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2E" w:rsidRDefault="00857CEB" w:rsidP="00857CEB">
      <w:pPr>
        <w:spacing w:after="0"/>
        <w:jc w:val="center"/>
        <w:rPr>
          <w:sz w:val="28"/>
          <w:szCs w:val="28"/>
        </w:rPr>
      </w:pPr>
      <w:r w:rsidRPr="00857CEB">
        <w:rPr>
          <w:sz w:val="32"/>
          <w:szCs w:val="32"/>
        </w:rPr>
        <w:t>Strong Middle School</w:t>
      </w:r>
    </w:p>
    <w:p w:rsidR="00857CEB" w:rsidRDefault="00857CEB" w:rsidP="008C5641">
      <w:pPr>
        <w:spacing w:after="0"/>
        <w:rPr>
          <w:i/>
          <w:iCs/>
          <w:sz w:val="28"/>
          <w:szCs w:val="28"/>
        </w:rPr>
      </w:pPr>
      <w:r w:rsidRPr="00A748FC">
        <w:rPr>
          <w:b/>
          <w:bCs/>
          <w:sz w:val="28"/>
          <w:szCs w:val="28"/>
        </w:rPr>
        <w:t>M. Bahri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48FC">
        <w:rPr>
          <w:b/>
          <w:bCs/>
          <w:sz w:val="28"/>
          <w:szCs w:val="28"/>
        </w:rPr>
        <w:t>Lesson Plan</w:t>
      </w:r>
      <w:r>
        <w:rPr>
          <w:sz w:val="28"/>
          <w:szCs w:val="28"/>
        </w:rPr>
        <w:t xml:space="preserve"> 6</w:t>
      </w:r>
      <w:r w:rsidRPr="00857C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-7</w:t>
      </w:r>
      <w:r w:rsidRPr="00857C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-8</w:t>
      </w:r>
      <w:r w:rsidRPr="00857CEB">
        <w:rPr>
          <w:sz w:val="28"/>
          <w:szCs w:val="28"/>
          <w:vertAlign w:val="superscript"/>
        </w:rPr>
        <w:t>th</w:t>
      </w:r>
      <w:r w:rsidR="009E2824">
        <w:rPr>
          <w:sz w:val="28"/>
          <w:szCs w:val="28"/>
        </w:rPr>
        <w:t xml:space="preserve"> Grades   </w:t>
      </w:r>
      <w:r w:rsidR="005B432D">
        <w:rPr>
          <w:i/>
          <w:iCs/>
          <w:sz w:val="28"/>
          <w:szCs w:val="28"/>
        </w:rPr>
        <w:t xml:space="preserve">Week of </w:t>
      </w:r>
      <w:r w:rsidR="001B4154">
        <w:rPr>
          <w:i/>
          <w:iCs/>
          <w:sz w:val="28"/>
          <w:szCs w:val="28"/>
        </w:rPr>
        <w:t>Oct. 16-20</w:t>
      </w:r>
      <w:r w:rsidR="005B432D">
        <w:rPr>
          <w:i/>
          <w:iCs/>
          <w:sz w:val="28"/>
          <w:szCs w:val="28"/>
        </w:rPr>
        <w:t>/</w:t>
      </w:r>
      <w:r w:rsidR="009E2824">
        <w:rPr>
          <w:i/>
          <w:iCs/>
          <w:sz w:val="28"/>
          <w:szCs w:val="28"/>
        </w:rPr>
        <w:t>20</w:t>
      </w:r>
      <w:r w:rsidR="005B432D">
        <w:rPr>
          <w:i/>
          <w:iCs/>
          <w:sz w:val="28"/>
          <w:szCs w:val="28"/>
        </w:rPr>
        <w:t>17</w:t>
      </w:r>
    </w:p>
    <w:p w:rsidR="005B432D" w:rsidRPr="00884C33" w:rsidRDefault="005B432D" w:rsidP="008C5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ELA Textbook: </w:t>
      </w:r>
      <w:r w:rsidR="00E12842">
        <w:rPr>
          <w:sz w:val="28"/>
          <w:szCs w:val="28"/>
          <w:u w:val="single"/>
        </w:rPr>
        <w:t>Ready</w:t>
      </w:r>
      <w:r w:rsidR="00AB3BED">
        <w:rPr>
          <w:sz w:val="28"/>
          <w:szCs w:val="28"/>
          <w:u w:val="single"/>
        </w:rPr>
        <w:t xml:space="preserve"> 8</w:t>
      </w:r>
      <w:r w:rsidR="00E12842">
        <w:rPr>
          <w:sz w:val="28"/>
          <w:szCs w:val="28"/>
          <w:u w:val="single"/>
        </w:rPr>
        <w:t xml:space="preserve"> </w:t>
      </w:r>
      <w:r w:rsidR="001B7C93">
        <w:rPr>
          <w:sz w:val="28"/>
          <w:szCs w:val="28"/>
          <w:u w:val="single"/>
        </w:rPr>
        <w:t>Reading,</w:t>
      </w:r>
      <w:r w:rsidR="00E12842">
        <w:rPr>
          <w:sz w:val="28"/>
          <w:szCs w:val="28"/>
        </w:rPr>
        <w:t xml:space="preserve"> pgs., </w:t>
      </w:r>
      <w:r w:rsidR="00362E6F">
        <w:rPr>
          <w:sz w:val="28"/>
          <w:szCs w:val="28"/>
        </w:rPr>
        <w:t>11</w:t>
      </w:r>
      <w:r w:rsidR="00AB3BED">
        <w:rPr>
          <w:sz w:val="28"/>
          <w:szCs w:val="28"/>
        </w:rPr>
        <w:t>-18</w:t>
      </w:r>
      <w:r w:rsidR="00EB0E4B">
        <w:rPr>
          <w:sz w:val="28"/>
          <w:szCs w:val="28"/>
        </w:rPr>
        <w:t xml:space="preserve">; </w:t>
      </w:r>
      <w:r w:rsidR="00884C33" w:rsidRPr="00884C33">
        <w:rPr>
          <w:sz w:val="28"/>
          <w:szCs w:val="28"/>
          <w:u w:val="single"/>
        </w:rPr>
        <w:t>Language Handbook</w:t>
      </w:r>
      <w:r w:rsidR="00884C33">
        <w:rPr>
          <w:sz w:val="28"/>
          <w:szCs w:val="28"/>
        </w:rPr>
        <w:t>, pgs., 242-244</w:t>
      </w:r>
    </w:p>
    <w:p w:rsidR="0055746F" w:rsidRPr="006679DD" w:rsidRDefault="0055746F" w:rsidP="00D53DA3">
      <w:pPr>
        <w:spacing w:after="0"/>
        <w:rPr>
          <w:sz w:val="28"/>
          <w:szCs w:val="28"/>
        </w:rPr>
      </w:pPr>
      <w:r>
        <w:rPr>
          <w:sz w:val="28"/>
          <w:szCs w:val="28"/>
        </w:rPr>
        <w:t>ELL/ELD Textbook:</w:t>
      </w:r>
      <w:r w:rsidR="00D53DA3">
        <w:rPr>
          <w:sz w:val="28"/>
          <w:szCs w:val="28"/>
          <w:u w:val="single"/>
        </w:rPr>
        <w:t xml:space="preserve"> NEWCOMERS</w:t>
      </w:r>
      <w:r w:rsidR="006679DD">
        <w:rPr>
          <w:sz w:val="28"/>
          <w:szCs w:val="28"/>
        </w:rPr>
        <w:t>:</w:t>
      </w:r>
      <w:r w:rsidR="00D53DA3">
        <w:rPr>
          <w:sz w:val="28"/>
          <w:szCs w:val="28"/>
        </w:rPr>
        <w:t xml:space="preserve"> Building Literacy Through Learning,</w:t>
      </w:r>
      <w:r w:rsidR="006679DD">
        <w:rPr>
          <w:sz w:val="28"/>
          <w:szCs w:val="28"/>
        </w:rPr>
        <w:t xml:space="preserve"> pgs.,</w:t>
      </w:r>
      <w:r w:rsidR="00D53DA3">
        <w:rPr>
          <w:sz w:val="28"/>
          <w:szCs w:val="28"/>
        </w:rPr>
        <w:t xml:space="preserve"> 20-</w:t>
      </w:r>
      <w:r w:rsidR="001818CE">
        <w:rPr>
          <w:sz w:val="28"/>
          <w:szCs w:val="28"/>
        </w:rPr>
        <w:t>27</w:t>
      </w:r>
      <w:bookmarkStart w:id="0" w:name="_GoBack"/>
      <w:bookmarkEnd w:id="0"/>
      <w:r w:rsidR="006679DD">
        <w:rPr>
          <w:sz w:val="28"/>
          <w:szCs w:val="28"/>
        </w:rPr>
        <w:t xml:space="preserve"> 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2037"/>
        <w:gridCol w:w="1570"/>
        <w:gridCol w:w="1591"/>
        <w:gridCol w:w="2065"/>
        <w:gridCol w:w="1570"/>
        <w:gridCol w:w="1757"/>
      </w:tblGrid>
      <w:tr w:rsidR="00E15168" w:rsidTr="00FE5ABA">
        <w:tc>
          <w:tcPr>
            <w:tcW w:w="1471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20A</w:t>
            </w:r>
          </w:p>
          <w:p w:rsidR="00784EDE" w:rsidRDefault="00A748FC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ELD/ELA</w:t>
            </w:r>
          </w:p>
        </w:tc>
        <w:tc>
          <w:tcPr>
            <w:tcW w:w="1608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MONDAY</w:t>
            </w:r>
          </w:p>
          <w:p w:rsidR="00B71DB2" w:rsidRPr="00B71DB2" w:rsidRDefault="00B71DB2" w:rsidP="00857CEB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TUESDAY</w:t>
            </w:r>
          </w:p>
          <w:p w:rsidR="00B71DB2" w:rsidRPr="00B71DB2" w:rsidRDefault="00B71DB2" w:rsidP="00857CEB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84EDE" w:rsidRDefault="00784EDE" w:rsidP="00857CEB">
            <w:pPr>
              <w:rPr>
                <w:b/>
                <w:bCs/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WEDNESDAY</w:t>
            </w:r>
          </w:p>
          <w:p w:rsidR="0040416E" w:rsidRPr="00294BFE" w:rsidRDefault="0040416E" w:rsidP="00857CE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THURSDAY</w:t>
            </w:r>
          </w:p>
          <w:p w:rsidR="00A15A93" w:rsidRPr="00294BFE" w:rsidRDefault="00A15A93" w:rsidP="00857CE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84EDE" w:rsidRPr="00A748FC" w:rsidRDefault="00784EDE" w:rsidP="00857CEB">
            <w:pPr>
              <w:rPr>
                <w:b/>
                <w:bCs/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FRIDAY</w:t>
            </w:r>
          </w:p>
          <w:p w:rsidR="00784EDE" w:rsidRPr="00294BFE" w:rsidRDefault="00784EDE" w:rsidP="00857CEB">
            <w:pPr>
              <w:rPr>
                <w:sz w:val="24"/>
                <w:szCs w:val="24"/>
              </w:rPr>
            </w:pPr>
          </w:p>
        </w:tc>
      </w:tr>
      <w:tr w:rsidR="00E15168" w:rsidTr="00FE5ABA">
        <w:trPr>
          <w:trHeight w:val="4"/>
        </w:trPr>
        <w:tc>
          <w:tcPr>
            <w:tcW w:w="1471" w:type="dxa"/>
          </w:tcPr>
          <w:p w:rsidR="00784EDE" w:rsidRDefault="00A748FC" w:rsidP="00857C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Content</w:t>
            </w:r>
          </w:p>
          <w:p w:rsidR="00A748FC" w:rsidRDefault="00A748FC" w:rsidP="00857C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Objectives</w:t>
            </w:r>
          </w:p>
          <w:p w:rsidR="00111EDC" w:rsidRDefault="00111EDC" w:rsidP="00857CEB">
            <w:pPr>
              <w:rPr>
                <w:b/>
                <w:bCs/>
                <w:sz w:val="28"/>
                <w:szCs w:val="28"/>
              </w:rPr>
            </w:pPr>
          </w:p>
          <w:p w:rsidR="00111EDC" w:rsidRPr="003B3B22" w:rsidRDefault="00111EDC" w:rsidP="00111EDC">
            <w:pPr>
              <w:rPr>
                <w:b/>
                <w:bCs/>
                <w:sz w:val="24"/>
                <w:szCs w:val="24"/>
                <w:u w:val="single"/>
              </w:rPr>
            </w:pPr>
            <w:r w:rsidRPr="003B3B22">
              <w:rPr>
                <w:b/>
                <w:bCs/>
                <w:sz w:val="24"/>
                <w:szCs w:val="24"/>
                <w:u w:val="single"/>
              </w:rPr>
              <w:t>ELA Reading</w:t>
            </w:r>
          </w:p>
          <w:p w:rsidR="00111EDC" w:rsidRDefault="00111EDC" w:rsidP="001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(Daily)</w:t>
            </w:r>
          </w:p>
          <w:p w:rsidR="00B91A65" w:rsidRPr="00FB46CC" w:rsidRDefault="00111EDC" w:rsidP="00FB46CC">
            <w:pPr>
              <w:rPr>
                <w:sz w:val="24"/>
                <w:szCs w:val="24"/>
              </w:rPr>
            </w:pPr>
            <w:r w:rsidRPr="00010A8B">
              <w:rPr>
                <w:sz w:val="24"/>
                <w:szCs w:val="24"/>
              </w:rPr>
              <w:t xml:space="preserve">Twain’s </w:t>
            </w:r>
            <w:r w:rsidRPr="00010A8B">
              <w:rPr>
                <w:sz w:val="24"/>
                <w:szCs w:val="24"/>
                <w:u w:val="single"/>
              </w:rPr>
              <w:t>The Adven</w:t>
            </w:r>
            <w:r w:rsidR="00B91A65" w:rsidRPr="00010A8B">
              <w:rPr>
                <w:sz w:val="24"/>
                <w:szCs w:val="24"/>
                <w:u w:val="single"/>
              </w:rPr>
              <w:t>ture</w:t>
            </w:r>
            <w:r w:rsidR="00FB46CC">
              <w:rPr>
                <w:sz w:val="24"/>
                <w:szCs w:val="24"/>
                <w:u w:val="single"/>
              </w:rPr>
              <w:t>s of Huckle</w:t>
            </w:r>
            <w:r w:rsidR="00B91A65" w:rsidRPr="00010A8B">
              <w:rPr>
                <w:sz w:val="24"/>
                <w:szCs w:val="24"/>
                <w:u w:val="single"/>
              </w:rPr>
              <w:t>berry Fin</w:t>
            </w:r>
          </w:p>
          <w:p w:rsidR="003B3B22" w:rsidRDefault="003B3B22" w:rsidP="00111EDC">
            <w:pPr>
              <w:rPr>
                <w:sz w:val="28"/>
                <w:szCs w:val="28"/>
                <w:u w:val="single"/>
              </w:rPr>
            </w:pPr>
          </w:p>
          <w:p w:rsidR="003B3B22" w:rsidRDefault="00FB46CC" w:rsidP="00111ED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ELL/ </w:t>
            </w:r>
            <w:r w:rsidR="003B3B22" w:rsidRPr="003B3B22">
              <w:rPr>
                <w:b/>
                <w:bCs/>
                <w:sz w:val="24"/>
                <w:szCs w:val="24"/>
                <w:u w:val="single"/>
              </w:rPr>
              <w:t>ELD Reading</w:t>
            </w:r>
          </w:p>
          <w:p w:rsidR="00E15168" w:rsidRDefault="00093BDA" w:rsidP="008712C1">
            <w:pPr>
              <w:rPr>
                <w:sz w:val="24"/>
                <w:szCs w:val="24"/>
              </w:rPr>
            </w:pPr>
            <w:r w:rsidRPr="00093BDA">
              <w:rPr>
                <w:sz w:val="24"/>
                <w:szCs w:val="24"/>
              </w:rPr>
              <w:t xml:space="preserve">Selected </w:t>
            </w:r>
            <w:r w:rsidR="008712C1">
              <w:rPr>
                <w:sz w:val="24"/>
                <w:szCs w:val="24"/>
              </w:rPr>
              <w:t>reading books for ELL/ ELD level</w:t>
            </w:r>
          </w:p>
          <w:p w:rsidR="008712C1" w:rsidRPr="00093BDA" w:rsidRDefault="008712C1" w:rsidP="008712C1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3E4CA9" w:rsidRDefault="00111EDC" w:rsidP="0036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51336B">
              <w:rPr>
                <w:sz w:val="24"/>
                <w:szCs w:val="24"/>
              </w:rPr>
              <w:t xml:space="preserve"> </w:t>
            </w:r>
            <w:r w:rsidR="00362E6F">
              <w:rPr>
                <w:sz w:val="24"/>
                <w:szCs w:val="24"/>
              </w:rPr>
              <w:t xml:space="preserve">analyze the development of a central idea (RI.8.2) by determin-ing </w:t>
            </w:r>
            <w:r w:rsidR="00272B11">
              <w:rPr>
                <w:sz w:val="24"/>
                <w:szCs w:val="24"/>
              </w:rPr>
              <w:t xml:space="preserve">the </w:t>
            </w:r>
            <w:r w:rsidR="00362E6F">
              <w:rPr>
                <w:sz w:val="24"/>
                <w:szCs w:val="24"/>
              </w:rPr>
              <w:t>central idea of an inform- ational text.</w:t>
            </w:r>
          </w:p>
          <w:p w:rsidR="00740D37" w:rsidRDefault="00740D37" w:rsidP="00362E6F">
            <w:pPr>
              <w:rPr>
                <w:sz w:val="24"/>
                <w:szCs w:val="24"/>
              </w:rPr>
            </w:pPr>
          </w:p>
          <w:p w:rsidR="00740D37" w:rsidRDefault="00740D37" w:rsidP="0036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can provide a sample text and model analyzing it to determine the central idea using a chart or graphic organizer.</w:t>
            </w:r>
          </w:p>
          <w:p w:rsidR="003E7D73" w:rsidRDefault="003E7D73" w:rsidP="00787594">
            <w:pPr>
              <w:rPr>
                <w:sz w:val="24"/>
                <w:szCs w:val="24"/>
              </w:rPr>
            </w:pPr>
          </w:p>
          <w:p w:rsidR="003E7D73" w:rsidRPr="00DD27EA" w:rsidRDefault="003E7D73" w:rsidP="00787594">
            <w:pPr>
              <w:rPr>
                <w:sz w:val="28"/>
                <w:szCs w:val="28"/>
              </w:rPr>
            </w:pPr>
            <w:r w:rsidRPr="00DD27EA">
              <w:rPr>
                <w:sz w:val="28"/>
                <w:szCs w:val="28"/>
              </w:rPr>
              <w:t xml:space="preserve">ELL/ ELD  </w:t>
            </w:r>
          </w:p>
          <w:p w:rsidR="008D5210" w:rsidRDefault="003E7D73" w:rsidP="0036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D5210">
              <w:rPr>
                <w:sz w:val="24"/>
                <w:szCs w:val="24"/>
              </w:rPr>
              <w:t xml:space="preserve"> learn common verbs.</w:t>
            </w:r>
          </w:p>
          <w:p w:rsidR="008E712C" w:rsidRDefault="008D5210" w:rsidP="0036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match content-related pictures to words.</w:t>
            </w:r>
            <w:r w:rsidR="003E7D73">
              <w:rPr>
                <w:sz w:val="24"/>
                <w:szCs w:val="24"/>
              </w:rPr>
              <w:t xml:space="preserve"> </w:t>
            </w:r>
          </w:p>
          <w:p w:rsidR="00B91A65" w:rsidRDefault="00B91A65" w:rsidP="00111EDC">
            <w:pPr>
              <w:rPr>
                <w:sz w:val="24"/>
                <w:szCs w:val="24"/>
              </w:rPr>
            </w:pPr>
          </w:p>
          <w:p w:rsidR="003B6500" w:rsidRDefault="00362E6F" w:rsidP="0036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712C">
              <w:rPr>
                <w:sz w:val="24"/>
                <w:szCs w:val="24"/>
              </w:rPr>
              <w:t>-</w:t>
            </w:r>
            <w:r w:rsidR="00DB3367">
              <w:rPr>
                <w:sz w:val="24"/>
                <w:szCs w:val="24"/>
              </w:rPr>
              <w:t xml:space="preserve">I can </w:t>
            </w:r>
            <w:r w:rsidR="008E712C">
              <w:rPr>
                <w:sz w:val="24"/>
                <w:szCs w:val="24"/>
              </w:rPr>
              <w:t>use gestures, move</w:t>
            </w:r>
            <w:r w:rsidR="00D53DA3">
              <w:rPr>
                <w:sz w:val="24"/>
                <w:szCs w:val="24"/>
              </w:rPr>
              <w:t>ment</w:t>
            </w:r>
            <w:r w:rsidR="008D5210">
              <w:rPr>
                <w:sz w:val="24"/>
                <w:szCs w:val="24"/>
              </w:rPr>
              <w:t>s</w:t>
            </w:r>
            <w:r w:rsidR="00D53DA3">
              <w:rPr>
                <w:sz w:val="24"/>
                <w:szCs w:val="24"/>
              </w:rPr>
              <w:t xml:space="preserve">, </w:t>
            </w:r>
            <w:r w:rsidR="00D53DA3">
              <w:rPr>
                <w:sz w:val="24"/>
                <w:szCs w:val="24"/>
              </w:rPr>
              <w:lastRenderedPageBreak/>
              <w:t>or visuals to communicate</w:t>
            </w:r>
          </w:p>
          <w:p w:rsidR="00D53DA3" w:rsidRDefault="00D53DA3" w:rsidP="0036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  <w:r w:rsidR="008D5210">
              <w:rPr>
                <w:sz w:val="24"/>
                <w:szCs w:val="24"/>
              </w:rPr>
              <w:t>model</w:t>
            </w:r>
            <w:r>
              <w:rPr>
                <w:sz w:val="24"/>
                <w:szCs w:val="24"/>
              </w:rPr>
              <w:t xml:space="preserve"> common verbs.</w:t>
            </w:r>
          </w:p>
          <w:p w:rsidR="008D5210" w:rsidRPr="00660C48" w:rsidRDefault="008D5210" w:rsidP="00362E6F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ELA/SWBAT</w:t>
            </w:r>
          </w:p>
          <w:p w:rsidR="00547664" w:rsidRDefault="00292F54" w:rsidP="00547664">
            <w:pPr>
              <w:rPr>
                <w:sz w:val="24"/>
                <w:szCs w:val="24"/>
              </w:rPr>
            </w:pPr>
            <w:r w:rsidRPr="00294BFE">
              <w:rPr>
                <w:sz w:val="24"/>
                <w:szCs w:val="24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="0033104A">
              <w:rPr>
                <w:sz w:val="24"/>
                <w:szCs w:val="24"/>
              </w:rPr>
              <w:t xml:space="preserve">analyze the development of a central idea </w:t>
            </w:r>
            <w:r w:rsidR="00362E6F">
              <w:rPr>
                <w:sz w:val="24"/>
                <w:szCs w:val="24"/>
              </w:rPr>
              <w:t>(RI.8.2) by</w:t>
            </w:r>
            <w:r w:rsidR="00547664">
              <w:rPr>
                <w:sz w:val="24"/>
                <w:szCs w:val="24"/>
              </w:rPr>
              <w:t xml:space="preserve"> summa-</w:t>
            </w:r>
          </w:p>
          <w:p w:rsidR="00547664" w:rsidRDefault="00547664" w:rsidP="00547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rizing an informational</w:t>
            </w:r>
          </w:p>
          <w:p w:rsidR="00416064" w:rsidRDefault="00547664" w:rsidP="00547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text.</w:t>
            </w:r>
          </w:p>
          <w:p w:rsidR="00547664" w:rsidRDefault="00547664" w:rsidP="00547664">
            <w:pPr>
              <w:rPr>
                <w:sz w:val="24"/>
                <w:szCs w:val="24"/>
              </w:rPr>
            </w:pPr>
          </w:p>
          <w:p w:rsidR="00DB3367" w:rsidRPr="0033104A" w:rsidRDefault="00547664" w:rsidP="00A67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can model summarizing a text to identify the central idea.</w:t>
            </w:r>
          </w:p>
          <w:p w:rsidR="00416064" w:rsidRPr="00DD27EA" w:rsidRDefault="00416064" w:rsidP="00A15A93">
            <w:pPr>
              <w:rPr>
                <w:sz w:val="28"/>
                <w:szCs w:val="28"/>
              </w:rPr>
            </w:pPr>
          </w:p>
          <w:p w:rsidR="00A15A93" w:rsidRPr="00DD27EA" w:rsidRDefault="003E7D73" w:rsidP="00A15A93">
            <w:pPr>
              <w:rPr>
                <w:sz w:val="28"/>
                <w:szCs w:val="28"/>
              </w:rPr>
            </w:pPr>
            <w:r w:rsidRPr="00DD27EA">
              <w:rPr>
                <w:sz w:val="28"/>
                <w:szCs w:val="28"/>
              </w:rPr>
              <w:t>ELL/ ELD</w:t>
            </w:r>
          </w:p>
          <w:p w:rsidR="00E67215" w:rsidRDefault="008E712C" w:rsidP="0074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D5210">
              <w:rPr>
                <w:sz w:val="24"/>
                <w:szCs w:val="24"/>
              </w:rPr>
              <w:t xml:space="preserve"> </w:t>
            </w:r>
            <w:r w:rsidR="00722200">
              <w:rPr>
                <w:sz w:val="24"/>
                <w:szCs w:val="24"/>
              </w:rPr>
              <w:t>learn useful words</w:t>
            </w:r>
            <w:r>
              <w:rPr>
                <w:sz w:val="24"/>
                <w:szCs w:val="24"/>
              </w:rPr>
              <w:t xml:space="preserve"> </w:t>
            </w:r>
            <w:r w:rsidR="00722200">
              <w:rPr>
                <w:sz w:val="24"/>
                <w:szCs w:val="24"/>
              </w:rPr>
              <w:t>and identify common symbols, signs/ words.</w:t>
            </w:r>
          </w:p>
          <w:p w:rsidR="00722200" w:rsidRDefault="001D1582" w:rsidP="0074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(position/ lo-</w:t>
            </w:r>
          </w:p>
          <w:p w:rsidR="001D1582" w:rsidRDefault="001D1582" w:rsidP="0074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cation words.</w:t>
            </w:r>
          </w:p>
          <w:p w:rsidR="001D1582" w:rsidRDefault="001D1582" w:rsidP="0074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produce high frequen-</w:t>
            </w:r>
          </w:p>
          <w:p w:rsidR="001D1582" w:rsidRDefault="001D1582" w:rsidP="0074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 words.</w:t>
            </w:r>
          </w:p>
          <w:p w:rsidR="001D1582" w:rsidRDefault="001D1582" w:rsidP="0074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 can provide </w:t>
            </w:r>
            <w:r w:rsidR="004224B7">
              <w:rPr>
                <w:sz w:val="24"/>
                <w:szCs w:val="24"/>
              </w:rPr>
              <w:t>word bank of key vocabu-</w:t>
            </w:r>
          </w:p>
          <w:p w:rsidR="004224B7" w:rsidRDefault="004224B7" w:rsidP="0074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lary words.</w:t>
            </w:r>
          </w:p>
          <w:p w:rsidR="00E67215" w:rsidRDefault="004224B7" w:rsidP="00A1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 can use visuals and have students </w:t>
            </w:r>
            <w:r>
              <w:rPr>
                <w:sz w:val="24"/>
                <w:szCs w:val="24"/>
              </w:rPr>
              <w:lastRenderedPageBreak/>
              <w:t>point to pics then say and act vocab.</w:t>
            </w:r>
          </w:p>
          <w:p w:rsidR="009538BB" w:rsidRDefault="009538BB" w:rsidP="00E72F5D">
            <w:pPr>
              <w:rPr>
                <w:sz w:val="24"/>
                <w:szCs w:val="24"/>
              </w:rPr>
            </w:pPr>
          </w:p>
          <w:p w:rsidR="00A15A93" w:rsidRPr="00292F54" w:rsidRDefault="00A15A93" w:rsidP="00A1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ELA/SWBAT</w:t>
            </w:r>
          </w:p>
          <w:p w:rsidR="00547664" w:rsidRDefault="00272B11" w:rsidP="00272B11">
            <w:pPr>
              <w:rPr>
                <w:sz w:val="24"/>
                <w:szCs w:val="24"/>
              </w:rPr>
            </w:pPr>
            <w:r w:rsidRPr="00294BFE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analyze</w:t>
            </w:r>
            <w:r w:rsidR="00547664">
              <w:rPr>
                <w:sz w:val="24"/>
                <w:szCs w:val="24"/>
              </w:rPr>
              <w:t xml:space="preserve"> the development of a central idea (RI.8.2) by summarizing an</w:t>
            </w:r>
            <w:r w:rsidR="00450303">
              <w:rPr>
                <w:sz w:val="24"/>
                <w:szCs w:val="24"/>
              </w:rPr>
              <w:t xml:space="preserve"> </w:t>
            </w:r>
            <w:r w:rsidR="00547664">
              <w:rPr>
                <w:sz w:val="24"/>
                <w:szCs w:val="24"/>
              </w:rPr>
              <w:t>info</w:t>
            </w:r>
            <w:r w:rsidR="00450303">
              <w:rPr>
                <w:sz w:val="24"/>
                <w:szCs w:val="24"/>
              </w:rPr>
              <w:t xml:space="preserve">rmational </w:t>
            </w:r>
            <w:r w:rsidR="00547664">
              <w:rPr>
                <w:sz w:val="24"/>
                <w:szCs w:val="24"/>
              </w:rPr>
              <w:t>text.</w:t>
            </w:r>
          </w:p>
          <w:p w:rsidR="00547664" w:rsidRDefault="00547664" w:rsidP="00547664">
            <w:pPr>
              <w:rPr>
                <w:sz w:val="24"/>
                <w:szCs w:val="24"/>
              </w:rPr>
            </w:pPr>
          </w:p>
          <w:p w:rsidR="00884C33" w:rsidRDefault="00884C33" w:rsidP="00272B11">
            <w:pPr>
              <w:rPr>
                <w:sz w:val="24"/>
                <w:szCs w:val="24"/>
              </w:rPr>
            </w:pPr>
          </w:p>
          <w:p w:rsidR="00884C33" w:rsidRDefault="00884C33" w:rsidP="00272B11">
            <w:pPr>
              <w:rPr>
                <w:sz w:val="24"/>
                <w:szCs w:val="24"/>
              </w:rPr>
            </w:pPr>
          </w:p>
          <w:p w:rsidR="00450303" w:rsidRDefault="00547664" w:rsidP="0027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can model summarizing a text to identify the central idea</w:t>
            </w:r>
            <w:r w:rsidR="00450303">
              <w:rPr>
                <w:sz w:val="24"/>
                <w:szCs w:val="24"/>
              </w:rPr>
              <w:t xml:space="preserve"> and determine what info</w:t>
            </w:r>
            <w:r w:rsidR="00272B11">
              <w:rPr>
                <w:sz w:val="24"/>
                <w:szCs w:val="24"/>
              </w:rPr>
              <w:t>rmation should be inc</w:t>
            </w:r>
            <w:r w:rsidR="00450303">
              <w:rPr>
                <w:sz w:val="24"/>
                <w:szCs w:val="24"/>
              </w:rPr>
              <w:t>luded in a summary.</w:t>
            </w:r>
          </w:p>
          <w:p w:rsidR="000C012C" w:rsidRDefault="000C012C" w:rsidP="00093BDA">
            <w:pPr>
              <w:rPr>
                <w:sz w:val="24"/>
                <w:szCs w:val="24"/>
              </w:rPr>
            </w:pPr>
          </w:p>
          <w:p w:rsidR="003E7D73" w:rsidRPr="00DD27EA" w:rsidRDefault="003E7D73" w:rsidP="00294BFE">
            <w:pPr>
              <w:rPr>
                <w:sz w:val="28"/>
                <w:szCs w:val="28"/>
              </w:rPr>
            </w:pPr>
            <w:r w:rsidRPr="00DD27EA">
              <w:rPr>
                <w:sz w:val="28"/>
                <w:szCs w:val="28"/>
              </w:rPr>
              <w:t>ELL/ ELD</w:t>
            </w:r>
          </w:p>
          <w:p w:rsidR="0078116D" w:rsidRDefault="000F7233" w:rsidP="00722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1A6D70">
              <w:rPr>
                <w:sz w:val="24"/>
                <w:szCs w:val="24"/>
              </w:rPr>
              <w:t>learn to say and write numerals.</w:t>
            </w:r>
          </w:p>
          <w:p w:rsidR="001A6D70" w:rsidRDefault="001A6D70" w:rsidP="00722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practice writing the letters of the alphabet and word forms of numbers.</w:t>
            </w:r>
          </w:p>
          <w:p w:rsidR="001A6D70" w:rsidRDefault="001A6D70" w:rsidP="00722200">
            <w:pPr>
              <w:rPr>
                <w:sz w:val="24"/>
                <w:szCs w:val="24"/>
              </w:rPr>
            </w:pPr>
          </w:p>
          <w:p w:rsidR="001A6D70" w:rsidRDefault="001A6D70" w:rsidP="00722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 can </w:t>
            </w:r>
            <w:r w:rsidR="000D6CF3">
              <w:rPr>
                <w:sz w:val="24"/>
                <w:szCs w:val="24"/>
              </w:rPr>
              <w:t>spell/ write the numbers, and</w:t>
            </w:r>
            <w:r>
              <w:rPr>
                <w:sz w:val="24"/>
                <w:szCs w:val="24"/>
              </w:rPr>
              <w:t xml:space="preserve"> display them on the board, point to and say the aloud.</w:t>
            </w:r>
          </w:p>
          <w:p w:rsidR="000F7233" w:rsidRDefault="000F7233" w:rsidP="00294BFE">
            <w:pPr>
              <w:rPr>
                <w:sz w:val="24"/>
                <w:szCs w:val="24"/>
              </w:rPr>
            </w:pPr>
          </w:p>
          <w:p w:rsidR="000F7233" w:rsidRDefault="000F7233" w:rsidP="00294BFE">
            <w:pPr>
              <w:rPr>
                <w:sz w:val="24"/>
                <w:szCs w:val="24"/>
              </w:rPr>
            </w:pPr>
          </w:p>
          <w:p w:rsidR="000F7233" w:rsidRDefault="000F7233" w:rsidP="00294BFE">
            <w:pPr>
              <w:rPr>
                <w:sz w:val="24"/>
                <w:szCs w:val="24"/>
              </w:rPr>
            </w:pPr>
          </w:p>
          <w:p w:rsidR="000F7233" w:rsidRPr="00294BFE" w:rsidRDefault="000F7233" w:rsidP="00294BFE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ELA/SWBAT</w:t>
            </w:r>
          </w:p>
          <w:p w:rsidR="00A15A93" w:rsidRDefault="00294BFE" w:rsidP="00FB46CC">
            <w:pPr>
              <w:rPr>
                <w:sz w:val="24"/>
                <w:szCs w:val="24"/>
              </w:rPr>
            </w:pPr>
            <w:r w:rsidRPr="00294BFE">
              <w:rPr>
                <w:sz w:val="24"/>
                <w:szCs w:val="24"/>
              </w:rPr>
              <w:t>*</w:t>
            </w:r>
            <w:r w:rsidR="00FB46CC">
              <w:rPr>
                <w:sz w:val="24"/>
                <w:szCs w:val="24"/>
              </w:rPr>
              <w:t xml:space="preserve"> use transi-</w:t>
            </w:r>
          </w:p>
          <w:p w:rsidR="00FB46CC" w:rsidRDefault="00FB46CC" w:rsidP="00F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tional words to write a summary using </w:t>
            </w:r>
            <w:r w:rsidR="002D0AA8">
              <w:rPr>
                <w:sz w:val="24"/>
                <w:szCs w:val="24"/>
              </w:rPr>
              <w:t xml:space="preserve">FCA </w:t>
            </w:r>
            <w:r>
              <w:rPr>
                <w:sz w:val="24"/>
                <w:szCs w:val="24"/>
              </w:rPr>
              <w:t>tex</w:t>
            </w:r>
            <w:r w:rsidR="002D0AA8">
              <w:rPr>
                <w:sz w:val="24"/>
                <w:szCs w:val="24"/>
              </w:rPr>
              <w:t>t vocabu-</w:t>
            </w:r>
            <w:r>
              <w:rPr>
                <w:sz w:val="24"/>
                <w:szCs w:val="24"/>
              </w:rPr>
              <w:t xml:space="preserve"> </w:t>
            </w:r>
            <w:r w:rsidR="002D0AA8">
              <w:rPr>
                <w:sz w:val="24"/>
                <w:szCs w:val="24"/>
              </w:rPr>
              <w:t>lary/</w:t>
            </w:r>
            <w:r>
              <w:rPr>
                <w:sz w:val="24"/>
                <w:szCs w:val="24"/>
              </w:rPr>
              <w:t xml:space="preserve"> their own </w:t>
            </w:r>
            <w:r w:rsidR="00EB0E4B">
              <w:rPr>
                <w:sz w:val="24"/>
                <w:szCs w:val="24"/>
              </w:rPr>
              <w:t>words (</w:t>
            </w:r>
            <w:r>
              <w:rPr>
                <w:sz w:val="24"/>
                <w:szCs w:val="24"/>
              </w:rPr>
              <w:t>W.8.3c)</w:t>
            </w:r>
            <w:r w:rsidR="002A2E12">
              <w:rPr>
                <w:sz w:val="24"/>
                <w:szCs w:val="24"/>
              </w:rPr>
              <w:t>.</w:t>
            </w:r>
          </w:p>
          <w:p w:rsidR="00FB46CC" w:rsidRDefault="00FB46CC" w:rsidP="00FB46CC">
            <w:pPr>
              <w:rPr>
                <w:sz w:val="24"/>
                <w:szCs w:val="24"/>
              </w:rPr>
            </w:pPr>
          </w:p>
          <w:p w:rsidR="00FB46CC" w:rsidRPr="00294BFE" w:rsidRDefault="00FB46CC" w:rsidP="00F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can provide students with transitional words list and model sentences.</w:t>
            </w:r>
          </w:p>
          <w:p w:rsidR="000825E1" w:rsidRDefault="000825E1" w:rsidP="00317287">
            <w:pPr>
              <w:rPr>
                <w:sz w:val="28"/>
                <w:szCs w:val="28"/>
              </w:rPr>
            </w:pPr>
          </w:p>
          <w:p w:rsidR="003E7D73" w:rsidRDefault="003E7D73" w:rsidP="0031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ELL/ ELD</w:t>
            </w:r>
          </w:p>
          <w:p w:rsidR="0078116D" w:rsidRDefault="000F7233" w:rsidP="0045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2F4A60">
              <w:rPr>
                <w:sz w:val="24"/>
                <w:szCs w:val="24"/>
              </w:rPr>
              <w:t>use numbers and their name in order</w:t>
            </w:r>
            <w:r w:rsidR="004A1AF7">
              <w:rPr>
                <w:sz w:val="24"/>
                <w:szCs w:val="24"/>
              </w:rPr>
              <w:t>.</w:t>
            </w:r>
          </w:p>
          <w:p w:rsidR="004A1AF7" w:rsidRDefault="004A1AF7" w:rsidP="0045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write home or apartment address in numerals and in word form.</w:t>
            </w:r>
          </w:p>
          <w:p w:rsidR="00615C2E" w:rsidRDefault="00615C2E" w:rsidP="00450303">
            <w:pPr>
              <w:rPr>
                <w:sz w:val="24"/>
                <w:szCs w:val="24"/>
              </w:rPr>
            </w:pPr>
          </w:p>
          <w:p w:rsidR="004A1AF7" w:rsidRDefault="004A1AF7" w:rsidP="0045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can model examples of writing.</w:t>
            </w:r>
          </w:p>
          <w:p w:rsidR="00023D5B" w:rsidRDefault="00023D5B" w:rsidP="00023D5B">
            <w:pPr>
              <w:rPr>
                <w:sz w:val="24"/>
                <w:szCs w:val="24"/>
              </w:rPr>
            </w:pPr>
          </w:p>
          <w:p w:rsidR="00023D5B" w:rsidRPr="000F7233" w:rsidRDefault="00023D5B" w:rsidP="00023D5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538BB" w:rsidRPr="008E712C" w:rsidRDefault="00660C48" w:rsidP="008E7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E67215" w:rsidRDefault="00E67215" w:rsidP="0027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EB0E4B">
              <w:rPr>
                <w:sz w:val="24"/>
                <w:szCs w:val="24"/>
              </w:rPr>
              <w:t>write sentences using gerund phrases/partici-</w:t>
            </w:r>
          </w:p>
          <w:p w:rsidR="001B7C93" w:rsidRDefault="00EB0E4B" w:rsidP="000C0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ples.</w:t>
            </w:r>
          </w:p>
          <w:p w:rsidR="00884C33" w:rsidRDefault="00884C33" w:rsidP="00272B11">
            <w:pPr>
              <w:rPr>
                <w:sz w:val="24"/>
                <w:szCs w:val="24"/>
              </w:rPr>
            </w:pPr>
          </w:p>
          <w:p w:rsidR="00884C33" w:rsidRDefault="00884C33" w:rsidP="00272B11">
            <w:pPr>
              <w:rPr>
                <w:sz w:val="24"/>
                <w:szCs w:val="24"/>
              </w:rPr>
            </w:pPr>
          </w:p>
          <w:p w:rsidR="000C012C" w:rsidRDefault="000C012C" w:rsidP="0027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B0E4B">
              <w:rPr>
                <w:sz w:val="24"/>
                <w:szCs w:val="24"/>
              </w:rPr>
              <w:t xml:space="preserve">I can explain and model sentences with gerunds and participles. </w:t>
            </w:r>
          </w:p>
          <w:p w:rsidR="00DD27EA" w:rsidRDefault="00DD27EA" w:rsidP="000C012C">
            <w:pPr>
              <w:rPr>
                <w:sz w:val="24"/>
                <w:szCs w:val="24"/>
              </w:rPr>
            </w:pPr>
          </w:p>
          <w:p w:rsidR="004A1AF7" w:rsidRDefault="004A1AF7" w:rsidP="000C012C">
            <w:pPr>
              <w:rPr>
                <w:sz w:val="28"/>
                <w:szCs w:val="28"/>
              </w:rPr>
            </w:pPr>
          </w:p>
          <w:p w:rsidR="004A1AF7" w:rsidRDefault="004A1AF7" w:rsidP="000C012C">
            <w:pPr>
              <w:rPr>
                <w:sz w:val="28"/>
                <w:szCs w:val="28"/>
              </w:rPr>
            </w:pPr>
          </w:p>
          <w:p w:rsidR="004A1AF7" w:rsidRDefault="004A1AF7" w:rsidP="000C012C">
            <w:pPr>
              <w:rPr>
                <w:sz w:val="28"/>
                <w:szCs w:val="28"/>
              </w:rPr>
            </w:pPr>
          </w:p>
          <w:p w:rsidR="00DD27EA" w:rsidRDefault="00DD27EA" w:rsidP="000C012C">
            <w:pPr>
              <w:rPr>
                <w:sz w:val="28"/>
                <w:szCs w:val="28"/>
              </w:rPr>
            </w:pPr>
            <w:r w:rsidRPr="00DD27EA">
              <w:rPr>
                <w:sz w:val="28"/>
                <w:szCs w:val="28"/>
              </w:rPr>
              <w:t>ELL</w:t>
            </w:r>
            <w:r>
              <w:rPr>
                <w:sz w:val="28"/>
                <w:szCs w:val="28"/>
              </w:rPr>
              <w:t>/ELD</w:t>
            </w:r>
          </w:p>
          <w:p w:rsidR="009538BB" w:rsidRDefault="00722200" w:rsidP="00722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671879">
              <w:rPr>
                <w:sz w:val="24"/>
                <w:szCs w:val="24"/>
              </w:rPr>
              <w:t xml:space="preserve">learn addition/ </w:t>
            </w:r>
            <w:r w:rsidR="004A1AF7">
              <w:rPr>
                <w:sz w:val="24"/>
                <w:szCs w:val="24"/>
              </w:rPr>
              <w:t xml:space="preserve"> subtraction</w:t>
            </w:r>
            <w:r w:rsidR="00671879">
              <w:rPr>
                <w:sz w:val="24"/>
                <w:szCs w:val="24"/>
              </w:rPr>
              <w:t>/</w:t>
            </w:r>
            <w:r w:rsidR="004A1AF7">
              <w:rPr>
                <w:sz w:val="24"/>
                <w:szCs w:val="24"/>
              </w:rPr>
              <w:t xml:space="preserve"> </w:t>
            </w:r>
            <w:r w:rsidR="00671879">
              <w:rPr>
                <w:sz w:val="24"/>
                <w:szCs w:val="24"/>
              </w:rPr>
              <w:t>multiplication/</w:t>
            </w:r>
          </w:p>
          <w:p w:rsidR="00671879" w:rsidRDefault="00671879" w:rsidP="00722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 facts.</w:t>
            </w:r>
          </w:p>
          <w:p w:rsidR="00E72F5D" w:rsidRPr="00294BFE" w:rsidRDefault="004A1AF7" w:rsidP="00615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615C2E">
              <w:rPr>
                <w:sz w:val="24"/>
                <w:szCs w:val="24"/>
              </w:rPr>
              <w:t xml:space="preserve">write/ spell the 4 math operations. </w:t>
            </w:r>
          </w:p>
          <w:p w:rsidR="003B3B22" w:rsidRDefault="003B3B22" w:rsidP="000825E1">
            <w:pPr>
              <w:rPr>
                <w:sz w:val="28"/>
                <w:szCs w:val="28"/>
              </w:rPr>
            </w:pPr>
          </w:p>
          <w:p w:rsidR="00671879" w:rsidRDefault="004A1AF7" w:rsidP="000825E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4A1AF7">
              <w:rPr>
                <w:sz w:val="24"/>
                <w:szCs w:val="24"/>
              </w:rPr>
              <w:t xml:space="preserve">I can </w:t>
            </w:r>
            <w:r w:rsidR="00615C2E">
              <w:rPr>
                <w:sz w:val="24"/>
                <w:szCs w:val="24"/>
              </w:rPr>
              <w:t>write the 4</w:t>
            </w:r>
            <w:r w:rsidR="00671879">
              <w:rPr>
                <w:sz w:val="24"/>
                <w:szCs w:val="24"/>
              </w:rPr>
              <w:t xml:space="preserve"> mathematical</w:t>
            </w:r>
          </w:p>
          <w:p w:rsidR="004A1AF7" w:rsidRDefault="00615C2E" w:rsidP="00082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operations and </w:t>
            </w:r>
            <w:r w:rsidR="004A1AF7" w:rsidRPr="004A1AF7">
              <w:rPr>
                <w:sz w:val="24"/>
                <w:szCs w:val="24"/>
              </w:rPr>
              <w:t>read</w:t>
            </w:r>
            <w:r w:rsidR="004A1AF7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aloud with manipula-</w:t>
            </w:r>
          </w:p>
          <w:p w:rsidR="00615C2E" w:rsidRPr="004A1AF7" w:rsidRDefault="00615C2E" w:rsidP="00082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tives.</w:t>
            </w:r>
          </w:p>
        </w:tc>
      </w:tr>
      <w:tr w:rsidR="00E15168" w:rsidTr="00FE5ABA">
        <w:trPr>
          <w:trHeight w:val="3"/>
        </w:trPr>
        <w:tc>
          <w:tcPr>
            <w:tcW w:w="1471" w:type="dxa"/>
          </w:tcPr>
          <w:p w:rsidR="00784EDE" w:rsidRDefault="003B3B22" w:rsidP="00857C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Language Objectives</w:t>
            </w:r>
          </w:p>
          <w:p w:rsidR="00010A8B" w:rsidRDefault="00010A8B" w:rsidP="00857CEB">
            <w:pPr>
              <w:rPr>
                <w:b/>
                <w:bCs/>
                <w:sz w:val="28"/>
                <w:szCs w:val="28"/>
              </w:rPr>
            </w:pPr>
          </w:p>
          <w:p w:rsidR="00010A8B" w:rsidRDefault="00010A8B" w:rsidP="00857CEB">
            <w:pPr>
              <w:rPr>
                <w:b/>
                <w:bCs/>
                <w:sz w:val="28"/>
                <w:szCs w:val="28"/>
              </w:rPr>
            </w:pPr>
          </w:p>
          <w:p w:rsidR="00010A8B" w:rsidRDefault="00010A8B" w:rsidP="0085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(grammar, phonics,</w:t>
            </w:r>
            <w:r w:rsidR="00272B11">
              <w:rPr>
                <w:sz w:val="24"/>
                <w:szCs w:val="24"/>
              </w:rPr>
              <w:t xml:space="preserve"> and vocabu</w:t>
            </w:r>
            <w:r w:rsidR="009538BB">
              <w:rPr>
                <w:sz w:val="24"/>
                <w:szCs w:val="24"/>
              </w:rPr>
              <w:t>lary</w:t>
            </w:r>
            <w:r>
              <w:rPr>
                <w:sz w:val="24"/>
                <w:szCs w:val="24"/>
              </w:rPr>
              <w:t>)</w:t>
            </w:r>
            <w:r w:rsidR="009538BB">
              <w:rPr>
                <w:sz w:val="24"/>
                <w:szCs w:val="24"/>
              </w:rPr>
              <w:t xml:space="preserve"> </w:t>
            </w:r>
          </w:p>
          <w:p w:rsidR="00272B11" w:rsidRPr="00010A8B" w:rsidRDefault="00272B11" w:rsidP="0085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Listening/speaking</w:t>
            </w:r>
          </w:p>
        </w:tc>
        <w:tc>
          <w:tcPr>
            <w:tcW w:w="1608" w:type="dxa"/>
          </w:tcPr>
          <w:p w:rsidR="00784EDE" w:rsidRDefault="00F15626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</w:t>
            </w:r>
            <w:r w:rsidR="00450303">
              <w:rPr>
                <w:sz w:val="28"/>
                <w:szCs w:val="28"/>
              </w:rPr>
              <w:t>/SWBAT</w:t>
            </w:r>
          </w:p>
          <w:p w:rsidR="00F15626" w:rsidRDefault="008970D5" w:rsidP="00716F65">
            <w:pPr>
              <w:rPr>
                <w:sz w:val="24"/>
                <w:szCs w:val="24"/>
              </w:rPr>
            </w:pPr>
            <w:r w:rsidRPr="00880C55">
              <w:rPr>
                <w:sz w:val="24"/>
                <w:szCs w:val="24"/>
              </w:rPr>
              <w:t>*</w:t>
            </w:r>
            <w:r w:rsidR="00F15626">
              <w:rPr>
                <w:sz w:val="24"/>
                <w:szCs w:val="24"/>
              </w:rPr>
              <w:t xml:space="preserve"> ask and answer ques-</w:t>
            </w:r>
          </w:p>
          <w:p w:rsidR="00F15626" w:rsidRDefault="00F15626" w:rsidP="0071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tions</w:t>
            </w:r>
            <w:r w:rsidR="00241541">
              <w:rPr>
                <w:sz w:val="24"/>
                <w:szCs w:val="24"/>
              </w:rPr>
              <w:t xml:space="preserve"> about informational texts.</w:t>
            </w:r>
          </w:p>
          <w:p w:rsidR="00D66209" w:rsidRDefault="00D66209" w:rsidP="00EE271E">
            <w:pPr>
              <w:rPr>
                <w:sz w:val="24"/>
                <w:szCs w:val="24"/>
              </w:rPr>
            </w:pPr>
          </w:p>
          <w:p w:rsidR="00EE271E" w:rsidRDefault="00EE271E" w:rsidP="0071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can</w:t>
            </w:r>
            <w:r w:rsidR="009A3C49">
              <w:rPr>
                <w:sz w:val="24"/>
                <w:szCs w:val="24"/>
              </w:rPr>
              <w:t xml:space="preserve"> </w:t>
            </w:r>
            <w:r w:rsidR="00F8147B">
              <w:rPr>
                <w:sz w:val="24"/>
                <w:szCs w:val="24"/>
              </w:rPr>
              <w:t xml:space="preserve">model asking and answering questions. </w:t>
            </w:r>
          </w:p>
          <w:p w:rsidR="007B00A5" w:rsidRDefault="007B00A5" w:rsidP="00716F65">
            <w:pPr>
              <w:rPr>
                <w:sz w:val="24"/>
                <w:szCs w:val="24"/>
              </w:rPr>
            </w:pPr>
          </w:p>
          <w:p w:rsidR="0023348F" w:rsidRDefault="0023348F" w:rsidP="00716F65">
            <w:pPr>
              <w:rPr>
                <w:sz w:val="28"/>
                <w:szCs w:val="28"/>
              </w:rPr>
            </w:pPr>
          </w:p>
          <w:p w:rsidR="008712C1" w:rsidRDefault="008712C1" w:rsidP="00716F65">
            <w:pPr>
              <w:rPr>
                <w:sz w:val="28"/>
                <w:szCs w:val="28"/>
              </w:rPr>
            </w:pPr>
          </w:p>
          <w:p w:rsidR="008712C1" w:rsidRDefault="008712C1" w:rsidP="00716F65">
            <w:pPr>
              <w:rPr>
                <w:sz w:val="28"/>
                <w:szCs w:val="28"/>
              </w:rPr>
            </w:pPr>
          </w:p>
          <w:p w:rsidR="008712C1" w:rsidRDefault="008712C1" w:rsidP="00716F65">
            <w:pPr>
              <w:rPr>
                <w:sz w:val="28"/>
                <w:szCs w:val="28"/>
              </w:rPr>
            </w:pPr>
          </w:p>
          <w:p w:rsidR="008712C1" w:rsidRDefault="008712C1" w:rsidP="00716F65">
            <w:pPr>
              <w:rPr>
                <w:sz w:val="28"/>
                <w:szCs w:val="28"/>
              </w:rPr>
            </w:pPr>
          </w:p>
          <w:p w:rsidR="007B00A5" w:rsidRDefault="007B00A5" w:rsidP="00716F65">
            <w:pPr>
              <w:rPr>
                <w:sz w:val="28"/>
                <w:szCs w:val="28"/>
              </w:rPr>
            </w:pPr>
            <w:r w:rsidRPr="007B00A5">
              <w:rPr>
                <w:sz w:val="28"/>
                <w:szCs w:val="28"/>
              </w:rPr>
              <w:t>ELL</w:t>
            </w:r>
            <w:r w:rsidR="00272B11">
              <w:rPr>
                <w:sz w:val="28"/>
                <w:szCs w:val="28"/>
              </w:rPr>
              <w:t>/ ELD</w:t>
            </w:r>
          </w:p>
          <w:p w:rsidR="007B00A5" w:rsidRDefault="00722200" w:rsidP="00722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4224B7">
              <w:rPr>
                <w:sz w:val="24"/>
                <w:szCs w:val="24"/>
              </w:rPr>
              <w:t>answer yes/no questions.</w:t>
            </w:r>
          </w:p>
          <w:p w:rsidR="004224B7" w:rsidRDefault="004224B7" w:rsidP="00722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repeat words/ short phrases.</w:t>
            </w:r>
          </w:p>
          <w:p w:rsidR="004224B7" w:rsidRPr="007B00A5" w:rsidRDefault="004224B7" w:rsidP="00722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 can </w:t>
            </w:r>
            <w:r w:rsidR="001A6D70">
              <w:rPr>
                <w:sz w:val="24"/>
                <w:szCs w:val="24"/>
              </w:rPr>
              <w:t>ask short questions and say useful words and phrases.</w:t>
            </w:r>
          </w:p>
          <w:p w:rsidR="00EE271E" w:rsidRDefault="00EE271E" w:rsidP="00716F65">
            <w:pPr>
              <w:rPr>
                <w:sz w:val="24"/>
                <w:szCs w:val="24"/>
              </w:rPr>
            </w:pPr>
          </w:p>
          <w:p w:rsidR="00DB3367" w:rsidRDefault="00DB3367" w:rsidP="00880C55">
            <w:pPr>
              <w:rPr>
                <w:sz w:val="24"/>
                <w:szCs w:val="24"/>
              </w:rPr>
            </w:pPr>
          </w:p>
          <w:p w:rsidR="008970D5" w:rsidRDefault="008970D5" w:rsidP="008970D5">
            <w:pPr>
              <w:rPr>
                <w:sz w:val="24"/>
                <w:szCs w:val="24"/>
              </w:rPr>
            </w:pPr>
          </w:p>
          <w:p w:rsidR="00DA481C" w:rsidRDefault="00DA481C" w:rsidP="008970D5">
            <w:pPr>
              <w:rPr>
                <w:sz w:val="24"/>
                <w:szCs w:val="24"/>
              </w:rPr>
            </w:pPr>
          </w:p>
          <w:p w:rsidR="00DA481C" w:rsidRDefault="00DA481C" w:rsidP="008970D5">
            <w:pPr>
              <w:rPr>
                <w:sz w:val="24"/>
                <w:szCs w:val="24"/>
              </w:rPr>
            </w:pPr>
          </w:p>
          <w:p w:rsidR="008970D5" w:rsidRPr="008970D5" w:rsidRDefault="008970D5" w:rsidP="008970D5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716F65" w:rsidRDefault="00EE271E" w:rsidP="003A1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</w:t>
            </w:r>
            <w:r w:rsidR="00450303">
              <w:rPr>
                <w:sz w:val="28"/>
                <w:szCs w:val="28"/>
              </w:rPr>
              <w:t>/SWBAT</w:t>
            </w:r>
          </w:p>
          <w:p w:rsidR="00272B11" w:rsidRDefault="00884C33" w:rsidP="00EE2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state main idea</w:t>
            </w:r>
            <w:r w:rsidR="002D0AA8">
              <w:rPr>
                <w:sz w:val="24"/>
                <w:szCs w:val="24"/>
              </w:rPr>
              <w:t>s with some supporting details.</w:t>
            </w:r>
          </w:p>
          <w:p w:rsidR="002D0AA8" w:rsidRDefault="002D0AA8" w:rsidP="00EE271E">
            <w:pPr>
              <w:rPr>
                <w:sz w:val="24"/>
                <w:szCs w:val="24"/>
              </w:rPr>
            </w:pPr>
          </w:p>
          <w:p w:rsidR="002D0AA8" w:rsidRDefault="002D0AA8" w:rsidP="00EE2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can provide sentence stems</w:t>
            </w:r>
            <w:r w:rsidR="0023704A">
              <w:rPr>
                <w:sz w:val="24"/>
                <w:szCs w:val="24"/>
              </w:rPr>
              <w:t xml:space="preserve"> with grammar.</w:t>
            </w:r>
          </w:p>
          <w:p w:rsidR="00272B11" w:rsidRDefault="00272B11" w:rsidP="00EE271E">
            <w:pPr>
              <w:rPr>
                <w:sz w:val="24"/>
                <w:szCs w:val="24"/>
              </w:rPr>
            </w:pPr>
          </w:p>
          <w:p w:rsidR="0023348F" w:rsidRDefault="0023348F" w:rsidP="00EE271E">
            <w:pPr>
              <w:rPr>
                <w:sz w:val="28"/>
                <w:szCs w:val="28"/>
              </w:rPr>
            </w:pPr>
          </w:p>
          <w:p w:rsidR="008712C1" w:rsidRDefault="008712C1" w:rsidP="00EE271E">
            <w:pPr>
              <w:rPr>
                <w:sz w:val="28"/>
                <w:szCs w:val="28"/>
              </w:rPr>
            </w:pPr>
          </w:p>
          <w:p w:rsidR="008712C1" w:rsidRDefault="008712C1" w:rsidP="00EE271E">
            <w:pPr>
              <w:rPr>
                <w:sz w:val="28"/>
                <w:szCs w:val="28"/>
              </w:rPr>
            </w:pPr>
          </w:p>
          <w:p w:rsidR="008712C1" w:rsidRDefault="008712C1" w:rsidP="00EE271E">
            <w:pPr>
              <w:rPr>
                <w:sz w:val="28"/>
                <w:szCs w:val="28"/>
              </w:rPr>
            </w:pPr>
          </w:p>
          <w:p w:rsidR="008712C1" w:rsidRDefault="008712C1" w:rsidP="00EE271E">
            <w:pPr>
              <w:rPr>
                <w:sz w:val="28"/>
                <w:szCs w:val="28"/>
              </w:rPr>
            </w:pPr>
          </w:p>
          <w:p w:rsidR="00272B11" w:rsidRPr="0023704A" w:rsidRDefault="00272B11" w:rsidP="00EE271E">
            <w:pPr>
              <w:rPr>
                <w:sz w:val="28"/>
                <w:szCs w:val="28"/>
              </w:rPr>
            </w:pPr>
            <w:r w:rsidRPr="0023704A">
              <w:rPr>
                <w:sz w:val="28"/>
                <w:szCs w:val="28"/>
              </w:rPr>
              <w:t>ELL/ ELD</w:t>
            </w:r>
          </w:p>
          <w:p w:rsidR="00272B11" w:rsidRDefault="004224B7" w:rsidP="00EE2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A6D70">
              <w:rPr>
                <w:sz w:val="24"/>
                <w:szCs w:val="24"/>
              </w:rPr>
              <w:t xml:space="preserve"> </w:t>
            </w:r>
            <w:r w:rsidR="000D6CF3">
              <w:rPr>
                <w:sz w:val="24"/>
                <w:szCs w:val="24"/>
              </w:rPr>
              <w:t>use high frequency vocabulary.</w:t>
            </w:r>
          </w:p>
          <w:p w:rsidR="002F4A60" w:rsidRDefault="002F4A60" w:rsidP="00EE2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*spell/repeat number word</w:t>
            </w:r>
          </w:p>
          <w:p w:rsidR="00DA481C" w:rsidRDefault="002F4A60" w:rsidP="004224B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4"/>
                <w:szCs w:val="24"/>
              </w:rPr>
              <w:t>I can model language-pronunciation</w:t>
            </w:r>
          </w:p>
          <w:p w:rsidR="003D4032" w:rsidRDefault="003D4032" w:rsidP="004224B7">
            <w:pPr>
              <w:rPr>
                <w:sz w:val="24"/>
                <w:szCs w:val="24"/>
              </w:rPr>
            </w:pPr>
          </w:p>
          <w:p w:rsidR="003D4032" w:rsidRDefault="003D4032" w:rsidP="0042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Vocabulary</w:t>
            </w:r>
          </w:p>
          <w:p w:rsidR="003D4032" w:rsidRDefault="003D4032" w:rsidP="0042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above, down,</w:t>
            </w:r>
          </w:p>
          <w:p w:rsidR="003D4032" w:rsidRPr="002F4A60" w:rsidRDefault="003D4032" w:rsidP="0042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below, near, over, </w:t>
            </w:r>
            <w:r w:rsidR="003C76F4">
              <w:rPr>
                <w:sz w:val="24"/>
                <w:szCs w:val="24"/>
              </w:rPr>
              <w:t>under, into, out, on</w:t>
            </w:r>
          </w:p>
        </w:tc>
        <w:tc>
          <w:tcPr>
            <w:tcW w:w="1769" w:type="dxa"/>
          </w:tcPr>
          <w:p w:rsidR="00784EDE" w:rsidRDefault="00450303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272B11" w:rsidRDefault="0023704A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define text key vocabulary and use in context.</w:t>
            </w:r>
          </w:p>
          <w:p w:rsidR="00272B11" w:rsidRDefault="00272B11" w:rsidP="00880C55">
            <w:pPr>
              <w:rPr>
                <w:sz w:val="24"/>
                <w:szCs w:val="24"/>
              </w:rPr>
            </w:pPr>
          </w:p>
          <w:p w:rsidR="00272B11" w:rsidRDefault="00272B11" w:rsidP="00880C55">
            <w:pPr>
              <w:rPr>
                <w:sz w:val="24"/>
                <w:szCs w:val="24"/>
              </w:rPr>
            </w:pPr>
          </w:p>
          <w:p w:rsidR="00272B11" w:rsidRDefault="0023704A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can provide vocab</w:t>
            </w:r>
          </w:p>
          <w:p w:rsidR="00272B11" w:rsidRDefault="0023704A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circles and give sample meanings/ word family, synonym/antonym </w:t>
            </w:r>
          </w:p>
          <w:p w:rsidR="00272B11" w:rsidRDefault="00272B11" w:rsidP="00880C55">
            <w:pPr>
              <w:rPr>
                <w:sz w:val="24"/>
                <w:szCs w:val="24"/>
              </w:rPr>
            </w:pPr>
          </w:p>
          <w:p w:rsidR="0023348F" w:rsidRDefault="00D918EE" w:rsidP="0088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Vocabulary</w:t>
            </w:r>
          </w:p>
          <w:p w:rsidR="008712C1" w:rsidRPr="004224B7" w:rsidRDefault="00D918EE" w:rsidP="00880C55">
            <w:pPr>
              <w:rPr>
                <w:sz w:val="24"/>
                <w:szCs w:val="24"/>
              </w:rPr>
            </w:pPr>
            <w:r w:rsidRPr="004224B7">
              <w:rPr>
                <w:sz w:val="24"/>
                <w:szCs w:val="24"/>
              </w:rPr>
              <w:t>Broadened</w:t>
            </w:r>
          </w:p>
          <w:p w:rsidR="008712C1" w:rsidRPr="004224B7" w:rsidRDefault="00D918EE" w:rsidP="00880C55">
            <w:pPr>
              <w:rPr>
                <w:sz w:val="24"/>
                <w:szCs w:val="24"/>
              </w:rPr>
            </w:pPr>
            <w:r w:rsidRPr="004224B7">
              <w:rPr>
                <w:sz w:val="24"/>
                <w:szCs w:val="24"/>
              </w:rPr>
              <w:t>complexity</w:t>
            </w:r>
          </w:p>
          <w:p w:rsidR="008712C1" w:rsidRDefault="008712C1" w:rsidP="00880C55">
            <w:pPr>
              <w:rPr>
                <w:sz w:val="28"/>
                <w:szCs w:val="28"/>
              </w:rPr>
            </w:pPr>
          </w:p>
          <w:p w:rsidR="000D6CF3" w:rsidRDefault="000D6CF3" w:rsidP="00880C55">
            <w:pPr>
              <w:rPr>
                <w:sz w:val="28"/>
                <w:szCs w:val="28"/>
              </w:rPr>
            </w:pPr>
          </w:p>
          <w:p w:rsidR="00272B11" w:rsidRPr="0023704A" w:rsidRDefault="0023704A" w:rsidP="00880C55">
            <w:pPr>
              <w:rPr>
                <w:sz w:val="28"/>
                <w:szCs w:val="28"/>
              </w:rPr>
            </w:pPr>
            <w:r w:rsidRPr="0023704A">
              <w:rPr>
                <w:sz w:val="28"/>
                <w:szCs w:val="28"/>
              </w:rPr>
              <w:t>ELL/ ELD</w:t>
            </w:r>
          </w:p>
          <w:p w:rsidR="004A1AF7" w:rsidRDefault="000D6CF3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A1AF7">
              <w:rPr>
                <w:sz w:val="24"/>
                <w:szCs w:val="24"/>
              </w:rPr>
              <w:t xml:space="preserve"> use high frequency vocabulary.</w:t>
            </w:r>
          </w:p>
          <w:p w:rsidR="004A1AF7" w:rsidRDefault="004A1AF7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spell and repeat number word.</w:t>
            </w:r>
          </w:p>
          <w:p w:rsidR="00272B11" w:rsidRDefault="000D6CF3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B7C93" w:rsidRPr="001A7FD3" w:rsidRDefault="001B7C93" w:rsidP="0071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can model survival language by saying and showing the meaning.</w:t>
            </w:r>
          </w:p>
          <w:p w:rsidR="00010A8B" w:rsidRDefault="00010A8B" w:rsidP="00DA481C">
            <w:pPr>
              <w:rPr>
                <w:sz w:val="24"/>
                <w:szCs w:val="24"/>
              </w:rPr>
            </w:pPr>
          </w:p>
          <w:p w:rsidR="00010A8B" w:rsidRDefault="00010A8B" w:rsidP="00DA481C">
            <w:pPr>
              <w:rPr>
                <w:sz w:val="24"/>
                <w:szCs w:val="24"/>
              </w:rPr>
            </w:pPr>
          </w:p>
          <w:p w:rsidR="00010A8B" w:rsidRPr="001B7C93" w:rsidRDefault="00010A8B" w:rsidP="00DA481C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84EDE" w:rsidRDefault="00241541" w:rsidP="0024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</w:t>
            </w:r>
            <w:r w:rsidR="00F15626">
              <w:rPr>
                <w:sz w:val="28"/>
                <w:szCs w:val="28"/>
              </w:rPr>
              <w:t>/</w:t>
            </w:r>
            <w:r w:rsidR="00450303">
              <w:rPr>
                <w:sz w:val="28"/>
                <w:szCs w:val="28"/>
              </w:rPr>
              <w:t>SWBAT</w:t>
            </w:r>
          </w:p>
          <w:p w:rsidR="00272B11" w:rsidRDefault="0023704A" w:rsidP="0071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244CF1">
              <w:rPr>
                <w:sz w:val="24"/>
                <w:szCs w:val="24"/>
              </w:rPr>
              <w:t>connect ideas with supporting details/evi-</w:t>
            </w:r>
          </w:p>
          <w:p w:rsidR="00272B11" w:rsidRDefault="00244CF1" w:rsidP="0071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dence.</w:t>
            </w:r>
          </w:p>
          <w:p w:rsidR="008712C1" w:rsidRDefault="008712C1" w:rsidP="0071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share answers with a group.</w:t>
            </w:r>
          </w:p>
          <w:p w:rsidR="00272B11" w:rsidRDefault="00244CF1" w:rsidP="0071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 can </w:t>
            </w:r>
            <w:r w:rsidR="0023348F">
              <w:rPr>
                <w:sz w:val="24"/>
                <w:szCs w:val="24"/>
              </w:rPr>
              <w:t>provide examples of connecting ideas in the text.</w:t>
            </w:r>
          </w:p>
          <w:p w:rsidR="00272B11" w:rsidRDefault="00272B11" w:rsidP="00716F65">
            <w:pPr>
              <w:rPr>
                <w:sz w:val="24"/>
                <w:szCs w:val="24"/>
              </w:rPr>
            </w:pPr>
          </w:p>
          <w:p w:rsidR="0023348F" w:rsidRDefault="0023348F" w:rsidP="00716F65">
            <w:pPr>
              <w:rPr>
                <w:sz w:val="28"/>
                <w:szCs w:val="28"/>
              </w:rPr>
            </w:pPr>
          </w:p>
          <w:p w:rsidR="008712C1" w:rsidRDefault="008712C1" w:rsidP="00716F65">
            <w:pPr>
              <w:rPr>
                <w:sz w:val="28"/>
                <w:szCs w:val="28"/>
              </w:rPr>
            </w:pPr>
          </w:p>
          <w:p w:rsidR="008712C1" w:rsidRDefault="008712C1" w:rsidP="00716F65">
            <w:pPr>
              <w:rPr>
                <w:sz w:val="28"/>
                <w:szCs w:val="28"/>
              </w:rPr>
            </w:pPr>
          </w:p>
          <w:p w:rsidR="00272B11" w:rsidRPr="0023348F" w:rsidRDefault="0023348F" w:rsidP="00716F65">
            <w:pPr>
              <w:rPr>
                <w:sz w:val="28"/>
                <w:szCs w:val="28"/>
              </w:rPr>
            </w:pPr>
            <w:r w:rsidRPr="0023348F">
              <w:rPr>
                <w:sz w:val="28"/>
                <w:szCs w:val="28"/>
              </w:rPr>
              <w:t>ELL/ ELD</w:t>
            </w:r>
          </w:p>
          <w:p w:rsidR="00272B11" w:rsidRDefault="004A1AF7" w:rsidP="0071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5024D1">
              <w:rPr>
                <w:sz w:val="24"/>
                <w:szCs w:val="24"/>
              </w:rPr>
              <w:t>repeat numbers and practice with groups.</w:t>
            </w:r>
          </w:p>
          <w:p w:rsidR="005024D1" w:rsidRDefault="005024D1" w:rsidP="0071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follow oral instructions to read/ match numbers on cards.</w:t>
            </w:r>
          </w:p>
          <w:p w:rsidR="005024D1" w:rsidRDefault="005024D1" w:rsidP="0071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can provide number cards</w:t>
            </w:r>
            <w:r w:rsidR="006718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 w:rsidR="00671879">
              <w:rPr>
                <w:sz w:val="24"/>
                <w:szCs w:val="24"/>
              </w:rPr>
              <w:t xml:space="preserve"> guide students.</w:t>
            </w:r>
          </w:p>
          <w:p w:rsidR="00272B11" w:rsidRDefault="00272B11" w:rsidP="00716F65">
            <w:pPr>
              <w:rPr>
                <w:sz w:val="24"/>
                <w:szCs w:val="24"/>
              </w:rPr>
            </w:pPr>
          </w:p>
          <w:p w:rsidR="00272B11" w:rsidRDefault="00272B11" w:rsidP="00716F65">
            <w:pPr>
              <w:rPr>
                <w:sz w:val="24"/>
                <w:szCs w:val="24"/>
              </w:rPr>
            </w:pPr>
          </w:p>
          <w:p w:rsidR="00272B11" w:rsidRDefault="00272B11" w:rsidP="00716F65">
            <w:pPr>
              <w:rPr>
                <w:sz w:val="24"/>
                <w:szCs w:val="24"/>
              </w:rPr>
            </w:pPr>
          </w:p>
          <w:p w:rsidR="001A7FD3" w:rsidRPr="00880C55" w:rsidRDefault="001A7FD3" w:rsidP="00880C5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84EDE" w:rsidRDefault="00880C55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</w:t>
            </w:r>
            <w:r w:rsidR="00450303">
              <w:rPr>
                <w:sz w:val="28"/>
                <w:szCs w:val="28"/>
              </w:rPr>
              <w:t>/SWBAT</w:t>
            </w:r>
          </w:p>
          <w:p w:rsidR="0023348F" w:rsidRDefault="00010A8B" w:rsidP="0023348F">
            <w:pPr>
              <w:rPr>
                <w:sz w:val="24"/>
                <w:szCs w:val="24"/>
              </w:rPr>
            </w:pPr>
            <w:r w:rsidRPr="00880C55">
              <w:rPr>
                <w:sz w:val="24"/>
                <w:szCs w:val="24"/>
              </w:rPr>
              <w:t xml:space="preserve">* </w:t>
            </w:r>
            <w:r w:rsidR="0023348F">
              <w:rPr>
                <w:sz w:val="24"/>
                <w:szCs w:val="24"/>
              </w:rPr>
              <w:t>orally respond to questions about gerunds phrases/ parti-</w:t>
            </w:r>
          </w:p>
          <w:p w:rsidR="0023348F" w:rsidRPr="00F957A5" w:rsidRDefault="0023348F" w:rsidP="0023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ciples using complete sentences.</w:t>
            </w:r>
          </w:p>
          <w:p w:rsidR="00F51EA5" w:rsidRDefault="0023348F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8712C1">
              <w:rPr>
                <w:sz w:val="24"/>
                <w:szCs w:val="24"/>
              </w:rPr>
              <w:t>read sentences and respond in writing.</w:t>
            </w:r>
          </w:p>
          <w:p w:rsidR="0023348F" w:rsidRDefault="008712C1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can provide sentence stems or frames.</w:t>
            </w:r>
          </w:p>
          <w:p w:rsidR="0023348F" w:rsidRDefault="0023348F" w:rsidP="00880C55">
            <w:pPr>
              <w:rPr>
                <w:sz w:val="24"/>
                <w:szCs w:val="24"/>
              </w:rPr>
            </w:pPr>
          </w:p>
          <w:p w:rsidR="008712C1" w:rsidRDefault="008712C1" w:rsidP="00880C55">
            <w:pPr>
              <w:rPr>
                <w:sz w:val="28"/>
                <w:szCs w:val="28"/>
              </w:rPr>
            </w:pPr>
          </w:p>
          <w:p w:rsidR="0023348F" w:rsidRDefault="0023348F" w:rsidP="00880C55">
            <w:pPr>
              <w:rPr>
                <w:sz w:val="28"/>
                <w:szCs w:val="28"/>
              </w:rPr>
            </w:pPr>
            <w:r w:rsidRPr="0023348F">
              <w:rPr>
                <w:sz w:val="28"/>
                <w:szCs w:val="28"/>
              </w:rPr>
              <w:t>ELL/ ELD</w:t>
            </w:r>
          </w:p>
          <w:p w:rsidR="00671879" w:rsidRDefault="00671879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find answers for simple math problems</w:t>
            </w:r>
          </w:p>
          <w:p w:rsidR="00671879" w:rsidRDefault="00671879" w:rsidP="0067187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(+;-; x;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÷</m:t>
              </m:r>
            </m:oMath>
            <w:r>
              <w:rPr>
                <w:rFonts w:eastAsiaTheme="minorEastAsia"/>
                <w:sz w:val="24"/>
                <w:szCs w:val="24"/>
              </w:rPr>
              <w:t>).</w:t>
            </w:r>
          </w:p>
          <w:p w:rsidR="00671879" w:rsidRDefault="00671879" w:rsidP="0067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3D4032">
              <w:rPr>
                <w:sz w:val="24"/>
                <w:szCs w:val="24"/>
              </w:rPr>
              <w:t>read aloud math problems using correct language.</w:t>
            </w:r>
          </w:p>
          <w:p w:rsidR="003D4032" w:rsidRDefault="003D4032" w:rsidP="0067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_I can model reading math problems.</w:t>
            </w:r>
          </w:p>
          <w:p w:rsidR="003D4032" w:rsidRDefault="003D4032" w:rsidP="0067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can use correct gram-</w:t>
            </w:r>
          </w:p>
          <w:p w:rsidR="003D4032" w:rsidRPr="00671879" w:rsidRDefault="003D4032" w:rsidP="0067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to model reading.</w:t>
            </w:r>
          </w:p>
        </w:tc>
      </w:tr>
    </w:tbl>
    <w:p w:rsidR="00784EDE" w:rsidRPr="00FE5ABA" w:rsidRDefault="00FE5ABA" w:rsidP="00857CEB">
      <w:pPr>
        <w:spacing w:after="0"/>
        <w:rPr>
          <w:sz w:val="24"/>
          <w:szCs w:val="24"/>
          <w:u w:val="single"/>
        </w:rPr>
      </w:pPr>
      <w:r w:rsidRPr="00FE5ABA">
        <w:rPr>
          <w:sz w:val="28"/>
          <w:szCs w:val="28"/>
          <w:u w:val="single"/>
        </w:rPr>
        <w:lastRenderedPageBreak/>
        <w:t>Supplementary Materials:</w:t>
      </w:r>
    </w:p>
    <w:p w:rsidR="003938DB" w:rsidRDefault="00FE5ABA" w:rsidP="00722200">
      <w:pPr>
        <w:spacing w:after="0"/>
        <w:rPr>
          <w:sz w:val="24"/>
          <w:szCs w:val="24"/>
        </w:rPr>
      </w:pPr>
      <w:r>
        <w:rPr>
          <w:sz w:val="24"/>
          <w:szCs w:val="24"/>
        </w:rPr>
        <w:t>Flashcards</w:t>
      </w:r>
      <w:r w:rsidR="002659B1">
        <w:rPr>
          <w:sz w:val="24"/>
          <w:szCs w:val="24"/>
        </w:rPr>
        <w:t>/ Pictures</w:t>
      </w:r>
      <w:r w:rsidR="00722200">
        <w:rPr>
          <w:sz w:val="24"/>
          <w:szCs w:val="24"/>
        </w:rPr>
        <w:t>/ Transparencies</w:t>
      </w:r>
    </w:p>
    <w:p w:rsidR="00FE5ABA" w:rsidRDefault="00FE5ABA" w:rsidP="0078116D">
      <w:pPr>
        <w:spacing w:after="0"/>
        <w:rPr>
          <w:sz w:val="24"/>
          <w:szCs w:val="24"/>
        </w:rPr>
      </w:pPr>
      <w:r>
        <w:rPr>
          <w:sz w:val="24"/>
          <w:szCs w:val="24"/>
        </w:rPr>
        <w:t>Graphic Organizers</w:t>
      </w:r>
      <w:r w:rsidR="00716F65">
        <w:rPr>
          <w:sz w:val="24"/>
          <w:szCs w:val="24"/>
        </w:rPr>
        <w:t>-Main Idea/Details</w:t>
      </w:r>
      <w:r w:rsidR="003B6500">
        <w:rPr>
          <w:sz w:val="24"/>
          <w:szCs w:val="24"/>
        </w:rPr>
        <w:t>/ mind map</w:t>
      </w:r>
    </w:p>
    <w:p w:rsidR="00FE5ABA" w:rsidRDefault="00FE5ABA" w:rsidP="00857CEB">
      <w:pPr>
        <w:spacing w:after="0"/>
        <w:rPr>
          <w:sz w:val="24"/>
          <w:szCs w:val="24"/>
        </w:rPr>
      </w:pPr>
      <w:r>
        <w:rPr>
          <w:sz w:val="24"/>
          <w:szCs w:val="24"/>
        </w:rPr>
        <w:t>Websites/ Videos</w:t>
      </w:r>
    </w:p>
    <w:p w:rsidR="00FE5ABA" w:rsidRDefault="00FE5ABA" w:rsidP="00857CEB">
      <w:pPr>
        <w:spacing w:after="0"/>
        <w:rPr>
          <w:sz w:val="24"/>
          <w:szCs w:val="24"/>
        </w:rPr>
      </w:pPr>
      <w:r w:rsidRPr="00FE5ABA">
        <w:rPr>
          <w:sz w:val="28"/>
          <w:szCs w:val="28"/>
          <w:u w:val="single"/>
        </w:rPr>
        <w:t>Review and Assessment:</w:t>
      </w:r>
    </w:p>
    <w:p w:rsidR="00FE5ABA" w:rsidRDefault="00FE5ABA" w:rsidP="00FE5ABA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lesson objectives and vocabulary</w:t>
      </w:r>
      <w:r w:rsidR="00D53DA3">
        <w:rPr>
          <w:sz w:val="24"/>
          <w:szCs w:val="24"/>
        </w:rPr>
        <w:t>/ Quiz</w:t>
      </w:r>
    </w:p>
    <w:p w:rsidR="00716F65" w:rsidRDefault="003938DB" w:rsidP="00716F65">
      <w:pPr>
        <w:spacing w:after="0"/>
        <w:rPr>
          <w:sz w:val="24"/>
          <w:szCs w:val="24"/>
        </w:rPr>
      </w:pPr>
      <w:r>
        <w:rPr>
          <w:sz w:val="24"/>
          <w:szCs w:val="24"/>
        </w:rPr>
        <w:t>Practice with high frequency words</w:t>
      </w:r>
      <w:r w:rsidR="00722200">
        <w:rPr>
          <w:sz w:val="24"/>
          <w:szCs w:val="24"/>
        </w:rPr>
        <w:t>; have students draw word pictures</w:t>
      </w:r>
      <w:r w:rsidR="001D1582">
        <w:rPr>
          <w:sz w:val="24"/>
          <w:szCs w:val="24"/>
        </w:rPr>
        <w:t>; have students use pictures to make a picture dictionary in their notebook.</w:t>
      </w:r>
    </w:p>
    <w:p w:rsidR="00FE5ABA" w:rsidRDefault="00FE5ABA" w:rsidP="00FE5ABA">
      <w:pPr>
        <w:spacing w:after="0"/>
        <w:rPr>
          <w:sz w:val="24"/>
          <w:szCs w:val="24"/>
        </w:rPr>
      </w:pPr>
      <w:r w:rsidRPr="00FE5ABA">
        <w:rPr>
          <w:sz w:val="28"/>
          <w:szCs w:val="28"/>
          <w:u w:val="single"/>
        </w:rPr>
        <w:t>Extension:</w:t>
      </w:r>
    </w:p>
    <w:p w:rsidR="00FE5ABA" w:rsidRDefault="00710D5D" w:rsidP="00710D5D">
      <w:pPr>
        <w:spacing w:after="0"/>
        <w:rPr>
          <w:sz w:val="24"/>
          <w:szCs w:val="24"/>
        </w:rPr>
      </w:pPr>
      <w:r>
        <w:rPr>
          <w:sz w:val="24"/>
          <w:szCs w:val="24"/>
        </w:rPr>
        <w:t>ELA:</w:t>
      </w:r>
      <w:r w:rsidR="0051336B">
        <w:rPr>
          <w:sz w:val="24"/>
          <w:szCs w:val="24"/>
        </w:rPr>
        <w:t xml:space="preserve"> (Group Activity Lesson 1) A.</w:t>
      </w:r>
      <w:r>
        <w:rPr>
          <w:sz w:val="24"/>
          <w:szCs w:val="24"/>
        </w:rPr>
        <w:t xml:space="preserve"> Conduct an interview/ Ask questions and record </w:t>
      </w:r>
      <w:r w:rsidR="0051336B">
        <w:rPr>
          <w:sz w:val="24"/>
          <w:szCs w:val="24"/>
        </w:rPr>
        <w:t>a</w:t>
      </w:r>
      <w:r>
        <w:rPr>
          <w:sz w:val="24"/>
          <w:szCs w:val="24"/>
        </w:rPr>
        <w:t>nswers about how the place where an adult grew up has changed over the years</w:t>
      </w:r>
      <w:r w:rsidR="005133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1336B">
        <w:rPr>
          <w:sz w:val="24"/>
          <w:szCs w:val="24"/>
        </w:rPr>
        <w:t xml:space="preserve">B. </w:t>
      </w:r>
      <w:r>
        <w:rPr>
          <w:sz w:val="24"/>
          <w:szCs w:val="24"/>
        </w:rPr>
        <w:t>Compare/ Contras</w:t>
      </w:r>
      <w:r w:rsidR="0051336B">
        <w:rPr>
          <w:sz w:val="24"/>
          <w:szCs w:val="24"/>
        </w:rPr>
        <w:t>t two cities using Venn diagram. C. Research information on John A. Roebling, a civic engineer, write a brief report on his life and architectural works, and present to class.</w:t>
      </w:r>
    </w:p>
    <w:p w:rsidR="0051336B" w:rsidRDefault="0051336B" w:rsidP="00710D5D">
      <w:pPr>
        <w:spacing w:after="0"/>
        <w:rPr>
          <w:sz w:val="24"/>
          <w:szCs w:val="24"/>
        </w:rPr>
      </w:pPr>
      <w:r>
        <w:rPr>
          <w:sz w:val="24"/>
          <w:szCs w:val="24"/>
        </w:rPr>
        <w:t>ELL: read a book, magazine, journal, etc. and complete a weekly reading log.</w:t>
      </w:r>
    </w:p>
    <w:p w:rsidR="00740D37" w:rsidRDefault="00740D37" w:rsidP="00710D5D">
      <w:pPr>
        <w:spacing w:after="0"/>
        <w:rPr>
          <w:sz w:val="24"/>
          <w:szCs w:val="24"/>
        </w:rPr>
      </w:pPr>
      <w:r>
        <w:rPr>
          <w:sz w:val="24"/>
          <w:szCs w:val="24"/>
        </w:rPr>
        <w:t>NOTICE: Some lessons have been modified due to the last week’s PD.</w:t>
      </w:r>
    </w:p>
    <w:p w:rsidR="00710D5D" w:rsidRPr="00FE5ABA" w:rsidRDefault="00710D5D" w:rsidP="00710D5D">
      <w:pPr>
        <w:spacing w:after="0"/>
        <w:rPr>
          <w:sz w:val="24"/>
          <w:szCs w:val="24"/>
        </w:rPr>
      </w:pPr>
    </w:p>
    <w:p w:rsidR="00FE5ABA" w:rsidRDefault="00FE5ABA" w:rsidP="00857CEB">
      <w:pPr>
        <w:spacing w:after="0"/>
        <w:rPr>
          <w:sz w:val="24"/>
          <w:szCs w:val="24"/>
        </w:rPr>
      </w:pPr>
    </w:p>
    <w:p w:rsidR="00FE5ABA" w:rsidRPr="00FE5ABA" w:rsidRDefault="00FE5ABA" w:rsidP="00857CEB">
      <w:pPr>
        <w:spacing w:after="0"/>
        <w:rPr>
          <w:sz w:val="24"/>
          <w:szCs w:val="24"/>
        </w:rPr>
      </w:pPr>
    </w:p>
    <w:p w:rsidR="00784EDE" w:rsidRPr="00857CEB" w:rsidRDefault="00784EDE" w:rsidP="00857CEB">
      <w:pPr>
        <w:spacing w:after="0"/>
        <w:rPr>
          <w:sz w:val="28"/>
          <w:szCs w:val="28"/>
        </w:rPr>
      </w:pPr>
    </w:p>
    <w:sectPr w:rsidR="00784EDE" w:rsidRPr="0085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F18"/>
    <w:multiLevelType w:val="hybridMultilevel"/>
    <w:tmpl w:val="81981B62"/>
    <w:lvl w:ilvl="0" w:tplc="EE3885C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E34E8"/>
    <w:multiLevelType w:val="hybridMultilevel"/>
    <w:tmpl w:val="EFBEFC86"/>
    <w:lvl w:ilvl="0" w:tplc="6D805EC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3454"/>
    <w:multiLevelType w:val="hybridMultilevel"/>
    <w:tmpl w:val="072C831E"/>
    <w:lvl w:ilvl="0" w:tplc="95F8EE3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315A8"/>
    <w:multiLevelType w:val="hybridMultilevel"/>
    <w:tmpl w:val="79681C46"/>
    <w:lvl w:ilvl="0" w:tplc="8214DDD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F5992"/>
    <w:multiLevelType w:val="hybridMultilevel"/>
    <w:tmpl w:val="638684C2"/>
    <w:lvl w:ilvl="0" w:tplc="9A96DB5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E3BAB"/>
    <w:multiLevelType w:val="hybridMultilevel"/>
    <w:tmpl w:val="422613A4"/>
    <w:lvl w:ilvl="0" w:tplc="C8E45E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46B18"/>
    <w:multiLevelType w:val="hybridMultilevel"/>
    <w:tmpl w:val="C84479FA"/>
    <w:lvl w:ilvl="0" w:tplc="331E7A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2714C"/>
    <w:multiLevelType w:val="hybridMultilevel"/>
    <w:tmpl w:val="678E3C00"/>
    <w:lvl w:ilvl="0" w:tplc="CD04BDB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E1577"/>
    <w:multiLevelType w:val="hybridMultilevel"/>
    <w:tmpl w:val="09CC1556"/>
    <w:lvl w:ilvl="0" w:tplc="E680493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D35C9"/>
    <w:multiLevelType w:val="hybridMultilevel"/>
    <w:tmpl w:val="A240DC34"/>
    <w:lvl w:ilvl="0" w:tplc="3ADA3B2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2233D"/>
    <w:multiLevelType w:val="hybridMultilevel"/>
    <w:tmpl w:val="D7DCAFFC"/>
    <w:lvl w:ilvl="0" w:tplc="9800DA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76584"/>
    <w:multiLevelType w:val="hybridMultilevel"/>
    <w:tmpl w:val="EA5A07A8"/>
    <w:lvl w:ilvl="0" w:tplc="FE5E04A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F5F87"/>
    <w:multiLevelType w:val="hybridMultilevel"/>
    <w:tmpl w:val="9FF4EB00"/>
    <w:lvl w:ilvl="0" w:tplc="33F465D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EB"/>
    <w:rsid w:val="00010A8B"/>
    <w:rsid w:val="00023D5B"/>
    <w:rsid w:val="0003767E"/>
    <w:rsid w:val="000825E1"/>
    <w:rsid w:val="00093BDA"/>
    <w:rsid w:val="000C012C"/>
    <w:rsid w:val="000D6CF3"/>
    <w:rsid w:val="000F7233"/>
    <w:rsid w:val="00111EDC"/>
    <w:rsid w:val="001818CE"/>
    <w:rsid w:val="001A6D70"/>
    <w:rsid w:val="001A7FD3"/>
    <w:rsid w:val="001B4154"/>
    <w:rsid w:val="001B7C93"/>
    <w:rsid w:val="001D1582"/>
    <w:rsid w:val="001E36AA"/>
    <w:rsid w:val="002129B0"/>
    <w:rsid w:val="0023348F"/>
    <w:rsid w:val="0023704A"/>
    <w:rsid w:val="00241541"/>
    <w:rsid w:val="00244CF1"/>
    <w:rsid w:val="00263F4B"/>
    <w:rsid w:val="002659B1"/>
    <w:rsid w:val="00272B11"/>
    <w:rsid w:val="00292F54"/>
    <w:rsid w:val="00294BFE"/>
    <w:rsid w:val="002A2E12"/>
    <w:rsid w:val="002D0AA8"/>
    <w:rsid w:val="002F4A60"/>
    <w:rsid w:val="00317287"/>
    <w:rsid w:val="0033104A"/>
    <w:rsid w:val="00353D66"/>
    <w:rsid w:val="00362E6F"/>
    <w:rsid w:val="003938DB"/>
    <w:rsid w:val="003A1B42"/>
    <w:rsid w:val="003B3B22"/>
    <w:rsid w:val="003B6500"/>
    <w:rsid w:val="003C76F4"/>
    <w:rsid w:val="003D4032"/>
    <w:rsid w:val="003E4CA9"/>
    <w:rsid w:val="003E7D73"/>
    <w:rsid w:val="0040416E"/>
    <w:rsid w:val="00416064"/>
    <w:rsid w:val="004224B7"/>
    <w:rsid w:val="00450303"/>
    <w:rsid w:val="004A1AF7"/>
    <w:rsid w:val="004D2364"/>
    <w:rsid w:val="004F029F"/>
    <w:rsid w:val="005024D1"/>
    <w:rsid w:val="0051336B"/>
    <w:rsid w:val="00547664"/>
    <w:rsid w:val="0055746F"/>
    <w:rsid w:val="00580849"/>
    <w:rsid w:val="00580BB8"/>
    <w:rsid w:val="005B432D"/>
    <w:rsid w:val="00615C2E"/>
    <w:rsid w:val="00660C48"/>
    <w:rsid w:val="006679DD"/>
    <w:rsid w:val="00671879"/>
    <w:rsid w:val="00710D5D"/>
    <w:rsid w:val="00716F65"/>
    <w:rsid w:val="00722200"/>
    <w:rsid w:val="00740D37"/>
    <w:rsid w:val="0078116D"/>
    <w:rsid w:val="00784EDE"/>
    <w:rsid w:val="007866D8"/>
    <w:rsid w:val="00787594"/>
    <w:rsid w:val="007B00A5"/>
    <w:rsid w:val="00857CEB"/>
    <w:rsid w:val="008712C1"/>
    <w:rsid w:val="00880C55"/>
    <w:rsid w:val="00884C33"/>
    <w:rsid w:val="00896D2E"/>
    <w:rsid w:val="008970D5"/>
    <w:rsid w:val="008C5641"/>
    <w:rsid w:val="008D5210"/>
    <w:rsid w:val="008E712C"/>
    <w:rsid w:val="009538BB"/>
    <w:rsid w:val="00962FAB"/>
    <w:rsid w:val="009A3C49"/>
    <w:rsid w:val="009E2824"/>
    <w:rsid w:val="00A15A93"/>
    <w:rsid w:val="00A355D3"/>
    <w:rsid w:val="00A678BF"/>
    <w:rsid w:val="00A748FC"/>
    <w:rsid w:val="00AB3BED"/>
    <w:rsid w:val="00B71DB2"/>
    <w:rsid w:val="00B75B9B"/>
    <w:rsid w:val="00B91A65"/>
    <w:rsid w:val="00C70FB9"/>
    <w:rsid w:val="00CA0C55"/>
    <w:rsid w:val="00D53DA3"/>
    <w:rsid w:val="00D66209"/>
    <w:rsid w:val="00D918EE"/>
    <w:rsid w:val="00DA481C"/>
    <w:rsid w:val="00DB3367"/>
    <w:rsid w:val="00DD27EA"/>
    <w:rsid w:val="00E12842"/>
    <w:rsid w:val="00E15168"/>
    <w:rsid w:val="00E67215"/>
    <w:rsid w:val="00E72F5D"/>
    <w:rsid w:val="00EB0E4B"/>
    <w:rsid w:val="00EE271E"/>
    <w:rsid w:val="00F15626"/>
    <w:rsid w:val="00F51EA5"/>
    <w:rsid w:val="00F64B95"/>
    <w:rsid w:val="00F8147B"/>
    <w:rsid w:val="00F957A5"/>
    <w:rsid w:val="00FA7810"/>
    <w:rsid w:val="00FB46CC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E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1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E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1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ther\Desktop\Microsoft%20Wo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9E5A-3149-4E1A-AA5D-A6860B33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Munther Bahri</dc:creator>
  <cp:lastModifiedBy>Munther Bahri</cp:lastModifiedBy>
  <cp:revision>2</cp:revision>
  <dcterms:created xsi:type="dcterms:W3CDTF">2017-10-16T03:05:00Z</dcterms:created>
  <dcterms:modified xsi:type="dcterms:W3CDTF">2017-10-16T03:05:00Z</dcterms:modified>
</cp:coreProperties>
</file>