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2E" w:rsidRDefault="00857CEB" w:rsidP="00857CEB">
      <w:pPr>
        <w:spacing w:after="0"/>
        <w:jc w:val="center"/>
        <w:rPr>
          <w:sz w:val="28"/>
          <w:szCs w:val="28"/>
        </w:rPr>
      </w:pPr>
      <w:r w:rsidRPr="00857CEB">
        <w:rPr>
          <w:sz w:val="32"/>
          <w:szCs w:val="32"/>
        </w:rPr>
        <w:t>Strong Middle School</w:t>
      </w:r>
    </w:p>
    <w:p w:rsidR="00857CEB" w:rsidRDefault="00857CEB" w:rsidP="008C5641">
      <w:pPr>
        <w:spacing w:after="0"/>
        <w:rPr>
          <w:i/>
          <w:iCs/>
          <w:sz w:val="28"/>
          <w:szCs w:val="28"/>
        </w:rPr>
      </w:pPr>
      <w:r w:rsidRPr="00A748FC">
        <w:rPr>
          <w:b/>
          <w:bCs/>
          <w:sz w:val="28"/>
          <w:szCs w:val="28"/>
        </w:rPr>
        <w:t>M. Bahri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8FC">
        <w:rPr>
          <w:b/>
          <w:bCs/>
          <w:sz w:val="28"/>
          <w:szCs w:val="28"/>
        </w:rPr>
        <w:t>Lesson Plan</w:t>
      </w:r>
      <w:r>
        <w:rPr>
          <w:sz w:val="28"/>
          <w:szCs w:val="28"/>
        </w:rPr>
        <w:t xml:space="preserve"> 6</w:t>
      </w:r>
      <w:r w:rsidRPr="00857C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-7</w:t>
      </w:r>
      <w:r w:rsidRPr="00857C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857CEB">
        <w:rPr>
          <w:sz w:val="28"/>
          <w:szCs w:val="28"/>
          <w:vertAlign w:val="superscript"/>
        </w:rPr>
        <w:t>th</w:t>
      </w:r>
      <w:r w:rsidR="009E2824">
        <w:rPr>
          <w:sz w:val="28"/>
          <w:szCs w:val="28"/>
        </w:rPr>
        <w:t xml:space="preserve"> Grades   </w:t>
      </w:r>
      <w:r w:rsidR="005B432D">
        <w:rPr>
          <w:i/>
          <w:iCs/>
          <w:sz w:val="28"/>
          <w:szCs w:val="28"/>
        </w:rPr>
        <w:t xml:space="preserve">Week of </w:t>
      </w:r>
      <w:r w:rsidR="00587882">
        <w:rPr>
          <w:i/>
          <w:iCs/>
          <w:sz w:val="28"/>
          <w:szCs w:val="28"/>
        </w:rPr>
        <w:t>Oct. 23-27</w:t>
      </w:r>
      <w:r w:rsidR="005B432D">
        <w:rPr>
          <w:i/>
          <w:iCs/>
          <w:sz w:val="28"/>
          <w:szCs w:val="28"/>
        </w:rPr>
        <w:t>/</w:t>
      </w:r>
      <w:r w:rsidR="009E2824">
        <w:rPr>
          <w:i/>
          <w:iCs/>
          <w:sz w:val="28"/>
          <w:szCs w:val="28"/>
        </w:rPr>
        <w:t>20</w:t>
      </w:r>
      <w:r w:rsidR="005B432D">
        <w:rPr>
          <w:i/>
          <w:iCs/>
          <w:sz w:val="28"/>
          <w:szCs w:val="28"/>
        </w:rPr>
        <w:t>17</w:t>
      </w:r>
    </w:p>
    <w:p w:rsidR="005B432D" w:rsidRPr="00884C33" w:rsidRDefault="005B432D" w:rsidP="008C5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ELA Textbook: </w:t>
      </w:r>
      <w:r w:rsidR="00E12842">
        <w:rPr>
          <w:sz w:val="28"/>
          <w:szCs w:val="28"/>
          <w:u w:val="single"/>
        </w:rPr>
        <w:t>Ready</w:t>
      </w:r>
      <w:r w:rsidR="00AB3BED">
        <w:rPr>
          <w:sz w:val="28"/>
          <w:szCs w:val="28"/>
          <w:u w:val="single"/>
        </w:rPr>
        <w:t xml:space="preserve"> 8</w:t>
      </w:r>
      <w:r w:rsidR="00E12842">
        <w:rPr>
          <w:sz w:val="28"/>
          <w:szCs w:val="28"/>
          <w:u w:val="single"/>
        </w:rPr>
        <w:t xml:space="preserve"> </w:t>
      </w:r>
      <w:r w:rsidR="001B7C93">
        <w:rPr>
          <w:sz w:val="28"/>
          <w:szCs w:val="28"/>
          <w:u w:val="single"/>
        </w:rPr>
        <w:t>Reading,</w:t>
      </w:r>
      <w:r w:rsidR="00486CF9">
        <w:rPr>
          <w:sz w:val="28"/>
          <w:szCs w:val="28"/>
        </w:rPr>
        <w:t xml:space="preserve"> TE,</w:t>
      </w:r>
      <w:r w:rsidR="00E12842">
        <w:rPr>
          <w:sz w:val="28"/>
          <w:szCs w:val="28"/>
        </w:rPr>
        <w:t xml:space="preserve"> pgs., </w:t>
      </w:r>
      <w:r w:rsidR="00486CF9">
        <w:rPr>
          <w:sz w:val="28"/>
          <w:szCs w:val="28"/>
        </w:rPr>
        <w:t>20-27</w:t>
      </w:r>
      <w:r w:rsidR="00EB0E4B">
        <w:rPr>
          <w:sz w:val="28"/>
          <w:szCs w:val="28"/>
        </w:rPr>
        <w:t xml:space="preserve">; </w:t>
      </w:r>
      <w:r w:rsidR="00884C33" w:rsidRPr="00884C33">
        <w:rPr>
          <w:sz w:val="28"/>
          <w:szCs w:val="28"/>
          <w:u w:val="single"/>
        </w:rPr>
        <w:t>Language Handbook</w:t>
      </w:r>
      <w:r w:rsidR="00E646CE">
        <w:rPr>
          <w:sz w:val="28"/>
          <w:szCs w:val="28"/>
        </w:rPr>
        <w:t>, pgs., 245-6</w:t>
      </w:r>
    </w:p>
    <w:p w:rsidR="0055746F" w:rsidRPr="006679DD" w:rsidRDefault="0055746F" w:rsidP="00D53DA3">
      <w:pPr>
        <w:spacing w:after="0"/>
        <w:rPr>
          <w:sz w:val="28"/>
          <w:szCs w:val="28"/>
        </w:rPr>
      </w:pPr>
      <w:r>
        <w:rPr>
          <w:sz w:val="28"/>
          <w:szCs w:val="28"/>
        </w:rPr>
        <w:t>ELL/ELD Textbook:</w:t>
      </w:r>
      <w:r w:rsidR="00D53DA3">
        <w:rPr>
          <w:sz w:val="28"/>
          <w:szCs w:val="28"/>
          <w:u w:val="single"/>
        </w:rPr>
        <w:t xml:space="preserve"> NEWCOMERS</w:t>
      </w:r>
      <w:r w:rsidR="006679DD">
        <w:rPr>
          <w:sz w:val="28"/>
          <w:szCs w:val="28"/>
        </w:rPr>
        <w:t>:</w:t>
      </w:r>
      <w:r w:rsidR="00D53DA3">
        <w:rPr>
          <w:sz w:val="28"/>
          <w:szCs w:val="28"/>
        </w:rPr>
        <w:t xml:space="preserve"> Building Literacy Through Learning,</w:t>
      </w:r>
      <w:r w:rsidR="006679DD">
        <w:rPr>
          <w:sz w:val="28"/>
          <w:szCs w:val="28"/>
        </w:rPr>
        <w:t xml:space="preserve"> pgs.,</w:t>
      </w:r>
      <w:r w:rsidR="00E646CE">
        <w:rPr>
          <w:sz w:val="28"/>
          <w:szCs w:val="28"/>
        </w:rPr>
        <w:t xml:space="preserve"> 30-39</w:t>
      </w:r>
      <w:r w:rsidR="006679DD">
        <w:rPr>
          <w:sz w:val="28"/>
          <w:szCs w:val="28"/>
        </w:rPr>
        <w:t xml:space="preserve"> 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2037"/>
        <w:gridCol w:w="1996"/>
        <w:gridCol w:w="1570"/>
        <w:gridCol w:w="1935"/>
        <w:gridCol w:w="1583"/>
        <w:gridCol w:w="1570"/>
      </w:tblGrid>
      <w:tr w:rsidR="00E15168" w:rsidTr="00FE5ABA">
        <w:tc>
          <w:tcPr>
            <w:tcW w:w="1471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20A</w:t>
            </w:r>
          </w:p>
          <w:p w:rsidR="00784EDE" w:rsidRDefault="00A748FC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ELD/ELA</w:t>
            </w: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MONDAY</w:t>
            </w:r>
          </w:p>
          <w:p w:rsidR="00B71DB2" w:rsidRPr="00B71DB2" w:rsidRDefault="00B71DB2" w:rsidP="00857CEB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TUESDAY</w:t>
            </w:r>
          </w:p>
          <w:p w:rsidR="00B71DB2" w:rsidRPr="00B71DB2" w:rsidRDefault="00B71DB2" w:rsidP="00857CEB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84EDE" w:rsidRDefault="00784EDE" w:rsidP="00857CEB">
            <w:pPr>
              <w:rPr>
                <w:b/>
                <w:bCs/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WEDNESDAY</w:t>
            </w:r>
          </w:p>
          <w:p w:rsidR="0040416E" w:rsidRPr="00294BFE" w:rsidRDefault="0040416E" w:rsidP="00857CE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THURSDAY</w:t>
            </w:r>
          </w:p>
          <w:p w:rsidR="00A15A93" w:rsidRPr="00294BFE" w:rsidRDefault="00A15A93" w:rsidP="00857CE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Pr="00A748FC" w:rsidRDefault="00784EDE" w:rsidP="00857CEB">
            <w:pPr>
              <w:rPr>
                <w:b/>
                <w:bCs/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FRIDAY</w:t>
            </w:r>
          </w:p>
          <w:p w:rsidR="00784EDE" w:rsidRPr="00294BFE" w:rsidRDefault="00784EDE" w:rsidP="00857CEB">
            <w:pPr>
              <w:rPr>
                <w:sz w:val="24"/>
                <w:szCs w:val="24"/>
              </w:rPr>
            </w:pPr>
          </w:p>
        </w:tc>
      </w:tr>
      <w:tr w:rsidR="00E15168" w:rsidTr="00FE5ABA">
        <w:trPr>
          <w:trHeight w:val="4"/>
        </w:trPr>
        <w:tc>
          <w:tcPr>
            <w:tcW w:w="1471" w:type="dxa"/>
          </w:tcPr>
          <w:p w:rsidR="00784EDE" w:rsidRDefault="00A748FC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Content</w:t>
            </w:r>
          </w:p>
          <w:p w:rsidR="00A748FC" w:rsidRDefault="00A748FC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Objectives</w:t>
            </w:r>
          </w:p>
          <w:p w:rsidR="00111EDC" w:rsidRDefault="00111EDC" w:rsidP="00857CEB">
            <w:pPr>
              <w:rPr>
                <w:b/>
                <w:bCs/>
                <w:sz w:val="28"/>
                <w:szCs w:val="28"/>
              </w:rPr>
            </w:pPr>
          </w:p>
          <w:p w:rsidR="00111EDC" w:rsidRPr="003B3B22" w:rsidRDefault="00111EDC" w:rsidP="00111EDC">
            <w:pPr>
              <w:rPr>
                <w:b/>
                <w:bCs/>
                <w:sz w:val="24"/>
                <w:szCs w:val="24"/>
                <w:u w:val="single"/>
              </w:rPr>
            </w:pPr>
            <w:r w:rsidRPr="003B3B22">
              <w:rPr>
                <w:b/>
                <w:bCs/>
                <w:sz w:val="24"/>
                <w:szCs w:val="24"/>
                <w:u w:val="single"/>
              </w:rPr>
              <w:t>ELA Reading</w:t>
            </w:r>
          </w:p>
          <w:p w:rsidR="00111EDC" w:rsidRDefault="00111EDC" w:rsidP="001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(Daily)</w:t>
            </w:r>
          </w:p>
          <w:p w:rsidR="00B91A65" w:rsidRPr="00FB46CC" w:rsidRDefault="00111EDC" w:rsidP="00FB46CC">
            <w:pPr>
              <w:rPr>
                <w:sz w:val="24"/>
                <w:szCs w:val="24"/>
              </w:rPr>
            </w:pPr>
            <w:r w:rsidRPr="00010A8B">
              <w:rPr>
                <w:sz w:val="24"/>
                <w:szCs w:val="24"/>
              </w:rPr>
              <w:t xml:space="preserve">Twain’s </w:t>
            </w:r>
            <w:r w:rsidRPr="00010A8B">
              <w:rPr>
                <w:sz w:val="24"/>
                <w:szCs w:val="24"/>
                <w:u w:val="single"/>
              </w:rPr>
              <w:t>The Adven</w:t>
            </w:r>
            <w:r w:rsidR="00B91A65" w:rsidRPr="00010A8B">
              <w:rPr>
                <w:sz w:val="24"/>
                <w:szCs w:val="24"/>
                <w:u w:val="single"/>
              </w:rPr>
              <w:t>ture</w:t>
            </w:r>
            <w:r w:rsidR="00FB46CC">
              <w:rPr>
                <w:sz w:val="24"/>
                <w:szCs w:val="24"/>
                <w:u w:val="single"/>
              </w:rPr>
              <w:t>s of Huckle</w:t>
            </w:r>
            <w:r w:rsidR="00B91A65" w:rsidRPr="00010A8B">
              <w:rPr>
                <w:sz w:val="24"/>
                <w:szCs w:val="24"/>
                <w:u w:val="single"/>
              </w:rPr>
              <w:t>berry Fin</w:t>
            </w:r>
          </w:p>
          <w:p w:rsidR="003B3B22" w:rsidRDefault="003B3B22" w:rsidP="00111EDC">
            <w:pPr>
              <w:rPr>
                <w:sz w:val="28"/>
                <w:szCs w:val="28"/>
                <w:u w:val="single"/>
              </w:rPr>
            </w:pPr>
          </w:p>
          <w:p w:rsidR="003B3B22" w:rsidRDefault="00FB46CC" w:rsidP="00111ED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ELL/ </w:t>
            </w:r>
            <w:r w:rsidR="003B3B22" w:rsidRPr="003B3B22">
              <w:rPr>
                <w:b/>
                <w:bCs/>
                <w:sz w:val="24"/>
                <w:szCs w:val="24"/>
                <w:u w:val="single"/>
              </w:rPr>
              <w:t>ELD Reading</w:t>
            </w:r>
          </w:p>
          <w:p w:rsidR="00E15168" w:rsidRDefault="00093BDA" w:rsidP="008712C1">
            <w:pPr>
              <w:rPr>
                <w:sz w:val="24"/>
                <w:szCs w:val="24"/>
              </w:rPr>
            </w:pPr>
            <w:r w:rsidRPr="00093BDA">
              <w:rPr>
                <w:sz w:val="24"/>
                <w:szCs w:val="24"/>
              </w:rPr>
              <w:t xml:space="preserve">Selected </w:t>
            </w:r>
            <w:r w:rsidR="008712C1">
              <w:rPr>
                <w:sz w:val="24"/>
                <w:szCs w:val="24"/>
              </w:rPr>
              <w:t>reading books for ELL/ ELD level</w:t>
            </w:r>
          </w:p>
          <w:p w:rsidR="008712C1" w:rsidRPr="00093BDA" w:rsidRDefault="008712C1" w:rsidP="008712C1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B922C0" w:rsidRDefault="00111EDC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B5696">
              <w:rPr>
                <w:sz w:val="24"/>
                <w:szCs w:val="24"/>
              </w:rPr>
              <w:t xml:space="preserve"> </w:t>
            </w:r>
            <w:r w:rsidR="00B922C0">
              <w:rPr>
                <w:sz w:val="24"/>
                <w:szCs w:val="24"/>
              </w:rPr>
              <w:t>understand informational text by citing evidence/making inferences.(RI.8.1)</w:t>
            </w:r>
          </w:p>
          <w:p w:rsidR="00426F70" w:rsidRDefault="00ED6A0A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B922C0">
              <w:rPr>
                <w:sz w:val="24"/>
                <w:szCs w:val="24"/>
              </w:rPr>
              <w:t xml:space="preserve">I can </w:t>
            </w:r>
            <w:r w:rsidR="00426F70">
              <w:rPr>
                <w:sz w:val="24"/>
                <w:szCs w:val="24"/>
              </w:rPr>
              <w:t>provide grade level reading with vocabulary sup-</w:t>
            </w:r>
          </w:p>
          <w:p w:rsidR="00426F70" w:rsidRDefault="005616DE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26F70">
              <w:rPr>
                <w:sz w:val="24"/>
                <w:szCs w:val="24"/>
              </w:rPr>
              <w:t>ort</w:t>
            </w:r>
            <w:r>
              <w:rPr>
                <w:sz w:val="24"/>
                <w:szCs w:val="24"/>
              </w:rPr>
              <w:t xml:space="preserve"> for comprehending and analyzing text</w:t>
            </w:r>
          </w:p>
          <w:p w:rsidR="00740D37" w:rsidRDefault="00426F70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provide adapted text and ask questions.</w:t>
            </w:r>
            <w:r w:rsidR="0051336B">
              <w:rPr>
                <w:sz w:val="24"/>
                <w:szCs w:val="24"/>
              </w:rPr>
              <w:t xml:space="preserve"> </w:t>
            </w:r>
          </w:p>
          <w:p w:rsidR="003E7D73" w:rsidRDefault="003E7D73" w:rsidP="00787594">
            <w:pPr>
              <w:rPr>
                <w:sz w:val="24"/>
                <w:szCs w:val="24"/>
              </w:rPr>
            </w:pPr>
          </w:p>
          <w:p w:rsidR="003E7D73" w:rsidRPr="00DD27EA" w:rsidRDefault="003E7D73" w:rsidP="00787594">
            <w:pPr>
              <w:rPr>
                <w:sz w:val="28"/>
                <w:szCs w:val="28"/>
              </w:rPr>
            </w:pPr>
            <w:r w:rsidRPr="00DD27EA">
              <w:rPr>
                <w:sz w:val="28"/>
                <w:szCs w:val="28"/>
              </w:rPr>
              <w:t xml:space="preserve">ELL/ ELD  </w:t>
            </w:r>
          </w:p>
          <w:p w:rsidR="00587882" w:rsidRDefault="003E7D73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D5210">
              <w:rPr>
                <w:sz w:val="24"/>
                <w:szCs w:val="24"/>
              </w:rPr>
              <w:t xml:space="preserve"> </w:t>
            </w:r>
            <w:r w:rsidR="004C72B2">
              <w:rPr>
                <w:sz w:val="24"/>
                <w:szCs w:val="24"/>
              </w:rPr>
              <w:t>recognize con-</w:t>
            </w:r>
          </w:p>
          <w:p w:rsidR="00F863BD" w:rsidRDefault="004C72B2" w:rsidP="00F8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tinents &amp; oceans</w:t>
            </w:r>
          </w:p>
          <w:p w:rsidR="00F863BD" w:rsidRDefault="00F863BD" w:rsidP="00F8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practice writing the continents and oceans.</w:t>
            </w:r>
          </w:p>
          <w:p w:rsidR="00F863BD" w:rsidRDefault="00F863BD" w:rsidP="00F8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use visual support-map-and work with small groups to l</w:t>
            </w:r>
            <w:r w:rsidR="005373AC">
              <w:rPr>
                <w:sz w:val="24"/>
                <w:szCs w:val="24"/>
              </w:rPr>
              <w:t>ocate the continents and oceans using word tiles.</w:t>
            </w:r>
          </w:p>
          <w:p w:rsidR="008D5210" w:rsidRPr="00660C48" w:rsidRDefault="008D5210" w:rsidP="00587882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426F70" w:rsidRDefault="00292F54" w:rsidP="00426F70">
            <w:pPr>
              <w:rPr>
                <w:sz w:val="28"/>
                <w:szCs w:val="28"/>
              </w:rPr>
            </w:pPr>
            <w:r w:rsidRPr="00294BFE">
              <w:rPr>
                <w:sz w:val="24"/>
                <w:szCs w:val="24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426F70" w:rsidRPr="00B83943">
              <w:rPr>
                <w:sz w:val="24"/>
                <w:szCs w:val="24"/>
              </w:rPr>
              <w:t>PD</w:t>
            </w:r>
          </w:p>
          <w:p w:rsidR="00426F70" w:rsidRDefault="00426F70" w:rsidP="00426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plans</w:t>
            </w:r>
            <w:r w:rsidR="00B83943">
              <w:rPr>
                <w:sz w:val="24"/>
                <w:szCs w:val="24"/>
              </w:rPr>
              <w:t xml:space="preserve"> provided</w:t>
            </w:r>
          </w:p>
          <w:p w:rsidR="00426F70" w:rsidRDefault="00426F70" w:rsidP="00587882">
            <w:pPr>
              <w:rPr>
                <w:sz w:val="24"/>
                <w:szCs w:val="24"/>
              </w:rPr>
            </w:pPr>
          </w:p>
          <w:p w:rsidR="00DB3367" w:rsidRPr="0033104A" w:rsidRDefault="00426F70" w:rsidP="0058788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16064" w:rsidRPr="00DD27EA" w:rsidRDefault="00416064" w:rsidP="00A15A93">
            <w:pPr>
              <w:rPr>
                <w:sz w:val="28"/>
                <w:szCs w:val="28"/>
              </w:rPr>
            </w:pPr>
          </w:p>
          <w:p w:rsidR="00A15A93" w:rsidRPr="00DD27EA" w:rsidRDefault="003E7D73" w:rsidP="00A15A93">
            <w:pPr>
              <w:rPr>
                <w:sz w:val="28"/>
                <w:szCs w:val="28"/>
              </w:rPr>
            </w:pPr>
            <w:r w:rsidRPr="00DD27EA">
              <w:rPr>
                <w:sz w:val="28"/>
                <w:szCs w:val="28"/>
              </w:rPr>
              <w:t>ELL/ ELD</w:t>
            </w:r>
          </w:p>
          <w:p w:rsidR="009538BB" w:rsidRDefault="00D01759" w:rsidP="00E7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PD</w:t>
            </w:r>
          </w:p>
          <w:p w:rsidR="00A15A93" w:rsidRPr="00292F54" w:rsidRDefault="00A15A93" w:rsidP="00A1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1759">
              <w:rPr>
                <w:sz w:val="24"/>
                <w:szCs w:val="24"/>
              </w:rPr>
              <w:t>Sub plans provided</w:t>
            </w:r>
          </w:p>
        </w:tc>
        <w:tc>
          <w:tcPr>
            <w:tcW w:w="1769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0F7233" w:rsidRDefault="00272B11" w:rsidP="00587882">
            <w:pPr>
              <w:rPr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="00426F70" w:rsidRPr="00426F70">
              <w:rPr>
                <w:sz w:val="24"/>
                <w:szCs w:val="24"/>
              </w:rPr>
              <w:t>understand</w:t>
            </w:r>
            <w:r w:rsidR="00426F70">
              <w:rPr>
                <w:sz w:val="28"/>
                <w:szCs w:val="28"/>
              </w:rPr>
              <w:t xml:space="preserve"> </w:t>
            </w:r>
            <w:r w:rsidR="00426F70">
              <w:rPr>
                <w:sz w:val="24"/>
                <w:szCs w:val="24"/>
              </w:rPr>
              <w:t>informational text by making inferences</w:t>
            </w:r>
            <w:r w:rsidR="00DA6F3A">
              <w:rPr>
                <w:sz w:val="24"/>
                <w:szCs w:val="24"/>
              </w:rPr>
              <w:t>(RI.8.1)</w:t>
            </w:r>
          </w:p>
          <w:p w:rsidR="005616DE" w:rsidRDefault="00426F70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_I can </w:t>
            </w:r>
            <w:r w:rsidR="005616DE">
              <w:rPr>
                <w:sz w:val="24"/>
                <w:szCs w:val="24"/>
              </w:rPr>
              <w:t>allow students to complete gra-</w:t>
            </w:r>
          </w:p>
          <w:p w:rsidR="00426F70" w:rsidRDefault="005616DE" w:rsidP="00D0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phic organizers</w:t>
            </w:r>
            <w:r w:rsidR="00D01759">
              <w:rPr>
                <w:sz w:val="24"/>
                <w:szCs w:val="24"/>
              </w:rPr>
              <w:t xml:space="preserve"> to demon- strate compre</w:t>
            </w:r>
            <w:r>
              <w:rPr>
                <w:sz w:val="24"/>
                <w:szCs w:val="24"/>
              </w:rPr>
              <w:t xml:space="preserve">hension. </w:t>
            </w:r>
          </w:p>
          <w:p w:rsidR="000F7233" w:rsidRDefault="000F7233" w:rsidP="00294BFE">
            <w:pPr>
              <w:rPr>
                <w:sz w:val="24"/>
                <w:szCs w:val="24"/>
              </w:rPr>
            </w:pPr>
          </w:p>
          <w:p w:rsidR="00426F70" w:rsidRDefault="00426F70" w:rsidP="00294BFE">
            <w:pPr>
              <w:rPr>
                <w:sz w:val="28"/>
                <w:szCs w:val="28"/>
              </w:rPr>
            </w:pPr>
          </w:p>
          <w:p w:rsidR="000F7233" w:rsidRPr="00587882" w:rsidRDefault="00587882" w:rsidP="00294BFE">
            <w:pPr>
              <w:rPr>
                <w:sz w:val="28"/>
                <w:szCs w:val="28"/>
              </w:rPr>
            </w:pPr>
            <w:r w:rsidRPr="00587882">
              <w:rPr>
                <w:sz w:val="28"/>
                <w:szCs w:val="28"/>
              </w:rPr>
              <w:t>ELL/ ELD</w:t>
            </w:r>
          </w:p>
          <w:p w:rsidR="005373AC" w:rsidRDefault="00F863BD" w:rsidP="0029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5373AC">
              <w:rPr>
                <w:sz w:val="24"/>
                <w:szCs w:val="24"/>
              </w:rPr>
              <w:t xml:space="preserve"> recognize the names of the 50 states and practice reading and writing them</w:t>
            </w:r>
          </w:p>
          <w:p w:rsidR="005373AC" w:rsidRDefault="005373AC" w:rsidP="0029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play a song or display a video of the 50 states to enhance learning.</w:t>
            </w:r>
          </w:p>
          <w:p w:rsidR="000F7233" w:rsidRPr="00294BFE" w:rsidRDefault="005373AC" w:rsidP="0029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allow students to work in pairs to locate the 50 states on the US map.</w:t>
            </w: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4A1AF7" w:rsidRDefault="00294BFE" w:rsidP="00587882">
            <w:pPr>
              <w:rPr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*</w:t>
            </w:r>
            <w:r w:rsidR="00FB46CC">
              <w:rPr>
                <w:sz w:val="24"/>
                <w:szCs w:val="24"/>
              </w:rPr>
              <w:t xml:space="preserve"> </w:t>
            </w:r>
            <w:r w:rsidR="000B3709">
              <w:rPr>
                <w:sz w:val="24"/>
                <w:szCs w:val="24"/>
              </w:rPr>
              <w:t>understand an informa-</w:t>
            </w:r>
          </w:p>
          <w:p w:rsidR="000B3709" w:rsidRDefault="000B3709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tional text by writing a summary </w:t>
            </w:r>
            <w:r w:rsidR="00F95ADC">
              <w:rPr>
                <w:sz w:val="24"/>
                <w:szCs w:val="24"/>
              </w:rPr>
              <w:t xml:space="preserve">(W.8.2) </w:t>
            </w:r>
            <w:r>
              <w:rPr>
                <w:sz w:val="24"/>
                <w:szCs w:val="24"/>
              </w:rPr>
              <w:t xml:space="preserve">including </w:t>
            </w:r>
            <w:r w:rsidR="00F95ADC">
              <w:rPr>
                <w:sz w:val="24"/>
                <w:szCs w:val="24"/>
              </w:rPr>
              <w:t>relevant evidence</w:t>
            </w:r>
          </w:p>
          <w:p w:rsidR="00F95ADC" w:rsidRDefault="00ED6A0A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F95ADC">
              <w:rPr>
                <w:sz w:val="24"/>
                <w:szCs w:val="24"/>
              </w:rPr>
              <w:t xml:space="preserve">I can guide students in writing and to find evidences </w:t>
            </w:r>
          </w:p>
          <w:p w:rsidR="00023D5B" w:rsidRDefault="00023D5B" w:rsidP="00023D5B">
            <w:pPr>
              <w:rPr>
                <w:sz w:val="24"/>
                <w:szCs w:val="24"/>
              </w:rPr>
            </w:pPr>
          </w:p>
          <w:p w:rsidR="00023D5B" w:rsidRDefault="00587882" w:rsidP="00023D5B">
            <w:pPr>
              <w:rPr>
                <w:sz w:val="28"/>
                <w:szCs w:val="28"/>
              </w:rPr>
            </w:pPr>
            <w:r w:rsidRPr="00587882">
              <w:rPr>
                <w:sz w:val="28"/>
                <w:szCs w:val="28"/>
              </w:rPr>
              <w:t>ELL/ ELD</w:t>
            </w:r>
          </w:p>
          <w:p w:rsidR="005373AC" w:rsidRDefault="005373AC" w:rsidP="0002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077AF0">
              <w:rPr>
                <w:sz w:val="24"/>
                <w:szCs w:val="24"/>
              </w:rPr>
              <w:t>recognize the names of body parts.</w:t>
            </w:r>
          </w:p>
          <w:p w:rsidR="00077AF0" w:rsidRDefault="00077AF0" w:rsidP="0002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repeat the names of body parts and write them on notebooks.</w:t>
            </w:r>
          </w:p>
          <w:p w:rsidR="00077AF0" w:rsidRPr="005373AC" w:rsidRDefault="00077AF0" w:rsidP="0002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provide visual support and word bank; model and pronounce body parts.</w:t>
            </w:r>
          </w:p>
        </w:tc>
        <w:tc>
          <w:tcPr>
            <w:tcW w:w="1608" w:type="dxa"/>
          </w:tcPr>
          <w:p w:rsidR="009538BB" w:rsidRPr="008E712C" w:rsidRDefault="00660C48" w:rsidP="008E7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587882" w:rsidRDefault="00E67215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F95ADC">
              <w:rPr>
                <w:sz w:val="24"/>
                <w:szCs w:val="24"/>
              </w:rPr>
              <w:t>analyze text by comparing and contrast-</w:t>
            </w:r>
          </w:p>
          <w:p w:rsidR="00ED6A0A" w:rsidRDefault="00F95ADC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</w:t>
            </w:r>
            <w:r w:rsidR="00ED6A0A">
              <w:rPr>
                <w:sz w:val="24"/>
                <w:szCs w:val="24"/>
              </w:rPr>
              <w:t>(RL.8.5)</w:t>
            </w:r>
          </w:p>
          <w:p w:rsidR="00ED6A0A" w:rsidRDefault="00F95ADC" w:rsidP="00ED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on light pheno</w:t>
            </w:r>
            <w:r w:rsidR="00ED6A0A">
              <w:rPr>
                <w:sz w:val="24"/>
                <w:szCs w:val="24"/>
              </w:rPr>
              <w:t>mena</w:t>
            </w:r>
          </w:p>
          <w:p w:rsidR="00F95ADC" w:rsidRPr="004A1AF7" w:rsidRDefault="00ED6A0A" w:rsidP="00ED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F95ADC">
              <w:rPr>
                <w:sz w:val="24"/>
                <w:szCs w:val="24"/>
              </w:rPr>
              <w:t xml:space="preserve"> </w:t>
            </w:r>
            <w:r w:rsidR="00E73555">
              <w:rPr>
                <w:sz w:val="24"/>
                <w:szCs w:val="24"/>
              </w:rPr>
              <w:t>I can allow students to collaborate on analysis of texts.</w:t>
            </w:r>
          </w:p>
          <w:p w:rsidR="00615C2E" w:rsidRDefault="00615C2E" w:rsidP="000825E1">
            <w:pPr>
              <w:rPr>
                <w:sz w:val="24"/>
                <w:szCs w:val="24"/>
              </w:rPr>
            </w:pPr>
          </w:p>
          <w:p w:rsidR="00587882" w:rsidRDefault="00587882" w:rsidP="000825E1">
            <w:pPr>
              <w:rPr>
                <w:sz w:val="28"/>
                <w:szCs w:val="28"/>
              </w:rPr>
            </w:pPr>
            <w:r w:rsidRPr="00587882">
              <w:rPr>
                <w:sz w:val="28"/>
                <w:szCs w:val="28"/>
              </w:rPr>
              <w:t>ELL/ ELD</w:t>
            </w:r>
          </w:p>
          <w:p w:rsidR="00E75F2C" w:rsidRDefault="00E75F2C" w:rsidP="00082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Learn to identify people in the classroom.</w:t>
            </w:r>
          </w:p>
          <w:p w:rsidR="00E75F2C" w:rsidRDefault="00E75F2C" w:rsidP="00082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write sen-</w:t>
            </w:r>
          </w:p>
          <w:p w:rsidR="00E75F2C" w:rsidRDefault="00E75F2C" w:rsidP="00082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tences using names of people. </w:t>
            </w:r>
          </w:p>
          <w:p w:rsidR="00E75F2C" w:rsidRDefault="00E75F2C" w:rsidP="00082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display visuals of the classroom and</w:t>
            </w:r>
            <w:r w:rsidR="00E53116">
              <w:rPr>
                <w:sz w:val="24"/>
                <w:szCs w:val="24"/>
              </w:rPr>
              <w:t xml:space="preserve"> point to pictures of people.</w:t>
            </w:r>
          </w:p>
          <w:p w:rsidR="00E53116" w:rsidRDefault="00E53116" w:rsidP="00082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provide short sentence frames and have stu-</w:t>
            </w:r>
          </w:p>
          <w:p w:rsidR="00E53116" w:rsidRPr="00E75F2C" w:rsidRDefault="00B76E87" w:rsidP="00082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53116">
              <w:rPr>
                <w:sz w:val="24"/>
                <w:szCs w:val="24"/>
              </w:rPr>
              <w:t>ents write.</w:t>
            </w:r>
          </w:p>
        </w:tc>
      </w:tr>
      <w:tr w:rsidR="00E15168" w:rsidTr="00FE5ABA">
        <w:trPr>
          <w:trHeight w:val="3"/>
        </w:trPr>
        <w:tc>
          <w:tcPr>
            <w:tcW w:w="1471" w:type="dxa"/>
          </w:tcPr>
          <w:p w:rsidR="00784EDE" w:rsidRDefault="003B3B22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Language </w:t>
            </w:r>
            <w:r>
              <w:rPr>
                <w:b/>
                <w:bCs/>
                <w:sz w:val="28"/>
                <w:szCs w:val="28"/>
              </w:rPr>
              <w:lastRenderedPageBreak/>
              <w:t>Objectives</w:t>
            </w:r>
          </w:p>
          <w:p w:rsidR="00010A8B" w:rsidRDefault="00010A8B" w:rsidP="00857CEB">
            <w:pPr>
              <w:rPr>
                <w:b/>
                <w:bCs/>
                <w:sz w:val="28"/>
                <w:szCs w:val="28"/>
              </w:rPr>
            </w:pPr>
          </w:p>
          <w:p w:rsidR="00010A8B" w:rsidRDefault="00010A8B" w:rsidP="00857CEB">
            <w:pPr>
              <w:rPr>
                <w:b/>
                <w:bCs/>
                <w:sz w:val="28"/>
                <w:szCs w:val="28"/>
              </w:rPr>
            </w:pPr>
          </w:p>
          <w:p w:rsidR="00010A8B" w:rsidRDefault="00010A8B" w:rsidP="0085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(grammar, phonics,</w:t>
            </w:r>
            <w:r w:rsidR="00272B11">
              <w:rPr>
                <w:sz w:val="24"/>
                <w:szCs w:val="24"/>
              </w:rPr>
              <w:t xml:space="preserve"> and vocabu</w:t>
            </w:r>
            <w:r w:rsidR="009538BB">
              <w:rPr>
                <w:sz w:val="24"/>
                <w:szCs w:val="24"/>
              </w:rPr>
              <w:t>lary</w:t>
            </w:r>
            <w:r>
              <w:rPr>
                <w:sz w:val="24"/>
                <w:szCs w:val="24"/>
              </w:rPr>
              <w:t>)</w:t>
            </w:r>
            <w:r w:rsidR="009538BB">
              <w:rPr>
                <w:sz w:val="24"/>
                <w:szCs w:val="24"/>
              </w:rPr>
              <w:t xml:space="preserve"> </w:t>
            </w:r>
          </w:p>
          <w:p w:rsidR="00272B11" w:rsidRPr="00010A8B" w:rsidRDefault="00272B11" w:rsidP="0085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Listening/speaking</w:t>
            </w:r>
          </w:p>
        </w:tc>
        <w:tc>
          <w:tcPr>
            <w:tcW w:w="1608" w:type="dxa"/>
          </w:tcPr>
          <w:p w:rsidR="00784EDE" w:rsidRDefault="00F15626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ELA</w:t>
            </w:r>
            <w:r w:rsidR="00450303">
              <w:rPr>
                <w:sz w:val="28"/>
                <w:szCs w:val="28"/>
              </w:rPr>
              <w:t>/SWBAT</w:t>
            </w:r>
          </w:p>
          <w:p w:rsidR="00F15626" w:rsidRDefault="008970D5" w:rsidP="00587882">
            <w:pPr>
              <w:rPr>
                <w:sz w:val="24"/>
                <w:szCs w:val="24"/>
              </w:rPr>
            </w:pPr>
            <w:r w:rsidRPr="00880C55">
              <w:rPr>
                <w:sz w:val="24"/>
                <w:szCs w:val="24"/>
              </w:rPr>
              <w:lastRenderedPageBreak/>
              <w:t>*</w:t>
            </w:r>
            <w:r w:rsidR="00F15626">
              <w:rPr>
                <w:sz w:val="24"/>
                <w:szCs w:val="24"/>
              </w:rPr>
              <w:t xml:space="preserve"> </w:t>
            </w:r>
            <w:r w:rsidR="00D01759">
              <w:rPr>
                <w:sz w:val="24"/>
                <w:szCs w:val="24"/>
              </w:rPr>
              <w:t>answer ques- tions (SL.8.1) by using evidence.</w:t>
            </w:r>
          </w:p>
          <w:p w:rsidR="00D01759" w:rsidRDefault="00D01759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ask questions from text and provide sentence stems.</w:t>
            </w:r>
          </w:p>
          <w:p w:rsidR="00D66209" w:rsidRDefault="00D66209" w:rsidP="00EE271E">
            <w:pPr>
              <w:rPr>
                <w:sz w:val="24"/>
                <w:szCs w:val="24"/>
              </w:rPr>
            </w:pPr>
          </w:p>
          <w:p w:rsidR="007B00A5" w:rsidRPr="00D01759" w:rsidRDefault="00F8147B" w:rsidP="00D0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00A5" w:rsidRPr="007B00A5">
              <w:rPr>
                <w:sz w:val="28"/>
                <w:szCs w:val="28"/>
              </w:rPr>
              <w:t>ELL</w:t>
            </w:r>
            <w:r w:rsidR="00272B11">
              <w:rPr>
                <w:sz w:val="28"/>
                <w:szCs w:val="28"/>
              </w:rPr>
              <w:t>/ ELD</w:t>
            </w:r>
          </w:p>
          <w:p w:rsidR="004224B7" w:rsidRDefault="00722200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F863BD">
              <w:rPr>
                <w:sz w:val="24"/>
                <w:szCs w:val="24"/>
              </w:rPr>
              <w:t>listen to and identify places on the map.</w:t>
            </w:r>
          </w:p>
          <w:p w:rsidR="00F863BD" w:rsidRDefault="00F863BD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repeat words and phrases from the word bank.</w:t>
            </w:r>
          </w:p>
          <w:p w:rsidR="00F863BD" w:rsidRDefault="00F863BD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provide words and short sentence stems to support speaking.</w:t>
            </w:r>
          </w:p>
          <w:p w:rsidR="00F863BD" w:rsidRPr="005373AC" w:rsidRDefault="00F863BD" w:rsidP="00587882">
            <w:pPr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73AC">
              <w:rPr>
                <w:i/>
                <w:iCs/>
                <w:sz w:val="24"/>
                <w:szCs w:val="24"/>
                <w:u w:val="single"/>
              </w:rPr>
              <w:t>Vocabulary</w:t>
            </w:r>
          </w:p>
          <w:p w:rsidR="00F863BD" w:rsidRDefault="005373AC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</w:t>
            </w:r>
            <w:r w:rsidR="00F863BD">
              <w:rPr>
                <w:sz w:val="24"/>
                <w:szCs w:val="24"/>
              </w:rPr>
              <w:t>ontinents</w:t>
            </w:r>
            <w:r>
              <w:rPr>
                <w:sz w:val="24"/>
                <w:szCs w:val="24"/>
              </w:rPr>
              <w:t>/ Asia; Africa; Europe; North America; South America; Australia; Antarc-</w:t>
            </w:r>
          </w:p>
          <w:p w:rsidR="005373AC" w:rsidRDefault="005373AC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tica/ Pacific; Atlantic; Indian; Arctic</w:t>
            </w:r>
          </w:p>
          <w:p w:rsidR="005373AC" w:rsidRPr="007B00A5" w:rsidRDefault="005373AC" w:rsidP="00587882">
            <w:pPr>
              <w:rPr>
                <w:sz w:val="24"/>
                <w:szCs w:val="24"/>
              </w:rPr>
            </w:pPr>
          </w:p>
          <w:p w:rsidR="00EE271E" w:rsidRDefault="00EE271E" w:rsidP="00716F65">
            <w:pPr>
              <w:rPr>
                <w:sz w:val="24"/>
                <w:szCs w:val="24"/>
              </w:rPr>
            </w:pPr>
          </w:p>
          <w:p w:rsidR="00DB3367" w:rsidRDefault="00DB3367" w:rsidP="00880C55">
            <w:pPr>
              <w:rPr>
                <w:sz w:val="24"/>
                <w:szCs w:val="24"/>
              </w:rPr>
            </w:pPr>
          </w:p>
          <w:p w:rsidR="008970D5" w:rsidRDefault="008970D5" w:rsidP="008970D5">
            <w:pPr>
              <w:rPr>
                <w:sz w:val="24"/>
                <w:szCs w:val="24"/>
              </w:rPr>
            </w:pPr>
          </w:p>
          <w:p w:rsidR="00DA481C" w:rsidRDefault="00DA481C" w:rsidP="008970D5">
            <w:pPr>
              <w:rPr>
                <w:sz w:val="24"/>
                <w:szCs w:val="24"/>
              </w:rPr>
            </w:pPr>
          </w:p>
          <w:p w:rsidR="00DA481C" w:rsidRDefault="00DA481C" w:rsidP="008970D5">
            <w:pPr>
              <w:rPr>
                <w:sz w:val="24"/>
                <w:szCs w:val="24"/>
              </w:rPr>
            </w:pPr>
          </w:p>
          <w:p w:rsidR="008970D5" w:rsidRPr="008970D5" w:rsidRDefault="008970D5" w:rsidP="008970D5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716F65" w:rsidRDefault="00EE271E" w:rsidP="003A1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ELA</w:t>
            </w:r>
            <w:r w:rsidR="00450303">
              <w:rPr>
                <w:sz w:val="28"/>
                <w:szCs w:val="28"/>
              </w:rPr>
              <w:t>/SWBAT</w:t>
            </w:r>
          </w:p>
          <w:p w:rsidR="00B83943" w:rsidRDefault="00884C33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* </w:t>
            </w:r>
            <w:r w:rsidR="00B83943">
              <w:rPr>
                <w:sz w:val="24"/>
                <w:szCs w:val="24"/>
              </w:rPr>
              <w:t xml:space="preserve">PD </w:t>
            </w:r>
          </w:p>
          <w:p w:rsidR="00272B11" w:rsidRDefault="00B83943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Plans provided</w:t>
            </w:r>
          </w:p>
          <w:p w:rsidR="002D0AA8" w:rsidRDefault="002D0AA8" w:rsidP="00EE271E">
            <w:pPr>
              <w:rPr>
                <w:sz w:val="24"/>
                <w:szCs w:val="24"/>
              </w:rPr>
            </w:pPr>
          </w:p>
          <w:p w:rsidR="00272B11" w:rsidRDefault="00272B11" w:rsidP="00EE271E">
            <w:pPr>
              <w:rPr>
                <w:sz w:val="24"/>
                <w:szCs w:val="24"/>
              </w:rPr>
            </w:pPr>
          </w:p>
          <w:p w:rsidR="0023348F" w:rsidRDefault="0023348F" w:rsidP="00EE271E">
            <w:pPr>
              <w:rPr>
                <w:sz w:val="28"/>
                <w:szCs w:val="28"/>
              </w:rPr>
            </w:pPr>
          </w:p>
          <w:p w:rsidR="008712C1" w:rsidRDefault="008712C1" w:rsidP="00EE271E">
            <w:pPr>
              <w:rPr>
                <w:sz w:val="28"/>
                <w:szCs w:val="28"/>
              </w:rPr>
            </w:pPr>
          </w:p>
          <w:p w:rsidR="00272B11" w:rsidRPr="0023704A" w:rsidRDefault="00272B11" w:rsidP="00EE271E">
            <w:pPr>
              <w:rPr>
                <w:sz w:val="28"/>
                <w:szCs w:val="28"/>
              </w:rPr>
            </w:pPr>
            <w:r w:rsidRPr="0023704A">
              <w:rPr>
                <w:sz w:val="28"/>
                <w:szCs w:val="28"/>
              </w:rPr>
              <w:t>ELL/ ELD</w:t>
            </w:r>
          </w:p>
          <w:p w:rsidR="00587882" w:rsidRPr="002F4A60" w:rsidRDefault="004224B7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A6D70">
              <w:rPr>
                <w:sz w:val="24"/>
                <w:szCs w:val="24"/>
              </w:rPr>
              <w:t xml:space="preserve"> </w:t>
            </w:r>
            <w:r w:rsidR="00D01759">
              <w:rPr>
                <w:sz w:val="24"/>
                <w:szCs w:val="24"/>
              </w:rPr>
              <w:t>PD</w:t>
            </w:r>
          </w:p>
          <w:p w:rsidR="003D4032" w:rsidRPr="002F4A60" w:rsidRDefault="00D01759" w:rsidP="0042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plans provided</w:t>
            </w:r>
          </w:p>
        </w:tc>
        <w:tc>
          <w:tcPr>
            <w:tcW w:w="1769" w:type="dxa"/>
          </w:tcPr>
          <w:p w:rsidR="00784EDE" w:rsidRDefault="00450303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ELA/SWBAT</w:t>
            </w:r>
          </w:p>
          <w:p w:rsidR="00272B11" w:rsidRDefault="0023704A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* </w:t>
            </w:r>
            <w:r w:rsidR="00B27DBA">
              <w:rPr>
                <w:sz w:val="24"/>
                <w:szCs w:val="24"/>
              </w:rPr>
              <w:t>read informational text to identify evidence by using the frames</w:t>
            </w:r>
          </w:p>
          <w:p w:rsidR="00B27DBA" w:rsidRDefault="00B27DBA" w:rsidP="00D0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identify plural nouns and use in sentences. </w:t>
            </w:r>
          </w:p>
          <w:p w:rsidR="00272B11" w:rsidRDefault="00B27DBA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_I can explain and model examples of plural nouns. </w:t>
            </w:r>
          </w:p>
          <w:p w:rsidR="00272B11" w:rsidRDefault="00272B11" w:rsidP="00880C55">
            <w:pPr>
              <w:rPr>
                <w:sz w:val="24"/>
                <w:szCs w:val="24"/>
              </w:rPr>
            </w:pPr>
          </w:p>
          <w:p w:rsidR="008712C1" w:rsidRDefault="008712C1" w:rsidP="00880C55">
            <w:pPr>
              <w:rPr>
                <w:sz w:val="28"/>
                <w:szCs w:val="28"/>
              </w:rPr>
            </w:pPr>
          </w:p>
          <w:p w:rsidR="000D6CF3" w:rsidRDefault="000D6CF3" w:rsidP="00880C55">
            <w:pPr>
              <w:rPr>
                <w:sz w:val="28"/>
                <w:szCs w:val="28"/>
              </w:rPr>
            </w:pPr>
          </w:p>
          <w:p w:rsidR="00272B11" w:rsidRPr="0023704A" w:rsidRDefault="0023704A" w:rsidP="00880C55">
            <w:pPr>
              <w:rPr>
                <w:sz w:val="28"/>
                <w:szCs w:val="28"/>
              </w:rPr>
            </w:pPr>
            <w:r w:rsidRPr="0023704A">
              <w:rPr>
                <w:sz w:val="28"/>
                <w:szCs w:val="28"/>
              </w:rPr>
              <w:t>ELL/ ELD</w:t>
            </w:r>
          </w:p>
          <w:p w:rsidR="001B7C93" w:rsidRDefault="000D6CF3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A1AF7">
              <w:rPr>
                <w:sz w:val="24"/>
                <w:szCs w:val="24"/>
              </w:rPr>
              <w:t xml:space="preserve"> </w:t>
            </w:r>
            <w:r w:rsidR="00077AF0">
              <w:rPr>
                <w:sz w:val="24"/>
                <w:szCs w:val="24"/>
              </w:rPr>
              <w:t>identify states and direction on maps.</w:t>
            </w:r>
          </w:p>
          <w:p w:rsidR="00077AF0" w:rsidRPr="001A7FD3" w:rsidRDefault="00077AF0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respond orally to questions about states and locations.</w:t>
            </w:r>
          </w:p>
          <w:p w:rsidR="00077AF0" w:rsidRDefault="00077AF0" w:rsidP="00DA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model language-pro-</w:t>
            </w:r>
          </w:p>
          <w:p w:rsidR="00077AF0" w:rsidRDefault="00077AF0" w:rsidP="00DA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nunciation and phrasing for students.</w:t>
            </w:r>
          </w:p>
          <w:p w:rsidR="00077AF0" w:rsidRPr="001B7C93" w:rsidRDefault="00077AF0" w:rsidP="00DA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ask questions and model language.</w:t>
            </w:r>
          </w:p>
        </w:tc>
        <w:tc>
          <w:tcPr>
            <w:tcW w:w="1608" w:type="dxa"/>
          </w:tcPr>
          <w:p w:rsidR="00784EDE" w:rsidRDefault="00241541" w:rsidP="0024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ELA</w:t>
            </w:r>
            <w:r w:rsidR="00F15626">
              <w:rPr>
                <w:sz w:val="28"/>
                <w:szCs w:val="28"/>
              </w:rPr>
              <w:t>/</w:t>
            </w:r>
            <w:r w:rsidR="00450303">
              <w:rPr>
                <w:sz w:val="28"/>
                <w:szCs w:val="28"/>
              </w:rPr>
              <w:t>SWBAT</w:t>
            </w:r>
          </w:p>
          <w:p w:rsidR="00272B11" w:rsidRDefault="0023704A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* </w:t>
            </w:r>
            <w:r w:rsidR="00B27DBA">
              <w:rPr>
                <w:sz w:val="24"/>
                <w:szCs w:val="24"/>
              </w:rPr>
              <w:t>make inferences from grade-level read aloud.</w:t>
            </w:r>
          </w:p>
          <w:p w:rsidR="00411CE0" w:rsidRDefault="00411CE0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use text vocabulary in sentences</w:t>
            </w:r>
          </w:p>
          <w:p w:rsidR="00411CE0" w:rsidRDefault="00411CE0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  <w:p w:rsidR="00411CE0" w:rsidRDefault="00411CE0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*interact</w:t>
            </w:r>
          </w:p>
          <w:p w:rsidR="00411CE0" w:rsidRDefault="00411CE0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*earnest</w:t>
            </w:r>
          </w:p>
          <w:p w:rsidR="006C60FA" w:rsidRDefault="006C60FA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411CE0">
              <w:rPr>
                <w:sz w:val="24"/>
                <w:szCs w:val="24"/>
              </w:rPr>
              <w:t>I can explain prefixes and have students give examples.</w:t>
            </w:r>
          </w:p>
          <w:p w:rsidR="00272B11" w:rsidRDefault="00272B11" w:rsidP="00716F65">
            <w:pPr>
              <w:rPr>
                <w:sz w:val="24"/>
                <w:szCs w:val="24"/>
              </w:rPr>
            </w:pPr>
          </w:p>
          <w:p w:rsidR="00272B11" w:rsidRPr="0023348F" w:rsidRDefault="0023348F" w:rsidP="00716F65">
            <w:pPr>
              <w:rPr>
                <w:sz w:val="28"/>
                <w:szCs w:val="28"/>
              </w:rPr>
            </w:pPr>
            <w:r w:rsidRPr="0023348F">
              <w:rPr>
                <w:sz w:val="28"/>
                <w:szCs w:val="28"/>
              </w:rPr>
              <w:t>ELL/ ELD</w:t>
            </w:r>
          </w:p>
          <w:p w:rsidR="00E75F2C" w:rsidRDefault="004A1AF7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77AF0">
              <w:rPr>
                <w:sz w:val="24"/>
                <w:szCs w:val="24"/>
              </w:rPr>
              <w:t xml:space="preserve"> </w:t>
            </w:r>
            <w:r w:rsidR="00E75F2C">
              <w:rPr>
                <w:sz w:val="24"/>
                <w:szCs w:val="24"/>
              </w:rPr>
              <w:t>match social language to visual/graphic display.</w:t>
            </w:r>
          </w:p>
          <w:p w:rsidR="005024D1" w:rsidRDefault="00E75F2C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identify sounds repeated in words-ch; th</w:t>
            </w:r>
            <w:r w:rsidR="004A1AF7">
              <w:rPr>
                <w:sz w:val="24"/>
                <w:szCs w:val="24"/>
              </w:rPr>
              <w:t xml:space="preserve"> </w:t>
            </w:r>
          </w:p>
          <w:p w:rsidR="00E53116" w:rsidRDefault="00E53116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allow the use of native language to express concepts.</w:t>
            </w:r>
          </w:p>
          <w:p w:rsidR="00272B11" w:rsidRDefault="00272B11" w:rsidP="00716F65">
            <w:pPr>
              <w:rPr>
                <w:sz w:val="24"/>
                <w:szCs w:val="24"/>
              </w:rPr>
            </w:pPr>
          </w:p>
          <w:p w:rsidR="00272B11" w:rsidRDefault="00272B11" w:rsidP="00716F65">
            <w:pPr>
              <w:rPr>
                <w:sz w:val="24"/>
                <w:szCs w:val="24"/>
              </w:rPr>
            </w:pPr>
          </w:p>
          <w:p w:rsidR="00272B11" w:rsidRDefault="00272B11" w:rsidP="00716F65">
            <w:pPr>
              <w:rPr>
                <w:sz w:val="24"/>
                <w:szCs w:val="24"/>
              </w:rPr>
            </w:pPr>
          </w:p>
          <w:p w:rsidR="001A7FD3" w:rsidRPr="00880C55" w:rsidRDefault="001A7FD3" w:rsidP="00880C5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880C55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ELA</w:t>
            </w:r>
            <w:r w:rsidR="00450303">
              <w:rPr>
                <w:sz w:val="28"/>
                <w:szCs w:val="28"/>
              </w:rPr>
              <w:t>/SWBAT</w:t>
            </w:r>
          </w:p>
          <w:p w:rsidR="0023348F" w:rsidRDefault="00010A8B" w:rsidP="00587882">
            <w:pPr>
              <w:rPr>
                <w:sz w:val="24"/>
                <w:szCs w:val="24"/>
              </w:rPr>
            </w:pPr>
            <w:r w:rsidRPr="00880C55">
              <w:rPr>
                <w:sz w:val="24"/>
                <w:szCs w:val="24"/>
              </w:rPr>
              <w:lastRenderedPageBreak/>
              <w:t xml:space="preserve">* </w:t>
            </w:r>
            <w:r w:rsidR="006C60FA">
              <w:rPr>
                <w:sz w:val="24"/>
                <w:szCs w:val="24"/>
              </w:rPr>
              <w:t>engage effectively in group discussion</w:t>
            </w:r>
          </w:p>
          <w:p w:rsidR="0023348F" w:rsidRDefault="006C60FA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(SL.8.1)</w:t>
            </w:r>
          </w:p>
          <w:p w:rsidR="008712C1" w:rsidRPr="006C60FA" w:rsidRDefault="006C60FA" w:rsidP="00880C5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sz w:val="24"/>
                <w:szCs w:val="24"/>
              </w:rPr>
              <w:t xml:space="preserve">I can guide and monitor the groups in their discussion. </w:t>
            </w:r>
          </w:p>
          <w:p w:rsidR="00587882" w:rsidRDefault="00587882" w:rsidP="00880C55">
            <w:pPr>
              <w:rPr>
                <w:sz w:val="28"/>
                <w:szCs w:val="28"/>
              </w:rPr>
            </w:pPr>
          </w:p>
          <w:p w:rsidR="00587882" w:rsidRDefault="00587882" w:rsidP="00880C55">
            <w:pPr>
              <w:rPr>
                <w:sz w:val="28"/>
                <w:szCs w:val="28"/>
              </w:rPr>
            </w:pPr>
          </w:p>
          <w:p w:rsidR="0023348F" w:rsidRDefault="0023348F" w:rsidP="00880C55">
            <w:pPr>
              <w:rPr>
                <w:sz w:val="28"/>
                <w:szCs w:val="28"/>
              </w:rPr>
            </w:pPr>
            <w:r w:rsidRPr="0023348F">
              <w:rPr>
                <w:sz w:val="28"/>
                <w:szCs w:val="28"/>
              </w:rPr>
              <w:t>ELL/ ELD</w:t>
            </w:r>
          </w:p>
          <w:p w:rsidR="003D4032" w:rsidRDefault="00671879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E53116">
              <w:rPr>
                <w:sz w:val="24"/>
                <w:szCs w:val="24"/>
              </w:rPr>
              <w:t xml:space="preserve">learn the different forms of the verb </w:t>
            </w:r>
            <w:r w:rsidR="00E53116" w:rsidRPr="00E53116">
              <w:rPr>
                <w:i/>
                <w:iCs/>
                <w:sz w:val="24"/>
                <w:szCs w:val="24"/>
              </w:rPr>
              <w:t>be</w:t>
            </w:r>
            <w:r w:rsidR="00E53116">
              <w:rPr>
                <w:sz w:val="24"/>
                <w:szCs w:val="24"/>
              </w:rPr>
              <w:t xml:space="preserve"> and use in sentences.</w:t>
            </w:r>
          </w:p>
          <w:p w:rsidR="00E53116" w:rsidRDefault="00E53116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_I can provide word bank and </w:t>
            </w:r>
            <w:r w:rsidR="00B76E87">
              <w:rPr>
                <w:sz w:val="24"/>
                <w:szCs w:val="24"/>
              </w:rPr>
              <w:t>ask students to repeat the words and locate them on the board.</w:t>
            </w:r>
          </w:p>
          <w:p w:rsidR="00B76E87" w:rsidRPr="00E53116" w:rsidRDefault="00B76E87" w:rsidP="0058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 can ask questions with 5Ws and encourage students to listen and talk-respond to questions.</w:t>
            </w:r>
          </w:p>
        </w:tc>
      </w:tr>
    </w:tbl>
    <w:p w:rsidR="00784EDE" w:rsidRPr="00FE5ABA" w:rsidRDefault="00FE5ABA" w:rsidP="00857CEB">
      <w:pPr>
        <w:spacing w:after="0"/>
        <w:rPr>
          <w:sz w:val="24"/>
          <w:szCs w:val="24"/>
          <w:u w:val="single"/>
        </w:rPr>
      </w:pPr>
      <w:r w:rsidRPr="00FE5ABA">
        <w:rPr>
          <w:sz w:val="28"/>
          <w:szCs w:val="28"/>
          <w:u w:val="single"/>
        </w:rPr>
        <w:lastRenderedPageBreak/>
        <w:t>Supplementary Materials:</w:t>
      </w:r>
    </w:p>
    <w:p w:rsidR="003938DB" w:rsidRDefault="00FE5ABA" w:rsidP="00722200">
      <w:pPr>
        <w:spacing w:after="0"/>
        <w:rPr>
          <w:sz w:val="24"/>
          <w:szCs w:val="24"/>
        </w:rPr>
      </w:pPr>
      <w:r>
        <w:rPr>
          <w:sz w:val="24"/>
          <w:szCs w:val="24"/>
        </w:rPr>
        <w:t>Flashcards</w:t>
      </w:r>
      <w:r w:rsidR="002659B1">
        <w:rPr>
          <w:sz w:val="24"/>
          <w:szCs w:val="24"/>
        </w:rPr>
        <w:t>/ Pictures</w:t>
      </w:r>
      <w:r w:rsidR="00722200">
        <w:rPr>
          <w:sz w:val="24"/>
          <w:szCs w:val="24"/>
        </w:rPr>
        <w:t>/ Transparencies</w:t>
      </w:r>
    </w:p>
    <w:p w:rsidR="00FE5ABA" w:rsidRDefault="00FE5ABA" w:rsidP="0078116D">
      <w:pPr>
        <w:spacing w:after="0"/>
        <w:rPr>
          <w:sz w:val="24"/>
          <w:szCs w:val="24"/>
        </w:rPr>
      </w:pPr>
      <w:r>
        <w:rPr>
          <w:sz w:val="24"/>
          <w:szCs w:val="24"/>
        </w:rPr>
        <w:t>Graphic Organizers</w:t>
      </w:r>
      <w:r w:rsidR="00C233BD">
        <w:rPr>
          <w:sz w:val="24"/>
          <w:szCs w:val="24"/>
        </w:rPr>
        <w:t>/ Making Inferences Chart</w:t>
      </w:r>
    </w:p>
    <w:p w:rsidR="00FE5ABA" w:rsidRDefault="00C233BD" w:rsidP="00857CEB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Websites/ Ready 8 Toolbox</w:t>
      </w:r>
    </w:p>
    <w:p w:rsidR="00FE5ABA" w:rsidRDefault="00FE5ABA" w:rsidP="00857CEB">
      <w:pPr>
        <w:spacing w:after="0"/>
        <w:rPr>
          <w:sz w:val="24"/>
          <w:szCs w:val="24"/>
        </w:rPr>
      </w:pPr>
      <w:r w:rsidRPr="00FE5ABA">
        <w:rPr>
          <w:sz w:val="28"/>
          <w:szCs w:val="28"/>
          <w:u w:val="single"/>
        </w:rPr>
        <w:t>Review and Assessment:</w:t>
      </w:r>
    </w:p>
    <w:p w:rsidR="00FE5ABA" w:rsidRDefault="00FE5ABA" w:rsidP="00FE5AB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Review lesson objectives and vocabulary</w:t>
      </w:r>
      <w:r w:rsidR="00D53DA3">
        <w:rPr>
          <w:sz w:val="24"/>
          <w:szCs w:val="24"/>
        </w:rPr>
        <w:t>/</w:t>
      </w:r>
      <w:r w:rsidR="00C233BD">
        <w:rPr>
          <w:sz w:val="24"/>
          <w:szCs w:val="24"/>
        </w:rPr>
        <w:t>Vocabulary</w:t>
      </w:r>
      <w:r w:rsidR="00D53DA3">
        <w:rPr>
          <w:sz w:val="24"/>
          <w:szCs w:val="24"/>
        </w:rPr>
        <w:t xml:space="preserve"> Quiz</w:t>
      </w:r>
    </w:p>
    <w:p w:rsidR="00716F65" w:rsidRDefault="003938DB" w:rsidP="00B76E87">
      <w:pPr>
        <w:spacing w:after="0"/>
        <w:rPr>
          <w:sz w:val="24"/>
          <w:szCs w:val="24"/>
        </w:rPr>
      </w:pPr>
      <w:r>
        <w:rPr>
          <w:sz w:val="24"/>
          <w:szCs w:val="24"/>
        </w:rPr>
        <w:t>Practice with high frequency words</w:t>
      </w:r>
      <w:r w:rsidR="00B76E87">
        <w:rPr>
          <w:sz w:val="24"/>
          <w:szCs w:val="24"/>
        </w:rPr>
        <w:t>/ word bank</w:t>
      </w:r>
      <w:bookmarkStart w:id="0" w:name="_GoBack"/>
      <w:bookmarkEnd w:id="0"/>
      <w:r w:rsidR="00B76E87">
        <w:rPr>
          <w:sz w:val="24"/>
          <w:szCs w:val="24"/>
        </w:rPr>
        <w:t xml:space="preserve"> </w:t>
      </w:r>
    </w:p>
    <w:p w:rsidR="00FE5ABA" w:rsidRDefault="00FE5ABA" w:rsidP="00FE5ABA">
      <w:pPr>
        <w:spacing w:after="0"/>
        <w:rPr>
          <w:sz w:val="24"/>
          <w:szCs w:val="24"/>
        </w:rPr>
      </w:pPr>
      <w:r w:rsidRPr="00FE5ABA">
        <w:rPr>
          <w:sz w:val="28"/>
          <w:szCs w:val="28"/>
          <w:u w:val="single"/>
        </w:rPr>
        <w:t>Extension:</w:t>
      </w:r>
    </w:p>
    <w:p w:rsidR="00710D5D" w:rsidRDefault="00C233BD" w:rsidP="00710D5D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Homework/ Plural; prefixes worksheet/ ELA; ELD</w:t>
      </w:r>
    </w:p>
    <w:p w:rsidR="00C233BD" w:rsidRPr="00FE5ABA" w:rsidRDefault="00B76E87" w:rsidP="00710D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_State map; </w:t>
      </w:r>
      <w:r w:rsidR="00C233BD">
        <w:rPr>
          <w:sz w:val="24"/>
          <w:szCs w:val="24"/>
        </w:rPr>
        <w:t>states and capitals worksheet</w:t>
      </w:r>
      <w:r>
        <w:rPr>
          <w:sz w:val="24"/>
          <w:szCs w:val="24"/>
        </w:rPr>
        <w:t>; continents and oceans map</w:t>
      </w:r>
      <w:r w:rsidR="00C233BD">
        <w:rPr>
          <w:sz w:val="24"/>
          <w:szCs w:val="24"/>
        </w:rPr>
        <w:t>/ELL</w:t>
      </w:r>
    </w:p>
    <w:p w:rsidR="00FE5ABA" w:rsidRDefault="00FE5ABA" w:rsidP="00857CEB">
      <w:pPr>
        <w:spacing w:after="0"/>
        <w:rPr>
          <w:sz w:val="24"/>
          <w:szCs w:val="24"/>
        </w:rPr>
      </w:pPr>
    </w:p>
    <w:p w:rsidR="00FE5ABA" w:rsidRPr="00FE5ABA" w:rsidRDefault="00FE5ABA" w:rsidP="00857CEB">
      <w:pPr>
        <w:spacing w:after="0"/>
        <w:rPr>
          <w:sz w:val="24"/>
          <w:szCs w:val="24"/>
        </w:rPr>
      </w:pPr>
    </w:p>
    <w:p w:rsidR="00784EDE" w:rsidRPr="00857CEB" w:rsidRDefault="00784EDE" w:rsidP="00857CEB">
      <w:pPr>
        <w:spacing w:after="0"/>
        <w:rPr>
          <w:sz w:val="28"/>
          <w:szCs w:val="28"/>
        </w:rPr>
      </w:pPr>
    </w:p>
    <w:sectPr w:rsidR="00784EDE" w:rsidRPr="0085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F18"/>
    <w:multiLevelType w:val="hybridMultilevel"/>
    <w:tmpl w:val="81981B62"/>
    <w:lvl w:ilvl="0" w:tplc="EE3885C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34E8"/>
    <w:multiLevelType w:val="hybridMultilevel"/>
    <w:tmpl w:val="EFBEFC86"/>
    <w:lvl w:ilvl="0" w:tplc="6D805EC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454"/>
    <w:multiLevelType w:val="hybridMultilevel"/>
    <w:tmpl w:val="072C831E"/>
    <w:lvl w:ilvl="0" w:tplc="95F8EE3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315A8"/>
    <w:multiLevelType w:val="hybridMultilevel"/>
    <w:tmpl w:val="79681C46"/>
    <w:lvl w:ilvl="0" w:tplc="8214DDD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F5992"/>
    <w:multiLevelType w:val="hybridMultilevel"/>
    <w:tmpl w:val="638684C2"/>
    <w:lvl w:ilvl="0" w:tplc="9A96DB5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E3BAB"/>
    <w:multiLevelType w:val="hybridMultilevel"/>
    <w:tmpl w:val="422613A4"/>
    <w:lvl w:ilvl="0" w:tplc="C8E45E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46B18"/>
    <w:multiLevelType w:val="hybridMultilevel"/>
    <w:tmpl w:val="C84479FA"/>
    <w:lvl w:ilvl="0" w:tplc="331E7A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2714C"/>
    <w:multiLevelType w:val="hybridMultilevel"/>
    <w:tmpl w:val="678E3C00"/>
    <w:lvl w:ilvl="0" w:tplc="CD04BDB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E1577"/>
    <w:multiLevelType w:val="hybridMultilevel"/>
    <w:tmpl w:val="09CC1556"/>
    <w:lvl w:ilvl="0" w:tplc="E680493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D35C9"/>
    <w:multiLevelType w:val="hybridMultilevel"/>
    <w:tmpl w:val="A240DC34"/>
    <w:lvl w:ilvl="0" w:tplc="3ADA3B2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2233D"/>
    <w:multiLevelType w:val="hybridMultilevel"/>
    <w:tmpl w:val="D7DCAFFC"/>
    <w:lvl w:ilvl="0" w:tplc="9800DA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76584"/>
    <w:multiLevelType w:val="hybridMultilevel"/>
    <w:tmpl w:val="EA5A07A8"/>
    <w:lvl w:ilvl="0" w:tplc="FE5E04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F5F87"/>
    <w:multiLevelType w:val="hybridMultilevel"/>
    <w:tmpl w:val="9FF4EB00"/>
    <w:lvl w:ilvl="0" w:tplc="33F465D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B"/>
    <w:rsid w:val="00010A8B"/>
    <w:rsid w:val="00023D5B"/>
    <w:rsid w:val="0003767E"/>
    <w:rsid w:val="00077AF0"/>
    <w:rsid w:val="000825E1"/>
    <w:rsid w:val="00093BDA"/>
    <w:rsid w:val="000B3709"/>
    <w:rsid w:val="000C012C"/>
    <w:rsid w:val="000D6CF3"/>
    <w:rsid w:val="000F7233"/>
    <w:rsid w:val="00111EDC"/>
    <w:rsid w:val="001818CE"/>
    <w:rsid w:val="001A6D70"/>
    <w:rsid w:val="001A7FD3"/>
    <w:rsid w:val="001B4154"/>
    <w:rsid w:val="001B7C93"/>
    <w:rsid w:val="001D1582"/>
    <w:rsid w:val="001E36AA"/>
    <w:rsid w:val="002129B0"/>
    <w:rsid w:val="0023348F"/>
    <w:rsid w:val="0023704A"/>
    <w:rsid w:val="00241541"/>
    <w:rsid w:val="00244CF1"/>
    <w:rsid w:val="00263F4B"/>
    <w:rsid w:val="002659B1"/>
    <w:rsid w:val="00272B11"/>
    <w:rsid w:val="00292F54"/>
    <w:rsid w:val="00294BFE"/>
    <w:rsid w:val="002A2E12"/>
    <w:rsid w:val="002D0AA8"/>
    <w:rsid w:val="002F4A60"/>
    <w:rsid w:val="00317287"/>
    <w:rsid w:val="0033104A"/>
    <w:rsid w:val="00353D66"/>
    <w:rsid w:val="00362E6F"/>
    <w:rsid w:val="003938DB"/>
    <w:rsid w:val="003A1B42"/>
    <w:rsid w:val="003B3B22"/>
    <w:rsid w:val="003B6500"/>
    <w:rsid w:val="003C76F4"/>
    <w:rsid w:val="003D4032"/>
    <w:rsid w:val="003E4CA9"/>
    <w:rsid w:val="003E7D73"/>
    <w:rsid w:val="0040416E"/>
    <w:rsid w:val="00411CE0"/>
    <w:rsid w:val="00416064"/>
    <w:rsid w:val="004224B7"/>
    <w:rsid w:val="00426F70"/>
    <w:rsid w:val="00450303"/>
    <w:rsid w:val="00450BFB"/>
    <w:rsid w:val="00486CF9"/>
    <w:rsid w:val="004A1AF7"/>
    <w:rsid w:val="004C72B2"/>
    <w:rsid w:val="004D2364"/>
    <w:rsid w:val="004F029F"/>
    <w:rsid w:val="005024D1"/>
    <w:rsid w:val="0051336B"/>
    <w:rsid w:val="005373AC"/>
    <w:rsid w:val="00547664"/>
    <w:rsid w:val="0055746F"/>
    <w:rsid w:val="005616DE"/>
    <w:rsid w:val="00580849"/>
    <w:rsid w:val="00580BB8"/>
    <w:rsid w:val="00587882"/>
    <w:rsid w:val="005B432D"/>
    <w:rsid w:val="00615C2E"/>
    <w:rsid w:val="00660C48"/>
    <w:rsid w:val="006679DD"/>
    <w:rsid w:val="00671879"/>
    <w:rsid w:val="006C60FA"/>
    <w:rsid w:val="00710D5D"/>
    <w:rsid w:val="00716F65"/>
    <w:rsid w:val="00722200"/>
    <w:rsid w:val="00740D37"/>
    <w:rsid w:val="0078116D"/>
    <w:rsid w:val="00784EDE"/>
    <w:rsid w:val="007866D8"/>
    <w:rsid w:val="00787594"/>
    <w:rsid w:val="007B00A5"/>
    <w:rsid w:val="007B22C4"/>
    <w:rsid w:val="00857CEB"/>
    <w:rsid w:val="008712C1"/>
    <w:rsid w:val="00880C55"/>
    <w:rsid w:val="00884C33"/>
    <w:rsid w:val="00896D2E"/>
    <w:rsid w:val="008970D5"/>
    <w:rsid w:val="008C5641"/>
    <w:rsid w:val="008D5210"/>
    <w:rsid w:val="008E712C"/>
    <w:rsid w:val="009538BB"/>
    <w:rsid w:val="00962FAB"/>
    <w:rsid w:val="009A3C49"/>
    <w:rsid w:val="009E2824"/>
    <w:rsid w:val="00A15A93"/>
    <w:rsid w:val="00A355D3"/>
    <w:rsid w:val="00A678BF"/>
    <w:rsid w:val="00A748FC"/>
    <w:rsid w:val="00AB3BED"/>
    <w:rsid w:val="00B27DBA"/>
    <w:rsid w:val="00B71DB2"/>
    <w:rsid w:val="00B75B9B"/>
    <w:rsid w:val="00B76E87"/>
    <w:rsid w:val="00B83943"/>
    <w:rsid w:val="00B91A65"/>
    <w:rsid w:val="00B922C0"/>
    <w:rsid w:val="00C233BD"/>
    <w:rsid w:val="00C70FB9"/>
    <w:rsid w:val="00CA0C55"/>
    <w:rsid w:val="00D01396"/>
    <w:rsid w:val="00D01759"/>
    <w:rsid w:val="00D53DA3"/>
    <w:rsid w:val="00D66209"/>
    <w:rsid w:val="00D918EE"/>
    <w:rsid w:val="00DA481C"/>
    <w:rsid w:val="00DA6F3A"/>
    <w:rsid w:val="00DB3367"/>
    <w:rsid w:val="00DD27EA"/>
    <w:rsid w:val="00E12842"/>
    <w:rsid w:val="00E15168"/>
    <w:rsid w:val="00E21E0F"/>
    <w:rsid w:val="00E53116"/>
    <w:rsid w:val="00E646CE"/>
    <w:rsid w:val="00E67215"/>
    <w:rsid w:val="00E72F5D"/>
    <w:rsid w:val="00E73555"/>
    <w:rsid w:val="00E75F2C"/>
    <w:rsid w:val="00EB0E4B"/>
    <w:rsid w:val="00ED6A0A"/>
    <w:rsid w:val="00EE271E"/>
    <w:rsid w:val="00F15626"/>
    <w:rsid w:val="00F51EA5"/>
    <w:rsid w:val="00F64B95"/>
    <w:rsid w:val="00F8147B"/>
    <w:rsid w:val="00F863BD"/>
    <w:rsid w:val="00F957A5"/>
    <w:rsid w:val="00F95ADC"/>
    <w:rsid w:val="00FA7810"/>
    <w:rsid w:val="00FB46CC"/>
    <w:rsid w:val="00FB5696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E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E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ther\Desktop\Microsoft%20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72E3-D9F6-4D1E-9808-8251D476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Munther Bahri</dc:creator>
  <cp:lastModifiedBy>Munther Bahri</cp:lastModifiedBy>
  <cp:revision>2</cp:revision>
  <dcterms:created xsi:type="dcterms:W3CDTF">2017-10-23T03:31:00Z</dcterms:created>
  <dcterms:modified xsi:type="dcterms:W3CDTF">2017-10-23T03:31:00Z</dcterms:modified>
</cp:coreProperties>
</file>