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2E" w:rsidRDefault="00857CEB" w:rsidP="00857CEB">
      <w:pPr>
        <w:spacing w:after="0"/>
        <w:jc w:val="center"/>
        <w:rPr>
          <w:sz w:val="28"/>
          <w:szCs w:val="28"/>
        </w:rPr>
      </w:pPr>
      <w:r w:rsidRPr="00857CEB">
        <w:rPr>
          <w:sz w:val="32"/>
          <w:szCs w:val="32"/>
        </w:rPr>
        <w:t>Strong Middle School</w:t>
      </w:r>
    </w:p>
    <w:p w:rsidR="00857CEB" w:rsidRDefault="00857CEB" w:rsidP="008C5641">
      <w:pPr>
        <w:spacing w:after="0"/>
        <w:rPr>
          <w:i/>
          <w:iCs/>
          <w:sz w:val="28"/>
          <w:szCs w:val="28"/>
        </w:rPr>
      </w:pPr>
      <w:r w:rsidRPr="00A748FC">
        <w:rPr>
          <w:b/>
          <w:bCs/>
          <w:sz w:val="28"/>
          <w:szCs w:val="28"/>
        </w:rPr>
        <w:t>M. Bahri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48FC">
        <w:rPr>
          <w:b/>
          <w:bCs/>
          <w:sz w:val="28"/>
          <w:szCs w:val="28"/>
        </w:rPr>
        <w:t>Lesson Plan</w:t>
      </w:r>
      <w:r>
        <w:rPr>
          <w:sz w:val="28"/>
          <w:szCs w:val="28"/>
        </w:rPr>
        <w:t xml:space="preserve"> 6</w:t>
      </w:r>
      <w:r w:rsidRPr="00857C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-7</w:t>
      </w:r>
      <w:r w:rsidRPr="00857C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-8</w:t>
      </w:r>
      <w:r w:rsidRPr="00857CEB">
        <w:rPr>
          <w:sz w:val="28"/>
          <w:szCs w:val="28"/>
          <w:vertAlign w:val="superscript"/>
        </w:rPr>
        <w:t>th</w:t>
      </w:r>
      <w:r w:rsidR="005B432D">
        <w:rPr>
          <w:sz w:val="28"/>
          <w:szCs w:val="28"/>
        </w:rPr>
        <w:t xml:space="preserve"> Grades</w:t>
      </w:r>
      <w:r w:rsidR="005B432D">
        <w:rPr>
          <w:sz w:val="28"/>
          <w:szCs w:val="28"/>
        </w:rPr>
        <w:tab/>
        <w:t xml:space="preserve"> </w:t>
      </w:r>
      <w:r w:rsidR="005B432D">
        <w:rPr>
          <w:i/>
          <w:iCs/>
          <w:sz w:val="28"/>
          <w:szCs w:val="28"/>
        </w:rPr>
        <w:t xml:space="preserve">Week of </w:t>
      </w:r>
      <w:r w:rsidR="008C5641">
        <w:rPr>
          <w:i/>
          <w:iCs/>
          <w:sz w:val="28"/>
          <w:szCs w:val="28"/>
        </w:rPr>
        <w:t>Oct. 2-6</w:t>
      </w:r>
      <w:r w:rsidR="005B432D">
        <w:rPr>
          <w:i/>
          <w:iCs/>
          <w:sz w:val="28"/>
          <w:szCs w:val="28"/>
        </w:rPr>
        <w:t>/17</w:t>
      </w:r>
    </w:p>
    <w:p w:rsidR="005B432D" w:rsidRPr="00B71DB2" w:rsidRDefault="005B432D" w:rsidP="008C564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ELA Textbook: </w:t>
      </w:r>
      <w:r w:rsidR="008C5641">
        <w:rPr>
          <w:sz w:val="28"/>
          <w:szCs w:val="28"/>
          <w:u w:val="single"/>
        </w:rPr>
        <w:t>Ready Reading 8</w:t>
      </w:r>
      <w:r w:rsidR="00B71DB2">
        <w:rPr>
          <w:sz w:val="28"/>
          <w:szCs w:val="28"/>
        </w:rPr>
        <w:t xml:space="preserve"> / </w:t>
      </w:r>
      <w:r w:rsidR="00B71DB2" w:rsidRPr="00B71DB2">
        <w:rPr>
          <w:sz w:val="28"/>
          <w:szCs w:val="28"/>
          <w:u w:val="single"/>
        </w:rPr>
        <w:t>Reading Assessment</w:t>
      </w:r>
      <w:r w:rsidR="00B71DB2">
        <w:rPr>
          <w:sz w:val="28"/>
          <w:szCs w:val="28"/>
        </w:rPr>
        <w:t>, pgs., 1-32</w:t>
      </w:r>
    </w:p>
    <w:p w:rsidR="0055746F" w:rsidRPr="006679DD" w:rsidRDefault="0055746F" w:rsidP="006679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ELL/ELD Textbook: </w:t>
      </w:r>
      <w:r w:rsidR="006679DD">
        <w:rPr>
          <w:sz w:val="28"/>
          <w:szCs w:val="28"/>
          <w:u w:val="single"/>
        </w:rPr>
        <w:t>Inside: Language, Literacy, and Content</w:t>
      </w:r>
      <w:r w:rsidR="006679DD">
        <w:rPr>
          <w:sz w:val="28"/>
          <w:szCs w:val="28"/>
        </w:rPr>
        <w:t xml:space="preserve">: pgs., </w:t>
      </w:r>
      <w:r w:rsidR="003938DB">
        <w:rPr>
          <w:sz w:val="28"/>
          <w:szCs w:val="28"/>
        </w:rPr>
        <w:t>1-7</w:t>
      </w: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1437"/>
        <w:gridCol w:w="1570"/>
        <w:gridCol w:w="1570"/>
        <w:gridCol w:w="1728"/>
        <w:gridCol w:w="1570"/>
        <w:gridCol w:w="1821"/>
      </w:tblGrid>
      <w:tr w:rsidR="00294BFE" w:rsidTr="00FE5ABA">
        <w:tc>
          <w:tcPr>
            <w:tcW w:w="1471" w:type="dxa"/>
          </w:tcPr>
          <w:p w:rsidR="00784EDE" w:rsidRDefault="00784EDE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20A</w:t>
            </w:r>
          </w:p>
          <w:p w:rsidR="00784EDE" w:rsidRDefault="00A748FC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ELD/ELA</w:t>
            </w:r>
          </w:p>
        </w:tc>
        <w:tc>
          <w:tcPr>
            <w:tcW w:w="1608" w:type="dxa"/>
          </w:tcPr>
          <w:p w:rsidR="00784EDE" w:rsidRDefault="00784EDE" w:rsidP="00857CEB">
            <w:pPr>
              <w:rPr>
                <w:sz w:val="28"/>
                <w:szCs w:val="28"/>
              </w:rPr>
            </w:pPr>
            <w:r w:rsidRPr="00A748FC">
              <w:rPr>
                <w:b/>
                <w:bCs/>
                <w:sz w:val="28"/>
                <w:szCs w:val="28"/>
              </w:rPr>
              <w:t>MONDAY</w:t>
            </w:r>
          </w:p>
          <w:p w:rsidR="00B71DB2" w:rsidRPr="00B71DB2" w:rsidRDefault="00B71DB2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NWEA Test</w:t>
            </w:r>
          </w:p>
        </w:tc>
        <w:tc>
          <w:tcPr>
            <w:tcW w:w="1608" w:type="dxa"/>
          </w:tcPr>
          <w:p w:rsidR="00784EDE" w:rsidRDefault="00784EDE" w:rsidP="00857CEB">
            <w:pPr>
              <w:rPr>
                <w:sz w:val="28"/>
                <w:szCs w:val="28"/>
              </w:rPr>
            </w:pPr>
            <w:r w:rsidRPr="00A748FC">
              <w:rPr>
                <w:b/>
                <w:bCs/>
                <w:sz w:val="28"/>
                <w:szCs w:val="28"/>
              </w:rPr>
              <w:t>TUESDAY</w:t>
            </w:r>
          </w:p>
          <w:p w:rsidR="00B71DB2" w:rsidRPr="00B71DB2" w:rsidRDefault="00B71DB2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NWEA Test</w:t>
            </w:r>
          </w:p>
        </w:tc>
        <w:tc>
          <w:tcPr>
            <w:tcW w:w="1769" w:type="dxa"/>
          </w:tcPr>
          <w:p w:rsidR="00784EDE" w:rsidRDefault="00784EDE" w:rsidP="00857CEB">
            <w:pPr>
              <w:rPr>
                <w:b/>
                <w:bCs/>
                <w:sz w:val="28"/>
                <w:szCs w:val="28"/>
              </w:rPr>
            </w:pPr>
            <w:r w:rsidRPr="00A748FC">
              <w:rPr>
                <w:b/>
                <w:bCs/>
                <w:sz w:val="28"/>
                <w:szCs w:val="28"/>
              </w:rPr>
              <w:t>WEDNESDAY</w:t>
            </w:r>
          </w:p>
          <w:p w:rsidR="0040416E" w:rsidRPr="00294BFE" w:rsidRDefault="00A15A93" w:rsidP="00857CEB">
            <w:pPr>
              <w:rPr>
                <w:sz w:val="24"/>
                <w:szCs w:val="24"/>
              </w:rPr>
            </w:pPr>
            <w:r w:rsidRPr="00294BFE">
              <w:rPr>
                <w:sz w:val="24"/>
                <w:szCs w:val="24"/>
              </w:rPr>
              <w:t>Reading Assessment</w:t>
            </w:r>
          </w:p>
        </w:tc>
        <w:tc>
          <w:tcPr>
            <w:tcW w:w="1608" w:type="dxa"/>
          </w:tcPr>
          <w:p w:rsidR="00784EDE" w:rsidRDefault="00784EDE" w:rsidP="00857CEB">
            <w:pPr>
              <w:rPr>
                <w:sz w:val="28"/>
                <w:szCs w:val="28"/>
              </w:rPr>
            </w:pPr>
            <w:r w:rsidRPr="00A748FC">
              <w:rPr>
                <w:b/>
                <w:bCs/>
                <w:sz w:val="28"/>
                <w:szCs w:val="28"/>
              </w:rPr>
              <w:t>THURSDAY</w:t>
            </w:r>
          </w:p>
          <w:p w:rsidR="00A15A93" w:rsidRPr="00294BFE" w:rsidRDefault="00A15A93" w:rsidP="00857CEB">
            <w:pPr>
              <w:rPr>
                <w:sz w:val="24"/>
                <w:szCs w:val="24"/>
              </w:rPr>
            </w:pPr>
            <w:r w:rsidRPr="00294BFE">
              <w:rPr>
                <w:sz w:val="24"/>
                <w:szCs w:val="24"/>
              </w:rPr>
              <w:t>Reading Assessment</w:t>
            </w:r>
          </w:p>
        </w:tc>
        <w:tc>
          <w:tcPr>
            <w:tcW w:w="1608" w:type="dxa"/>
          </w:tcPr>
          <w:p w:rsidR="00784EDE" w:rsidRPr="00A748FC" w:rsidRDefault="00784EDE" w:rsidP="00857CEB">
            <w:pPr>
              <w:rPr>
                <w:b/>
                <w:bCs/>
                <w:sz w:val="28"/>
                <w:szCs w:val="28"/>
              </w:rPr>
            </w:pPr>
            <w:r w:rsidRPr="00A748FC">
              <w:rPr>
                <w:b/>
                <w:bCs/>
                <w:sz w:val="28"/>
                <w:szCs w:val="28"/>
              </w:rPr>
              <w:t>FRIDAY</w:t>
            </w:r>
          </w:p>
          <w:p w:rsidR="00784EDE" w:rsidRPr="00294BFE" w:rsidRDefault="00A15A93" w:rsidP="00857CEB">
            <w:pPr>
              <w:rPr>
                <w:sz w:val="24"/>
                <w:szCs w:val="24"/>
              </w:rPr>
            </w:pPr>
            <w:r w:rsidRPr="00294BFE">
              <w:rPr>
                <w:sz w:val="24"/>
                <w:szCs w:val="24"/>
              </w:rPr>
              <w:t>Reading</w:t>
            </w:r>
            <w:r w:rsidR="00294BFE">
              <w:rPr>
                <w:sz w:val="24"/>
                <w:szCs w:val="24"/>
              </w:rPr>
              <w:t>/Writing</w:t>
            </w:r>
            <w:r w:rsidRPr="00294BFE">
              <w:rPr>
                <w:sz w:val="24"/>
                <w:szCs w:val="24"/>
              </w:rPr>
              <w:t xml:space="preserve"> Assessment</w:t>
            </w:r>
          </w:p>
        </w:tc>
      </w:tr>
      <w:tr w:rsidR="00294BFE" w:rsidTr="00FE5ABA">
        <w:trPr>
          <w:trHeight w:val="4"/>
        </w:trPr>
        <w:tc>
          <w:tcPr>
            <w:tcW w:w="1471" w:type="dxa"/>
          </w:tcPr>
          <w:p w:rsidR="00784EDE" w:rsidRDefault="00A748FC" w:rsidP="00857C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Content</w:t>
            </w:r>
          </w:p>
          <w:p w:rsidR="00A748FC" w:rsidRDefault="00A748FC" w:rsidP="00857C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Objectives</w:t>
            </w:r>
          </w:p>
          <w:p w:rsidR="00111EDC" w:rsidRDefault="00111EDC" w:rsidP="00857CEB">
            <w:pPr>
              <w:rPr>
                <w:b/>
                <w:bCs/>
                <w:sz w:val="28"/>
                <w:szCs w:val="28"/>
              </w:rPr>
            </w:pPr>
          </w:p>
          <w:p w:rsidR="00111EDC" w:rsidRPr="003B3B22" w:rsidRDefault="00111EDC" w:rsidP="00111EDC">
            <w:pPr>
              <w:rPr>
                <w:b/>
                <w:bCs/>
                <w:sz w:val="24"/>
                <w:szCs w:val="24"/>
                <w:u w:val="single"/>
              </w:rPr>
            </w:pPr>
            <w:r w:rsidRPr="003B3B22">
              <w:rPr>
                <w:b/>
                <w:bCs/>
                <w:sz w:val="24"/>
                <w:szCs w:val="24"/>
                <w:u w:val="single"/>
              </w:rPr>
              <w:t>ELA Reading</w:t>
            </w:r>
          </w:p>
          <w:p w:rsidR="00111EDC" w:rsidRDefault="00111EDC" w:rsidP="001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(Daily)</w:t>
            </w:r>
          </w:p>
          <w:p w:rsidR="00111EDC" w:rsidRPr="00010A8B" w:rsidRDefault="00111EDC" w:rsidP="00111EDC">
            <w:pPr>
              <w:rPr>
                <w:sz w:val="24"/>
                <w:szCs w:val="24"/>
              </w:rPr>
            </w:pPr>
            <w:r w:rsidRPr="00010A8B">
              <w:rPr>
                <w:sz w:val="24"/>
                <w:szCs w:val="24"/>
              </w:rPr>
              <w:t xml:space="preserve">Twain’s </w:t>
            </w:r>
            <w:r w:rsidRPr="00010A8B">
              <w:rPr>
                <w:sz w:val="24"/>
                <w:szCs w:val="24"/>
                <w:u w:val="single"/>
              </w:rPr>
              <w:t>The Adven</w:t>
            </w:r>
            <w:r w:rsidR="00B91A65" w:rsidRPr="00010A8B">
              <w:rPr>
                <w:sz w:val="24"/>
                <w:szCs w:val="24"/>
              </w:rPr>
              <w:t>-</w:t>
            </w:r>
          </w:p>
          <w:p w:rsidR="00B91A65" w:rsidRPr="00010A8B" w:rsidRDefault="00B91A65" w:rsidP="00111EDC">
            <w:pPr>
              <w:rPr>
                <w:sz w:val="24"/>
                <w:szCs w:val="24"/>
                <w:u w:val="single"/>
              </w:rPr>
            </w:pPr>
            <w:r w:rsidRPr="00010A8B">
              <w:rPr>
                <w:sz w:val="24"/>
                <w:szCs w:val="24"/>
                <w:u w:val="single"/>
              </w:rPr>
              <w:t>ture of Huuckle-</w:t>
            </w:r>
          </w:p>
          <w:p w:rsidR="00B91A65" w:rsidRPr="00010A8B" w:rsidRDefault="00B91A65" w:rsidP="00111EDC">
            <w:pPr>
              <w:rPr>
                <w:sz w:val="24"/>
                <w:szCs w:val="24"/>
                <w:u w:val="single"/>
              </w:rPr>
            </w:pPr>
            <w:r w:rsidRPr="00010A8B">
              <w:rPr>
                <w:sz w:val="24"/>
                <w:szCs w:val="24"/>
                <w:u w:val="single"/>
              </w:rPr>
              <w:t>berry Fin</w:t>
            </w:r>
          </w:p>
          <w:p w:rsidR="003B3B22" w:rsidRDefault="003B3B22" w:rsidP="00111EDC">
            <w:pPr>
              <w:rPr>
                <w:sz w:val="28"/>
                <w:szCs w:val="28"/>
                <w:u w:val="single"/>
              </w:rPr>
            </w:pPr>
          </w:p>
          <w:p w:rsidR="003B3B22" w:rsidRDefault="003B3B22" w:rsidP="00111EDC">
            <w:pPr>
              <w:rPr>
                <w:sz w:val="24"/>
                <w:szCs w:val="24"/>
              </w:rPr>
            </w:pPr>
            <w:r w:rsidRPr="003B3B22">
              <w:rPr>
                <w:b/>
                <w:bCs/>
                <w:sz w:val="24"/>
                <w:szCs w:val="24"/>
                <w:u w:val="single"/>
              </w:rPr>
              <w:t>ELD Reading</w:t>
            </w:r>
          </w:p>
          <w:p w:rsidR="003B3B22" w:rsidRPr="003B3B22" w:rsidRDefault="003B3B22" w:rsidP="00111EDC">
            <w:pPr>
              <w:rPr>
                <w:sz w:val="24"/>
                <w:szCs w:val="24"/>
                <w:u w:val="single"/>
              </w:rPr>
            </w:pPr>
            <w:r w:rsidRPr="003B3B22">
              <w:rPr>
                <w:sz w:val="24"/>
                <w:szCs w:val="24"/>
                <w:u w:val="single"/>
              </w:rPr>
              <w:t>The Eagle and the Moon Gold</w:t>
            </w:r>
          </w:p>
        </w:tc>
        <w:tc>
          <w:tcPr>
            <w:tcW w:w="1608" w:type="dxa"/>
          </w:tcPr>
          <w:p w:rsidR="00784EDE" w:rsidRDefault="00660C48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ELA/SWBAT</w:t>
            </w:r>
          </w:p>
          <w:p w:rsidR="00660C48" w:rsidRDefault="00111EDC" w:rsidP="00787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15A93">
              <w:rPr>
                <w:sz w:val="24"/>
                <w:szCs w:val="24"/>
              </w:rPr>
              <w:t>read test questions and respond. (computer test)</w:t>
            </w:r>
          </w:p>
          <w:p w:rsidR="003E7D73" w:rsidRDefault="003E7D73" w:rsidP="00787594">
            <w:pPr>
              <w:rPr>
                <w:sz w:val="24"/>
                <w:szCs w:val="24"/>
              </w:rPr>
            </w:pPr>
          </w:p>
          <w:p w:rsidR="003E7D73" w:rsidRDefault="003E7D73" w:rsidP="00787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ELL/ ELD  </w:t>
            </w:r>
          </w:p>
          <w:p w:rsidR="00263F4B" w:rsidRDefault="003E7D73" w:rsidP="00787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263F4B">
              <w:rPr>
                <w:sz w:val="24"/>
                <w:szCs w:val="24"/>
              </w:rPr>
              <w:t>identify the difference between long and short vowel sounds</w:t>
            </w:r>
          </w:p>
          <w:p w:rsidR="003E7D73" w:rsidRDefault="00263F4B" w:rsidP="00787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RL.6.10</w:t>
            </w:r>
            <w:r w:rsidR="003E7D73">
              <w:rPr>
                <w:sz w:val="24"/>
                <w:szCs w:val="24"/>
              </w:rPr>
              <w:t xml:space="preserve">         </w:t>
            </w:r>
          </w:p>
          <w:p w:rsidR="00B91A65" w:rsidRDefault="00B91A65" w:rsidP="00111EDC">
            <w:pPr>
              <w:rPr>
                <w:sz w:val="24"/>
                <w:szCs w:val="24"/>
              </w:rPr>
            </w:pPr>
          </w:p>
          <w:p w:rsidR="00A15A93" w:rsidRDefault="00A15A93" w:rsidP="00787594">
            <w:pPr>
              <w:rPr>
                <w:sz w:val="24"/>
                <w:szCs w:val="24"/>
              </w:rPr>
            </w:pPr>
          </w:p>
          <w:p w:rsidR="00660C48" w:rsidRDefault="00787594" w:rsidP="00787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read and explain the test direc-</w:t>
            </w:r>
          </w:p>
          <w:p w:rsidR="00787594" w:rsidRDefault="00787594" w:rsidP="0078759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tions</w:t>
            </w:r>
            <w:proofErr w:type="gramEnd"/>
            <w:r w:rsidR="00A15A93">
              <w:rPr>
                <w:sz w:val="24"/>
                <w:szCs w:val="24"/>
              </w:rPr>
              <w:t>; monitor students.</w:t>
            </w:r>
            <w:r>
              <w:rPr>
                <w:sz w:val="24"/>
                <w:szCs w:val="24"/>
              </w:rPr>
              <w:t xml:space="preserve"> </w:t>
            </w:r>
          </w:p>
          <w:p w:rsidR="003B6500" w:rsidRPr="00660C48" w:rsidRDefault="003B6500" w:rsidP="00787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use posters to illustrate and model </w:t>
            </w:r>
            <w:r w:rsidR="000F7233">
              <w:rPr>
                <w:sz w:val="24"/>
                <w:szCs w:val="24"/>
              </w:rPr>
              <w:t>words with short and long vowel sounds.</w:t>
            </w:r>
          </w:p>
        </w:tc>
        <w:tc>
          <w:tcPr>
            <w:tcW w:w="1608" w:type="dxa"/>
          </w:tcPr>
          <w:p w:rsidR="00784EDE" w:rsidRDefault="00660C48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ELA/SWBAT</w:t>
            </w:r>
          </w:p>
          <w:p w:rsidR="00292F54" w:rsidRDefault="00292F54" w:rsidP="00A15A93">
            <w:pPr>
              <w:rPr>
                <w:sz w:val="28"/>
                <w:szCs w:val="28"/>
              </w:rPr>
            </w:pPr>
            <w:r w:rsidRPr="00294BFE">
              <w:rPr>
                <w:sz w:val="24"/>
                <w:szCs w:val="24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="00A15A93">
              <w:rPr>
                <w:sz w:val="24"/>
                <w:szCs w:val="24"/>
              </w:rPr>
              <w:t>read test questions and respond.</w:t>
            </w:r>
          </w:p>
          <w:p w:rsidR="00292F54" w:rsidRDefault="00292F54" w:rsidP="00292F54">
            <w:pPr>
              <w:rPr>
                <w:sz w:val="28"/>
                <w:szCs w:val="28"/>
              </w:rPr>
            </w:pPr>
          </w:p>
          <w:p w:rsidR="00292F54" w:rsidRDefault="00292F54" w:rsidP="00292F54">
            <w:pPr>
              <w:rPr>
                <w:sz w:val="28"/>
                <w:szCs w:val="28"/>
              </w:rPr>
            </w:pPr>
          </w:p>
          <w:p w:rsidR="003E7D73" w:rsidRDefault="003E7D73" w:rsidP="00A15A93">
            <w:pPr>
              <w:rPr>
                <w:sz w:val="24"/>
                <w:szCs w:val="24"/>
              </w:rPr>
            </w:pPr>
          </w:p>
          <w:p w:rsidR="00A15A93" w:rsidRDefault="003E7D73" w:rsidP="00A1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ELL/ ELD</w:t>
            </w:r>
          </w:p>
          <w:p w:rsidR="009538BB" w:rsidRDefault="009538BB" w:rsidP="00E72F5D">
            <w:pPr>
              <w:rPr>
                <w:sz w:val="24"/>
                <w:szCs w:val="24"/>
              </w:rPr>
            </w:pPr>
          </w:p>
          <w:p w:rsidR="00A15A93" w:rsidRDefault="00A15A93" w:rsidP="00E7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read and explain the test </w:t>
            </w:r>
            <w:r w:rsidR="00E72F5D">
              <w:rPr>
                <w:sz w:val="24"/>
                <w:szCs w:val="24"/>
              </w:rPr>
              <w:t>directions; monitor</w:t>
            </w:r>
          </w:p>
          <w:p w:rsidR="00A15A93" w:rsidRPr="00292F54" w:rsidRDefault="00A15A93" w:rsidP="00A1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students. </w:t>
            </w:r>
          </w:p>
        </w:tc>
        <w:tc>
          <w:tcPr>
            <w:tcW w:w="1769" w:type="dxa"/>
          </w:tcPr>
          <w:p w:rsidR="00784EDE" w:rsidRDefault="00660C48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ELA/SWBAT</w:t>
            </w:r>
          </w:p>
          <w:p w:rsidR="00317287" w:rsidRDefault="00294BFE" w:rsidP="00294BFE">
            <w:pPr>
              <w:rPr>
                <w:sz w:val="24"/>
                <w:szCs w:val="24"/>
              </w:rPr>
            </w:pPr>
            <w:r w:rsidRPr="00294BFE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="00A15A93" w:rsidRPr="00294BFE">
              <w:rPr>
                <w:sz w:val="24"/>
                <w:szCs w:val="24"/>
              </w:rPr>
              <w:t>read several selections and articles and respond to multiple choice questions.</w:t>
            </w:r>
          </w:p>
          <w:p w:rsidR="003E7D73" w:rsidRDefault="003E7D73" w:rsidP="00294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ELL/ ELD</w:t>
            </w:r>
          </w:p>
          <w:p w:rsidR="003E7D73" w:rsidRDefault="000F7233" w:rsidP="00294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read texts with personal pronouns.</w:t>
            </w:r>
          </w:p>
          <w:p w:rsidR="000F7233" w:rsidRDefault="000F7233" w:rsidP="00294BFE">
            <w:pPr>
              <w:rPr>
                <w:sz w:val="24"/>
                <w:szCs w:val="24"/>
              </w:rPr>
            </w:pPr>
          </w:p>
          <w:p w:rsidR="000F7233" w:rsidRDefault="000F7233" w:rsidP="00294BFE">
            <w:pPr>
              <w:rPr>
                <w:sz w:val="24"/>
                <w:szCs w:val="24"/>
              </w:rPr>
            </w:pPr>
          </w:p>
          <w:p w:rsidR="00E72F5D" w:rsidRDefault="00E72F5D" w:rsidP="00294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read and explain the test directions</w:t>
            </w:r>
            <w:r w:rsidR="009538BB">
              <w:rPr>
                <w:sz w:val="24"/>
                <w:szCs w:val="24"/>
              </w:rPr>
              <w:t>.</w:t>
            </w:r>
          </w:p>
          <w:p w:rsidR="000F7233" w:rsidRDefault="000F7233" w:rsidP="00294BFE">
            <w:pPr>
              <w:rPr>
                <w:sz w:val="24"/>
                <w:szCs w:val="24"/>
              </w:rPr>
            </w:pPr>
          </w:p>
          <w:p w:rsidR="000F7233" w:rsidRPr="00294BFE" w:rsidRDefault="000F7233" w:rsidP="00294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help ELL to read and point to personal pronouns in a text.</w:t>
            </w:r>
          </w:p>
        </w:tc>
        <w:tc>
          <w:tcPr>
            <w:tcW w:w="1608" w:type="dxa"/>
          </w:tcPr>
          <w:p w:rsidR="00784EDE" w:rsidRDefault="00660C48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ELA/SWBAT</w:t>
            </w:r>
          </w:p>
          <w:p w:rsidR="00A15A93" w:rsidRPr="00294BFE" w:rsidRDefault="00294BFE" w:rsidP="00294BFE">
            <w:pPr>
              <w:rPr>
                <w:sz w:val="24"/>
                <w:szCs w:val="24"/>
              </w:rPr>
            </w:pPr>
            <w:r w:rsidRPr="00294BFE">
              <w:rPr>
                <w:sz w:val="24"/>
                <w:szCs w:val="24"/>
              </w:rPr>
              <w:t>*</w:t>
            </w:r>
            <w:r w:rsidR="00A15A93" w:rsidRPr="00294BFE">
              <w:rPr>
                <w:sz w:val="24"/>
                <w:szCs w:val="24"/>
              </w:rPr>
              <w:t>read several texts and articles and respond to questions.</w:t>
            </w:r>
          </w:p>
          <w:p w:rsidR="000825E1" w:rsidRDefault="000825E1" w:rsidP="00317287">
            <w:pPr>
              <w:rPr>
                <w:sz w:val="28"/>
                <w:szCs w:val="28"/>
              </w:rPr>
            </w:pPr>
          </w:p>
          <w:p w:rsidR="003E7D73" w:rsidRDefault="003E7D73" w:rsidP="00317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ELL/ ELD</w:t>
            </w:r>
          </w:p>
          <w:p w:rsidR="000F7233" w:rsidRDefault="000F7233" w:rsidP="0031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2659B1">
              <w:rPr>
                <w:sz w:val="24"/>
                <w:szCs w:val="24"/>
              </w:rPr>
              <w:t>create a card with personal information and share  with class-</w:t>
            </w:r>
          </w:p>
          <w:p w:rsidR="002659B1" w:rsidRDefault="002659B1" w:rsidP="0031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mates.</w:t>
            </w:r>
          </w:p>
          <w:p w:rsidR="002659B1" w:rsidRDefault="002659B1" w:rsidP="00317287">
            <w:pPr>
              <w:rPr>
                <w:sz w:val="24"/>
                <w:szCs w:val="24"/>
              </w:rPr>
            </w:pPr>
          </w:p>
          <w:p w:rsidR="002659B1" w:rsidRDefault="002659B1" w:rsidP="00317287">
            <w:pPr>
              <w:rPr>
                <w:sz w:val="24"/>
                <w:szCs w:val="24"/>
              </w:rPr>
            </w:pPr>
          </w:p>
          <w:p w:rsidR="002659B1" w:rsidRDefault="002659B1" w:rsidP="00317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provide students with cards and help in designing and writing sentences.</w:t>
            </w:r>
          </w:p>
          <w:p w:rsidR="002659B1" w:rsidRPr="000F7233" w:rsidRDefault="002659B1" w:rsidP="00317287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84EDE" w:rsidRDefault="00660C48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ELA/SWBAT</w:t>
            </w:r>
          </w:p>
          <w:p w:rsidR="00A15A93" w:rsidRDefault="000825E1" w:rsidP="00A15A93">
            <w:pPr>
              <w:rPr>
                <w:sz w:val="24"/>
                <w:szCs w:val="24"/>
              </w:rPr>
            </w:pPr>
            <w:r w:rsidRPr="00294BFE">
              <w:rPr>
                <w:sz w:val="24"/>
                <w:szCs w:val="24"/>
              </w:rPr>
              <w:t>*</w:t>
            </w:r>
            <w:r w:rsidR="00294BFE">
              <w:rPr>
                <w:sz w:val="24"/>
                <w:szCs w:val="24"/>
              </w:rPr>
              <w:t>read a persuasive article and respond to questions.</w:t>
            </w:r>
          </w:p>
          <w:p w:rsidR="00294BFE" w:rsidRDefault="00294BFE" w:rsidP="00A1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E72F5D">
              <w:rPr>
                <w:sz w:val="24"/>
                <w:szCs w:val="24"/>
              </w:rPr>
              <w:t>read and revise a short paragraph.</w:t>
            </w:r>
          </w:p>
          <w:p w:rsidR="009538BB" w:rsidRDefault="009538BB" w:rsidP="00A1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W.8.5</w:t>
            </w:r>
          </w:p>
          <w:p w:rsidR="009538BB" w:rsidRDefault="009538BB" w:rsidP="00A1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write a comp-</w:t>
            </w:r>
          </w:p>
          <w:p w:rsidR="009538BB" w:rsidRDefault="009538BB" w:rsidP="00A1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lete sentence to express an idea.</w:t>
            </w:r>
          </w:p>
          <w:p w:rsidR="009538BB" w:rsidRDefault="009538BB" w:rsidP="00A1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W.8.10</w:t>
            </w:r>
          </w:p>
          <w:p w:rsidR="00353D66" w:rsidRDefault="00353D66" w:rsidP="00A1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model and explain a topic sentence that expresses an idea.</w:t>
            </w:r>
          </w:p>
          <w:p w:rsidR="009538BB" w:rsidRDefault="009538BB" w:rsidP="00A15A93">
            <w:pPr>
              <w:rPr>
                <w:sz w:val="24"/>
                <w:szCs w:val="24"/>
              </w:rPr>
            </w:pPr>
          </w:p>
          <w:p w:rsidR="00E72F5D" w:rsidRPr="00294BFE" w:rsidRDefault="00E72F5D" w:rsidP="00A15A93">
            <w:pPr>
              <w:rPr>
                <w:sz w:val="24"/>
                <w:szCs w:val="24"/>
              </w:rPr>
            </w:pPr>
          </w:p>
          <w:p w:rsidR="003B3B22" w:rsidRPr="000825E1" w:rsidRDefault="003B3B22" w:rsidP="000825E1">
            <w:pPr>
              <w:rPr>
                <w:sz w:val="28"/>
                <w:szCs w:val="28"/>
              </w:rPr>
            </w:pPr>
          </w:p>
        </w:tc>
      </w:tr>
      <w:tr w:rsidR="00294BFE" w:rsidTr="00FE5ABA">
        <w:trPr>
          <w:trHeight w:val="3"/>
        </w:trPr>
        <w:tc>
          <w:tcPr>
            <w:tcW w:w="1471" w:type="dxa"/>
          </w:tcPr>
          <w:p w:rsidR="00784EDE" w:rsidRDefault="003B3B22" w:rsidP="00857C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Language Objectives</w:t>
            </w:r>
          </w:p>
          <w:p w:rsidR="00010A8B" w:rsidRDefault="00010A8B" w:rsidP="00857CEB">
            <w:pPr>
              <w:rPr>
                <w:b/>
                <w:bCs/>
                <w:sz w:val="28"/>
                <w:szCs w:val="28"/>
              </w:rPr>
            </w:pPr>
          </w:p>
          <w:p w:rsidR="00010A8B" w:rsidRDefault="00010A8B" w:rsidP="00857CEB">
            <w:pPr>
              <w:rPr>
                <w:b/>
                <w:bCs/>
                <w:sz w:val="28"/>
                <w:szCs w:val="28"/>
              </w:rPr>
            </w:pPr>
          </w:p>
          <w:p w:rsidR="00010A8B" w:rsidRPr="00010A8B" w:rsidRDefault="00010A8B" w:rsidP="0085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(grammar, phonics,</w:t>
            </w:r>
            <w:r w:rsidR="009538BB">
              <w:rPr>
                <w:sz w:val="24"/>
                <w:szCs w:val="24"/>
              </w:rPr>
              <w:t xml:space="preserve">  and vocabu-lary</w:t>
            </w:r>
            <w:r>
              <w:rPr>
                <w:sz w:val="24"/>
                <w:szCs w:val="24"/>
              </w:rPr>
              <w:t>)</w:t>
            </w:r>
            <w:r w:rsidR="009538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</w:tcPr>
          <w:p w:rsidR="00784EDE" w:rsidRDefault="008970D5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ELA/ ELD</w:t>
            </w:r>
          </w:p>
          <w:p w:rsidR="00880C55" w:rsidRDefault="008970D5" w:rsidP="00880C55">
            <w:pPr>
              <w:rPr>
                <w:sz w:val="24"/>
                <w:szCs w:val="24"/>
              </w:rPr>
            </w:pPr>
            <w:r w:rsidRPr="00880C55">
              <w:rPr>
                <w:sz w:val="24"/>
                <w:szCs w:val="24"/>
              </w:rPr>
              <w:t>*</w:t>
            </w:r>
            <w:r w:rsidR="001A7FD3">
              <w:rPr>
                <w:sz w:val="24"/>
                <w:szCs w:val="24"/>
              </w:rPr>
              <w:t xml:space="preserve"> repeat words, </w:t>
            </w:r>
            <w:r w:rsidR="001A7FD3">
              <w:rPr>
                <w:sz w:val="24"/>
                <w:szCs w:val="24"/>
              </w:rPr>
              <w:lastRenderedPageBreak/>
              <w:t>sentences, and phrases</w:t>
            </w:r>
            <w:r w:rsidR="00D66209">
              <w:rPr>
                <w:sz w:val="24"/>
                <w:szCs w:val="24"/>
              </w:rPr>
              <w:t>.</w:t>
            </w:r>
          </w:p>
          <w:p w:rsidR="00D66209" w:rsidRDefault="00D66209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respond to a greeting</w:t>
            </w:r>
          </w:p>
          <w:p w:rsidR="00D66209" w:rsidRDefault="00D66209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(Chant)</w:t>
            </w:r>
          </w:p>
          <w:p w:rsidR="003B6500" w:rsidRPr="00880C55" w:rsidRDefault="003B6500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model reciting a chant and encouraging discourse.</w:t>
            </w:r>
          </w:p>
          <w:p w:rsidR="008970D5" w:rsidRDefault="008970D5" w:rsidP="008970D5">
            <w:pPr>
              <w:rPr>
                <w:sz w:val="24"/>
                <w:szCs w:val="24"/>
              </w:rPr>
            </w:pPr>
          </w:p>
          <w:p w:rsidR="00DA481C" w:rsidRDefault="00DA481C" w:rsidP="008970D5">
            <w:pPr>
              <w:rPr>
                <w:sz w:val="24"/>
                <w:szCs w:val="24"/>
              </w:rPr>
            </w:pPr>
          </w:p>
          <w:p w:rsidR="00DA481C" w:rsidRDefault="00DA481C" w:rsidP="008970D5">
            <w:pPr>
              <w:rPr>
                <w:sz w:val="24"/>
                <w:szCs w:val="24"/>
              </w:rPr>
            </w:pPr>
          </w:p>
          <w:p w:rsidR="008970D5" w:rsidRPr="008970D5" w:rsidRDefault="008970D5" w:rsidP="008970D5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784EDE" w:rsidRDefault="00784EDE" w:rsidP="00857CEB">
            <w:pPr>
              <w:rPr>
                <w:sz w:val="28"/>
                <w:szCs w:val="28"/>
              </w:rPr>
            </w:pPr>
          </w:p>
          <w:p w:rsidR="00880C55" w:rsidRDefault="00DA481C" w:rsidP="00880C55">
            <w:pPr>
              <w:rPr>
                <w:sz w:val="24"/>
                <w:szCs w:val="24"/>
              </w:rPr>
            </w:pPr>
            <w:r w:rsidRPr="00880C55">
              <w:rPr>
                <w:sz w:val="24"/>
                <w:szCs w:val="24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="00D66209" w:rsidRPr="00D66209">
              <w:rPr>
                <w:sz w:val="24"/>
                <w:szCs w:val="24"/>
              </w:rPr>
              <w:t>copy letters and words</w:t>
            </w:r>
            <w:r w:rsidR="00D66209">
              <w:rPr>
                <w:sz w:val="24"/>
                <w:szCs w:val="24"/>
              </w:rPr>
              <w:t>.</w:t>
            </w:r>
          </w:p>
          <w:p w:rsidR="00D66209" w:rsidRDefault="00D66209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* identify key vocabulary in text. </w:t>
            </w:r>
          </w:p>
          <w:p w:rsidR="003B6500" w:rsidRPr="00D66209" w:rsidRDefault="003B6500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help ELL by having them practice writing on the board and copy in notebooks.</w:t>
            </w:r>
          </w:p>
          <w:p w:rsidR="00DA481C" w:rsidRPr="00DA481C" w:rsidRDefault="00DA481C" w:rsidP="008C56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784EDE" w:rsidRDefault="001A7FD3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ELL</w:t>
            </w:r>
          </w:p>
          <w:p w:rsidR="00010A8B" w:rsidRDefault="00DA481C" w:rsidP="00880C55">
            <w:pPr>
              <w:rPr>
                <w:sz w:val="24"/>
                <w:szCs w:val="24"/>
              </w:rPr>
            </w:pPr>
            <w:r w:rsidRPr="00880C55">
              <w:rPr>
                <w:sz w:val="24"/>
                <w:szCs w:val="24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="001A7FD3">
              <w:rPr>
                <w:sz w:val="24"/>
                <w:szCs w:val="24"/>
              </w:rPr>
              <w:t>label visuals or graphics.</w:t>
            </w:r>
          </w:p>
          <w:p w:rsidR="001A7FD3" w:rsidRDefault="001A7FD3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* provide information in graphic organizers. </w:t>
            </w:r>
          </w:p>
          <w:p w:rsidR="00F51EA5" w:rsidRDefault="00F51EA5" w:rsidP="00880C55">
            <w:pPr>
              <w:rPr>
                <w:sz w:val="24"/>
                <w:szCs w:val="24"/>
              </w:rPr>
            </w:pPr>
          </w:p>
          <w:p w:rsidR="00F51EA5" w:rsidRPr="001A7FD3" w:rsidRDefault="00F51EA5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provide students with graphic organizers and </w:t>
            </w:r>
            <w:r w:rsidR="003B6500">
              <w:rPr>
                <w:sz w:val="24"/>
                <w:szCs w:val="24"/>
              </w:rPr>
              <w:t>model writing information in graphic organizers.</w:t>
            </w:r>
          </w:p>
          <w:p w:rsidR="00010A8B" w:rsidRDefault="00010A8B" w:rsidP="00DA481C">
            <w:pPr>
              <w:rPr>
                <w:sz w:val="24"/>
                <w:szCs w:val="24"/>
              </w:rPr>
            </w:pPr>
          </w:p>
          <w:p w:rsidR="00010A8B" w:rsidRDefault="00010A8B" w:rsidP="00DA481C">
            <w:pPr>
              <w:rPr>
                <w:sz w:val="24"/>
                <w:szCs w:val="24"/>
              </w:rPr>
            </w:pPr>
          </w:p>
          <w:p w:rsidR="00010A8B" w:rsidRPr="00DA481C" w:rsidRDefault="00010A8B" w:rsidP="00DA481C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784EDE" w:rsidRDefault="001A7FD3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ELL</w:t>
            </w:r>
          </w:p>
          <w:p w:rsidR="00010A8B" w:rsidRDefault="00010A8B" w:rsidP="00880C55">
            <w:pPr>
              <w:rPr>
                <w:sz w:val="24"/>
                <w:szCs w:val="24"/>
              </w:rPr>
            </w:pPr>
            <w:r w:rsidRPr="00880C55">
              <w:rPr>
                <w:sz w:val="24"/>
                <w:szCs w:val="24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="001A7FD3" w:rsidRPr="001A7FD3">
              <w:rPr>
                <w:sz w:val="24"/>
                <w:szCs w:val="24"/>
              </w:rPr>
              <w:t>wr</w:t>
            </w:r>
            <w:r w:rsidR="00F51EA5">
              <w:rPr>
                <w:sz w:val="24"/>
                <w:szCs w:val="24"/>
              </w:rPr>
              <w:t xml:space="preserve">ite sentences to </w:t>
            </w:r>
            <w:r w:rsidR="00F51EA5">
              <w:rPr>
                <w:sz w:val="24"/>
                <w:szCs w:val="24"/>
              </w:rPr>
              <w:lastRenderedPageBreak/>
              <w:t>tell about themselves</w:t>
            </w:r>
            <w:r w:rsidR="001A7FD3">
              <w:rPr>
                <w:sz w:val="24"/>
                <w:szCs w:val="24"/>
              </w:rPr>
              <w:t xml:space="preserve"> and others.</w:t>
            </w:r>
          </w:p>
          <w:p w:rsidR="00F51EA5" w:rsidRDefault="00F51EA5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use pronouns in complete sentences</w:t>
            </w:r>
            <w:r w:rsidR="000F7233">
              <w:rPr>
                <w:sz w:val="24"/>
                <w:szCs w:val="24"/>
              </w:rPr>
              <w:t>.</w:t>
            </w:r>
          </w:p>
          <w:p w:rsidR="00F51EA5" w:rsidRDefault="00F51EA5" w:rsidP="00880C55">
            <w:pPr>
              <w:rPr>
                <w:sz w:val="24"/>
                <w:szCs w:val="24"/>
              </w:rPr>
            </w:pPr>
          </w:p>
          <w:p w:rsidR="00F51EA5" w:rsidRDefault="00F51EA5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model sentences with pronouns.</w:t>
            </w:r>
          </w:p>
          <w:p w:rsidR="001A7FD3" w:rsidRDefault="001A7FD3" w:rsidP="00880C55">
            <w:pPr>
              <w:rPr>
                <w:sz w:val="24"/>
                <w:szCs w:val="24"/>
              </w:rPr>
            </w:pPr>
          </w:p>
          <w:p w:rsidR="001A7FD3" w:rsidRPr="00880C55" w:rsidRDefault="001A7FD3" w:rsidP="00880C55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84EDE" w:rsidRDefault="00880C55" w:rsidP="0085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ELA</w:t>
            </w:r>
          </w:p>
          <w:p w:rsidR="00F957A5" w:rsidRDefault="00010A8B" w:rsidP="00880C55">
            <w:pPr>
              <w:rPr>
                <w:sz w:val="24"/>
                <w:szCs w:val="24"/>
              </w:rPr>
            </w:pPr>
            <w:r w:rsidRPr="00880C55">
              <w:rPr>
                <w:sz w:val="24"/>
                <w:szCs w:val="24"/>
              </w:rPr>
              <w:t xml:space="preserve">* </w:t>
            </w:r>
            <w:r w:rsidR="001A7FD3">
              <w:rPr>
                <w:sz w:val="24"/>
                <w:szCs w:val="24"/>
              </w:rPr>
              <w:t xml:space="preserve">read and revise a short </w:t>
            </w:r>
            <w:r w:rsidR="001A7FD3">
              <w:rPr>
                <w:sz w:val="24"/>
                <w:szCs w:val="24"/>
              </w:rPr>
              <w:lastRenderedPageBreak/>
              <w:t>paragraph.</w:t>
            </w:r>
          </w:p>
          <w:p w:rsidR="001A7FD3" w:rsidRDefault="001A7FD3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W.8.5</w:t>
            </w:r>
          </w:p>
          <w:p w:rsidR="001A7FD3" w:rsidRDefault="001A7FD3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write a complete sentence to express an idea</w:t>
            </w:r>
          </w:p>
          <w:p w:rsidR="001A7FD3" w:rsidRDefault="001A7FD3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W.8.10</w:t>
            </w:r>
          </w:p>
          <w:p w:rsidR="00F51EA5" w:rsidRDefault="00F51EA5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</w:t>
            </w:r>
          </w:p>
          <w:p w:rsidR="00F51EA5" w:rsidRDefault="00F51EA5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write sentences with present verbs.</w:t>
            </w:r>
          </w:p>
          <w:p w:rsidR="00F51EA5" w:rsidRDefault="00F51EA5" w:rsidP="00880C55">
            <w:pPr>
              <w:rPr>
                <w:sz w:val="24"/>
                <w:szCs w:val="24"/>
              </w:rPr>
            </w:pPr>
          </w:p>
          <w:p w:rsidR="00F51EA5" w:rsidRPr="00F957A5" w:rsidRDefault="00F51EA5" w:rsidP="008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model sentences with present verbs.</w:t>
            </w:r>
          </w:p>
        </w:tc>
      </w:tr>
    </w:tbl>
    <w:p w:rsidR="00784EDE" w:rsidRPr="00FE5ABA" w:rsidRDefault="00FE5ABA" w:rsidP="00857CEB">
      <w:pPr>
        <w:spacing w:after="0"/>
        <w:rPr>
          <w:sz w:val="24"/>
          <w:szCs w:val="24"/>
          <w:u w:val="single"/>
        </w:rPr>
      </w:pPr>
      <w:r w:rsidRPr="00FE5ABA">
        <w:rPr>
          <w:sz w:val="28"/>
          <w:szCs w:val="28"/>
          <w:u w:val="single"/>
        </w:rPr>
        <w:lastRenderedPageBreak/>
        <w:t>Supplementary Materials:</w:t>
      </w:r>
    </w:p>
    <w:p w:rsidR="00FE5ABA" w:rsidRDefault="00FE5ABA" w:rsidP="00857CEB">
      <w:pPr>
        <w:spacing w:after="0"/>
        <w:rPr>
          <w:sz w:val="24"/>
          <w:szCs w:val="24"/>
        </w:rPr>
      </w:pPr>
      <w:r>
        <w:rPr>
          <w:sz w:val="24"/>
          <w:szCs w:val="24"/>
        </w:rPr>
        <w:t>Flashcards</w:t>
      </w:r>
      <w:r w:rsidR="002659B1">
        <w:rPr>
          <w:sz w:val="24"/>
          <w:szCs w:val="24"/>
        </w:rPr>
        <w:t>/ Pictures</w:t>
      </w:r>
      <w:bookmarkStart w:id="0" w:name="_GoBack"/>
      <w:bookmarkEnd w:id="0"/>
    </w:p>
    <w:p w:rsidR="003938DB" w:rsidRDefault="003938DB" w:rsidP="00857C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Practice Book, pgs., F2-3, 6, </w:t>
      </w:r>
    </w:p>
    <w:p w:rsidR="00FE5ABA" w:rsidRDefault="00FE5ABA" w:rsidP="00857CEB">
      <w:pPr>
        <w:spacing w:after="0"/>
        <w:rPr>
          <w:sz w:val="24"/>
          <w:szCs w:val="24"/>
        </w:rPr>
      </w:pPr>
      <w:r>
        <w:rPr>
          <w:sz w:val="24"/>
          <w:szCs w:val="24"/>
        </w:rPr>
        <w:t>Graphic Organizers</w:t>
      </w:r>
      <w:r w:rsidR="003B6500">
        <w:rPr>
          <w:sz w:val="24"/>
          <w:szCs w:val="24"/>
        </w:rPr>
        <w:t>/ mind map</w:t>
      </w:r>
    </w:p>
    <w:p w:rsidR="00FE5ABA" w:rsidRDefault="00FE5ABA" w:rsidP="00857CEB">
      <w:pPr>
        <w:spacing w:after="0"/>
        <w:rPr>
          <w:sz w:val="24"/>
          <w:szCs w:val="24"/>
        </w:rPr>
      </w:pPr>
      <w:r>
        <w:rPr>
          <w:sz w:val="24"/>
          <w:szCs w:val="24"/>
        </w:rPr>
        <w:t>Worksheets</w:t>
      </w:r>
    </w:p>
    <w:p w:rsidR="00FE5ABA" w:rsidRDefault="00FE5ABA" w:rsidP="00857CEB">
      <w:pPr>
        <w:spacing w:after="0"/>
        <w:rPr>
          <w:sz w:val="24"/>
          <w:szCs w:val="24"/>
        </w:rPr>
      </w:pPr>
      <w:r>
        <w:rPr>
          <w:sz w:val="24"/>
          <w:szCs w:val="24"/>
        </w:rPr>
        <w:t>Websites/ Videos</w:t>
      </w:r>
    </w:p>
    <w:p w:rsidR="00FE5ABA" w:rsidRDefault="00FE5ABA" w:rsidP="00857CEB">
      <w:pPr>
        <w:spacing w:after="0"/>
        <w:rPr>
          <w:sz w:val="24"/>
          <w:szCs w:val="24"/>
        </w:rPr>
      </w:pPr>
      <w:r w:rsidRPr="00FE5ABA">
        <w:rPr>
          <w:sz w:val="28"/>
          <w:szCs w:val="28"/>
          <w:u w:val="single"/>
        </w:rPr>
        <w:t>Review and Assessment:</w:t>
      </w:r>
    </w:p>
    <w:p w:rsidR="00FE5ABA" w:rsidRDefault="00FE5ABA" w:rsidP="00FE5ABA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lesson objectives and vocabulary</w:t>
      </w:r>
    </w:p>
    <w:p w:rsidR="00FE5ABA" w:rsidRDefault="003938DB" w:rsidP="00FE5ABA">
      <w:pPr>
        <w:spacing w:after="0"/>
        <w:rPr>
          <w:sz w:val="24"/>
          <w:szCs w:val="24"/>
        </w:rPr>
      </w:pPr>
      <w:r>
        <w:rPr>
          <w:sz w:val="24"/>
          <w:szCs w:val="24"/>
        </w:rPr>
        <w:t>Practice with high frequency words</w:t>
      </w:r>
      <w:r w:rsidR="00FE5ABA">
        <w:rPr>
          <w:sz w:val="24"/>
          <w:szCs w:val="24"/>
        </w:rPr>
        <w:t xml:space="preserve">/ clothes &amp; living room </w:t>
      </w:r>
      <w:r w:rsidR="003B6500">
        <w:rPr>
          <w:sz w:val="24"/>
          <w:szCs w:val="24"/>
        </w:rPr>
        <w:t xml:space="preserve">vocabulary (Review) </w:t>
      </w:r>
    </w:p>
    <w:p w:rsidR="00962FAB" w:rsidRDefault="00FE5ABA" w:rsidP="00962FAB">
      <w:pPr>
        <w:spacing w:after="0"/>
        <w:rPr>
          <w:sz w:val="24"/>
          <w:szCs w:val="24"/>
        </w:rPr>
      </w:pPr>
      <w:r>
        <w:rPr>
          <w:sz w:val="24"/>
          <w:szCs w:val="24"/>
        </w:rPr>
        <w:t>Assessment Test (ELA</w:t>
      </w:r>
      <w:r w:rsidR="003B6500">
        <w:rPr>
          <w:sz w:val="24"/>
          <w:szCs w:val="24"/>
        </w:rPr>
        <w:t>) -</w:t>
      </w:r>
      <w:r w:rsidR="003938DB">
        <w:rPr>
          <w:sz w:val="24"/>
          <w:szCs w:val="24"/>
        </w:rPr>
        <w:t xml:space="preserve"> Reading</w:t>
      </w:r>
    </w:p>
    <w:p w:rsidR="00FE5ABA" w:rsidRDefault="00FE5ABA" w:rsidP="00FE5ABA">
      <w:pPr>
        <w:spacing w:after="0"/>
        <w:rPr>
          <w:sz w:val="24"/>
          <w:szCs w:val="24"/>
        </w:rPr>
      </w:pPr>
      <w:r w:rsidRPr="00FE5ABA">
        <w:rPr>
          <w:sz w:val="28"/>
          <w:szCs w:val="28"/>
          <w:u w:val="single"/>
        </w:rPr>
        <w:t>Extension:</w:t>
      </w:r>
    </w:p>
    <w:p w:rsidR="00FE5ABA" w:rsidRDefault="003938DB" w:rsidP="00FE5A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Practice Book, pgs., F12-14; </w:t>
      </w:r>
      <w:r w:rsidR="003B6500">
        <w:rPr>
          <w:sz w:val="24"/>
          <w:szCs w:val="24"/>
        </w:rPr>
        <w:t>1-4</w:t>
      </w:r>
    </w:p>
    <w:p w:rsidR="00962FAB" w:rsidRDefault="003B6500" w:rsidP="00FE5ABA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 tense</w:t>
      </w:r>
      <w:r w:rsidR="00962FAB">
        <w:rPr>
          <w:sz w:val="24"/>
          <w:szCs w:val="24"/>
        </w:rPr>
        <w:t xml:space="preserve"> worksheets</w:t>
      </w:r>
      <w:r>
        <w:rPr>
          <w:sz w:val="24"/>
          <w:szCs w:val="24"/>
        </w:rPr>
        <w:t>/ am, is, are</w:t>
      </w:r>
    </w:p>
    <w:p w:rsidR="00FE5ABA" w:rsidRPr="00FE5ABA" w:rsidRDefault="00FE5ABA" w:rsidP="00FE5ABA">
      <w:pPr>
        <w:spacing w:after="0"/>
        <w:rPr>
          <w:sz w:val="24"/>
          <w:szCs w:val="24"/>
        </w:rPr>
      </w:pPr>
    </w:p>
    <w:p w:rsidR="00FE5ABA" w:rsidRPr="00FE5ABA" w:rsidRDefault="00FE5ABA" w:rsidP="00857CEB">
      <w:pPr>
        <w:spacing w:after="0"/>
        <w:rPr>
          <w:sz w:val="24"/>
          <w:szCs w:val="24"/>
        </w:rPr>
      </w:pPr>
    </w:p>
    <w:p w:rsidR="00FE5ABA" w:rsidRDefault="00FE5ABA" w:rsidP="00857CEB">
      <w:pPr>
        <w:spacing w:after="0"/>
        <w:rPr>
          <w:sz w:val="24"/>
          <w:szCs w:val="24"/>
        </w:rPr>
      </w:pPr>
    </w:p>
    <w:p w:rsidR="00FE5ABA" w:rsidRPr="00FE5ABA" w:rsidRDefault="00FE5ABA" w:rsidP="00857CEB">
      <w:pPr>
        <w:spacing w:after="0"/>
        <w:rPr>
          <w:sz w:val="24"/>
          <w:szCs w:val="24"/>
        </w:rPr>
      </w:pPr>
    </w:p>
    <w:p w:rsidR="00784EDE" w:rsidRPr="00857CEB" w:rsidRDefault="00784EDE" w:rsidP="00857CEB">
      <w:pPr>
        <w:spacing w:after="0"/>
        <w:rPr>
          <w:sz w:val="28"/>
          <w:szCs w:val="28"/>
        </w:rPr>
      </w:pPr>
    </w:p>
    <w:sectPr w:rsidR="00784EDE" w:rsidRPr="0085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F18"/>
    <w:multiLevelType w:val="hybridMultilevel"/>
    <w:tmpl w:val="81981B62"/>
    <w:lvl w:ilvl="0" w:tplc="EE3885C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E34E8"/>
    <w:multiLevelType w:val="hybridMultilevel"/>
    <w:tmpl w:val="EFBEFC86"/>
    <w:lvl w:ilvl="0" w:tplc="6D805EC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3454"/>
    <w:multiLevelType w:val="hybridMultilevel"/>
    <w:tmpl w:val="072C831E"/>
    <w:lvl w:ilvl="0" w:tplc="95F8EE3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315A8"/>
    <w:multiLevelType w:val="hybridMultilevel"/>
    <w:tmpl w:val="79681C46"/>
    <w:lvl w:ilvl="0" w:tplc="8214DDD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F5992"/>
    <w:multiLevelType w:val="hybridMultilevel"/>
    <w:tmpl w:val="638684C2"/>
    <w:lvl w:ilvl="0" w:tplc="9A96DB5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E3BAB"/>
    <w:multiLevelType w:val="hybridMultilevel"/>
    <w:tmpl w:val="422613A4"/>
    <w:lvl w:ilvl="0" w:tplc="C8E45E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46B18"/>
    <w:multiLevelType w:val="hybridMultilevel"/>
    <w:tmpl w:val="C84479FA"/>
    <w:lvl w:ilvl="0" w:tplc="331E7AC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2714C"/>
    <w:multiLevelType w:val="hybridMultilevel"/>
    <w:tmpl w:val="678E3C00"/>
    <w:lvl w:ilvl="0" w:tplc="CD04BDB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E1577"/>
    <w:multiLevelType w:val="hybridMultilevel"/>
    <w:tmpl w:val="09CC1556"/>
    <w:lvl w:ilvl="0" w:tplc="E680493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D35C9"/>
    <w:multiLevelType w:val="hybridMultilevel"/>
    <w:tmpl w:val="A240DC34"/>
    <w:lvl w:ilvl="0" w:tplc="3ADA3B2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2233D"/>
    <w:multiLevelType w:val="hybridMultilevel"/>
    <w:tmpl w:val="D7DCAFFC"/>
    <w:lvl w:ilvl="0" w:tplc="9800DA1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76584"/>
    <w:multiLevelType w:val="hybridMultilevel"/>
    <w:tmpl w:val="EA5A07A8"/>
    <w:lvl w:ilvl="0" w:tplc="FE5E04A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F5F87"/>
    <w:multiLevelType w:val="hybridMultilevel"/>
    <w:tmpl w:val="9FF4EB00"/>
    <w:lvl w:ilvl="0" w:tplc="33F465D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1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EB"/>
    <w:rsid w:val="00010A8B"/>
    <w:rsid w:val="000825E1"/>
    <w:rsid w:val="000F7233"/>
    <w:rsid w:val="00111EDC"/>
    <w:rsid w:val="001A7FD3"/>
    <w:rsid w:val="002129B0"/>
    <w:rsid w:val="00263F4B"/>
    <w:rsid w:val="002659B1"/>
    <w:rsid w:val="00292F54"/>
    <w:rsid w:val="00294BFE"/>
    <w:rsid w:val="00317287"/>
    <w:rsid w:val="00353D66"/>
    <w:rsid w:val="003938DB"/>
    <w:rsid w:val="003B3B22"/>
    <w:rsid w:val="003B6500"/>
    <w:rsid w:val="003E7D73"/>
    <w:rsid w:val="0040416E"/>
    <w:rsid w:val="004D2364"/>
    <w:rsid w:val="004F029F"/>
    <w:rsid w:val="0055746F"/>
    <w:rsid w:val="00580849"/>
    <w:rsid w:val="005B432D"/>
    <w:rsid w:val="00660C48"/>
    <w:rsid w:val="006679DD"/>
    <w:rsid w:val="00784EDE"/>
    <w:rsid w:val="00787594"/>
    <w:rsid w:val="00857CEB"/>
    <w:rsid w:val="00880C55"/>
    <w:rsid w:val="00896D2E"/>
    <w:rsid w:val="008970D5"/>
    <w:rsid w:val="008C5641"/>
    <w:rsid w:val="009538BB"/>
    <w:rsid w:val="00962FAB"/>
    <w:rsid w:val="00A15A93"/>
    <w:rsid w:val="00A355D3"/>
    <w:rsid w:val="00A748FC"/>
    <w:rsid w:val="00B71DB2"/>
    <w:rsid w:val="00B91A65"/>
    <w:rsid w:val="00CA0C55"/>
    <w:rsid w:val="00D66209"/>
    <w:rsid w:val="00DA481C"/>
    <w:rsid w:val="00E72F5D"/>
    <w:rsid w:val="00F51EA5"/>
    <w:rsid w:val="00F957A5"/>
    <w:rsid w:val="00FA7810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ther\Desktop\Microsoft%20Wo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C1B4-BC52-4A93-88E7-91D0F77A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Munther Bahri</dc:creator>
  <cp:lastModifiedBy>Munther Bahri</cp:lastModifiedBy>
  <cp:revision>2</cp:revision>
  <dcterms:created xsi:type="dcterms:W3CDTF">2017-10-02T05:27:00Z</dcterms:created>
  <dcterms:modified xsi:type="dcterms:W3CDTF">2017-10-02T05:27:00Z</dcterms:modified>
</cp:coreProperties>
</file>