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2E" w:rsidRDefault="00857CEB" w:rsidP="00857CEB">
      <w:pPr>
        <w:spacing w:after="0"/>
        <w:jc w:val="center"/>
        <w:rPr>
          <w:sz w:val="28"/>
          <w:szCs w:val="28"/>
        </w:rPr>
      </w:pPr>
      <w:r w:rsidRPr="00857CEB">
        <w:rPr>
          <w:sz w:val="32"/>
          <w:szCs w:val="32"/>
        </w:rPr>
        <w:t>Strong Middle School</w:t>
      </w:r>
    </w:p>
    <w:p w:rsidR="00857CEB" w:rsidRDefault="00857CEB" w:rsidP="00857CEB">
      <w:pPr>
        <w:spacing w:after="0"/>
        <w:rPr>
          <w:i/>
          <w:iCs/>
          <w:sz w:val="28"/>
          <w:szCs w:val="28"/>
        </w:rPr>
      </w:pPr>
      <w:r w:rsidRPr="00A748FC">
        <w:rPr>
          <w:b/>
          <w:bCs/>
          <w:sz w:val="28"/>
          <w:szCs w:val="28"/>
        </w:rPr>
        <w:t>M. Bahri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8FC">
        <w:rPr>
          <w:b/>
          <w:bCs/>
          <w:sz w:val="28"/>
          <w:szCs w:val="28"/>
        </w:rPr>
        <w:t>Lesson Plan</w:t>
      </w:r>
      <w:r>
        <w:rPr>
          <w:sz w:val="28"/>
          <w:szCs w:val="28"/>
        </w:rPr>
        <w:t xml:space="preserve"> 6</w:t>
      </w:r>
      <w:r w:rsidRPr="00857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-7</w:t>
      </w:r>
      <w:r w:rsidRPr="00857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857CEB">
        <w:rPr>
          <w:sz w:val="28"/>
          <w:szCs w:val="28"/>
          <w:vertAlign w:val="superscript"/>
        </w:rPr>
        <w:t>th</w:t>
      </w:r>
      <w:r w:rsidR="005B432D">
        <w:rPr>
          <w:sz w:val="28"/>
          <w:szCs w:val="28"/>
        </w:rPr>
        <w:t xml:space="preserve"> Grades</w:t>
      </w:r>
      <w:r w:rsidR="005B432D">
        <w:rPr>
          <w:sz w:val="28"/>
          <w:szCs w:val="28"/>
        </w:rPr>
        <w:tab/>
        <w:t xml:space="preserve"> </w:t>
      </w:r>
      <w:r w:rsidR="005B432D">
        <w:rPr>
          <w:i/>
          <w:iCs/>
          <w:sz w:val="28"/>
          <w:szCs w:val="28"/>
        </w:rPr>
        <w:t>Week of Sept. 25-29/17</w:t>
      </w:r>
    </w:p>
    <w:p w:rsidR="005B432D" w:rsidRDefault="005B432D" w:rsidP="00857C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ELA Textbook: </w:t>
      </w:r>
      <w:r w:rsidR="0055746F" w:rsidRPr="0055746F">
        <w:rPr>
          <w:sz w:val="28"/>
          <w:szCs w:val="28"/>
          <w:u w:val="single"/>
        </w:rPr>
        <w:t>Vocabulary Connections: A Content Area Approach</w:t>
      </w:r>
      <w:r w:rsidR="00CA0C55">
        <w:rPr>
          <w:sz w:val="28"/>
          <w:szCs w:val="28"/>
        </w:rPr>
        <w:t>, pgs. 6-17</w:t>
      </w:r>
    </w:p>
    <w:p w:rsidR="0055746F" w:rsidRPr="0055746F" w:rsidRDefault="0055746F" w:rsidP="00857C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ELL/ELD Textbook: </w:t>
      </w:r>
      <w:r w:rsidRPr="0055746F">
        <w:rPr>
          <w:sz w:val="28"/>
          <w:szCs w:val="28"/>
          <w:u w:val="single"/>
        </w:rPr>
        <w:t>Words More Words and the Way to Use Them</w:t>
      </w:r>
      <w:r>
        <w:rPr>
          <w:sz w:val="28"/>
          <w:szCs w:val="28"/>
        </w:rPr>
        <w:t>, pgs., 6-14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1471"/>
        <w:gridCol w:w="1608"/>
        <w:gridCol w:w="1608"/>
        <w:gridCol w:w="1769"/>
        <w:gridCol w:w="1608"/>
        <w:gridCol w:w="1608"/>
      </w:tblGrid>
      <w:tr w:rsidR="00FA7810" w:rsidTr="00FE5ABA">
        <w:tc>
          <w:tcPr>
            <w:tcW w:w="1471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20A</w:t>
            </w:r>
          </w:p>
          <w:p w:rsidR="00784EDE" w:rsidRDefault="00A748FC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ELD/ELA</w:t>
            </w:r>
          </w:p>
        </w:tc>
        <w:tc>
          <w:tcPr>
            <w:tcW w:w="1608" w:type="dxa"/>
          </w:tcPr>
          <w:p w:rsidR="00784EDE" w:rsidRPr="00A748FC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08" w:type="dxa"/>
          </w:tcPr>
          <w:p w:rsidR="00784EDE" w:rsidRPr="00A748FC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69" w:type="dxa"/>
          </w:tcPr>
          <w:p w:rsidR="00784EDE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WEDNESDAY</w:t>
            </w:r>
          </w:p>
          <w:p w:rsidR="0040416E" w:rsidRPr="0040416E" w:rsidRDefault="0040416E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Day</w:t>
            </w:r>
          </w:p>
        </w:tc>
        <w:tc>
          <w:tcPr>
            <w:tcW w:w="1608" w:type="dxa"/>
          </w:tcPr>
          <w:p w:rsidR="00784EDE" w:rsidRPr="00A748FC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08" w:type="dxa"/>
          </w:tcPr>
          <w:p w:rsidR="00784EDE" w:rsidRPr="00A748FC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FRIDAY</w:t>
            </w:r>
          </w:p>
          <w:p w:rsidR="00784EDE" w:rsidRDefault="00784EDE" w:rsidP="00857CEB">
            <w:pPr>
              <w:rPr>
                <w:sz w:val="28"/>
                <w:szCs w:val="28"/>
              </w:rPr>
            </w:pPr>
          </w:p>
        </w:tc>
      </w:tr>
      <w:tr w:rsidR="00FA7810" w:rsidTr="00FE5ABA">
        <w:trPr>
          <w:trHeight w:val="4"/>
        </w:trPr>
        <w:tc>
          <w:tcPr>
            <w:tcW w:w="1471" w:type="dxa"/>
          </w:tcPr>
          <w:p w:rsidR="00784EDE" w:rsidRDefault="00A748FC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Content</w:t>
            </w:r>
          </w:p>
          <w:p w:rsidR="00A748FC" w:rsidRDefault="00A748FC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Objectives</w:t>
            </w:r>
          </w:p>
          <w:p w:rsidR="00111EDC" w:rsidRDefault="00111EDC" w:rsidP="00857CEB">
            <w:pPr>
              <w:rPr>
                <w:b/>
                <w:bCs/>
                <w:sz w:val="28"/>
                <w:szCs w:val="28"/>
              </w:rPr>
            </w:pPr>
          </w:p>
          <w:p w:rsidR="00111EDC" w:rsidRPr="003B3B22" w:rsidRDefault="00111EDC" w:rsidP="00111EDC">
            <w:pPr>
              <w:rPr>
                <w:b/>
                <w:bCs/>
                <w:sz w:val="24"/>
                <w:szCs w:val="24"/>
                <w:u w:val="single"/>
              </w:rPr>
            </w:pPr>
            <w:r w:rsidRPr="003B3B22">
              <w:rPr>
                <w:b/>
                <w:bCs/>
                <w:sz w:val="24"/>
                <w:szCs w:val="24"/>
                <w:u w:val="single"/>
              </w:rPr>
              <w:t>ELA Reading</w:t>
            </w:r>
          </w:p>
          <w:p w:rsidR="00111EDC" w:rsidRDefault="00111EDC" w:rsidP="001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(Daily)</w:t>
            </w:r>
          </w:p>
          <w:p w:rsidR="00111EDC" w:rsidRPr="00010A8B" w:rsidRDefault="00111EDC" w:rsidP="00111EDC">
            <w:pPr>
              <w:rPr>
                <w:sz w:val="24"/>
                <w:szCs w:val="24"/>
              </w:rPr>
            </w:pPr>
            <w:r w:rsidRPr="00010A8B">
              <w:rPr>
                <w:sz w:val="24"/>
                <w:szCs w:val="24"/>
              </w:rPr>
              <w:t xml:space="preserve">Twain’s </w:t>
            </w:r>
            <w:r w:rsidRPr="00010A8B">
              <w:rPr>
                <w:sz w:val="24"/>
                <w:szCs w:val="24"/>
                <w:u w:val="single"/>
              </w:rPr>
              <w:t>The Adven</w:t>
            </w:r>
            <w:r w:rsidR="00B91A65" w:rsidRPr="00010A8B">
              <w:rPr>
                <w:sz w:val="24"/>
                <w:szCs w:val="24"/>
              </w:rPr>
              <w:t>-</w:t>
            </w:r>
          </w:p>
          <w:p w:rsidR="00B91A65" w:rsidRPr="00010A8B" w:rsidRDefault="00B91A65" w:rsidP="00111EDC">
            <w:pPr>
              <w:rPr>
                <w:sz w:val="24"/>
                <w:szCs w:val="24"/>
                <w:u w:val="single"/>
              </w:rPr>
            </w:pPr>
            <w:r w:rsidRPr="00010A8B">
              <w:rPr>
                <w:sz w:val="24"/>
                <w:szCs w:val="24"/>
                <w:u w:val="single"/>
              </w:rPr>
              <w:t>ture of Huuckle-</w:t>
            </w:r>
          </w:p>
          <w:p w:rsidR="00B91A65" w:rsidRPr="00010A8B" w:rsidRDefault="00B91A65" w:rsidP="00111EDC">
            <w:pPr>
              <w:rPr>
                <w:sz w:val="24"/>
                <w:szCs w:val="24"/>
                <w:u w:val="single"/>
              </w:rPr>
            </w:pPr>
            <w:r w:rsidRPr="00010A8B">
              <w:rPr>
                <w:sz w:val="24"/>
                <w:szCs w:val="24"/>
                <w:u w:val="single"/>
              </w:rPr>
              <w:t>berry Fin</w:t>
            </w:r>
          </w:p>
          <w:p w:rsidR="003B3B22" w:rsidRDefault="003B3B22" w:rsidP="00111EDC">
            <w:pPr>
              <w:rPr>
                <w:sz w:val="28"/>
                <w:szCs w:val="28"/>
                <w:u w:val="single"/>
              </w:rPr>
            </w:pPr>
          </w:p>
          <w:p w:rsidR="003B3B22" w:rsidRDefault="003B3B22" w:rsidP="00111EDC">
            <w:pPr>
              <w:rPr>
                <w:sz w:val="24"/>
                <w:szCs w:val="24"/>
              </w:rPr>
            </w:pPr>
            <w:r w:rsidRPr="003B3B22">
              <w:rPr>
                <w:b/>
                <w:bCs/>
                <w:sz w:val="24"/>
                <w:szCs w:val="24"/>
                <w:u w:val="single"/>
              </w:rPr>
              <w:t>ELD Reading</w:t>
            </w:r>
          </w:p>
          <w:p w:rsidR="003B3B22" w:rsidRPr="003B3B22" w:rsidRDefault="003B3B22" w:rsidP="00111EDC">
            <w:pPr>
              <w:rPr>
                <w:sz w:val="24"/>
                <w:szCs w:val="24"/>
                <w:u w:val="single"/>
              </w:rPr>
            </w:pPr>
            <w:r w:rsidRPr="003B3B22">
              <w:rPr>
                <w:sz w:val="24"/>
                <w:szCs w:val="24"/>
                <w:u w:val="single"/>
              </w:rPr>
              <w:t>The Eagle and the Moon Gold</w:t>
            </w: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660C48" w:rsidRDefault="00111EDC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</w:t>
            </w:r>
            <w:r w:rsidR="00660C48" w:rsidRPr="00660C48">
              <w:rPr>
                <w:sz w:val="24"/>
                <w:szCs w:val="24"/>
              </w:rPr>
              <w:t>nalyze information</w:t>
            </w:r>
            <w:r w:rsidR="00660C48">
              <w:rPr>
                <w:sz w:val="24"/>
                <w:szCs w:val="24"/>
              </w:rPr>
              <w:t>al text and its development (RL.7.2) by determining main idea/</w:t>
            </w:r>
          </w:p>
          <w:p w:rsidR="00660C48" w:rsidRDefault="00660C48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</w:t>
            </w:r>
          </w:p>
          <w:p w:rsidR="00B91A65" w:rsidRDefault="00B91A65" w:rsidP="00111EDC">
            <w:pPr>
              <w:rPr>
                <w:sz w:val="24"/>
                <w:szCs w:val="24"/>
              </w:rPr>
            </w:pPr>
          </w:p>
          <w:p w:rsidR="00292F54" w:rsidRDefault="00FA7810" w:rsidP="00FA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go over the lesson objectives &amp;  lesson voca</w:t>
            </w:r>
            <w:r w:rsidR="00317287">
              <w:rPr>
                <w:sz w:val="24"/>
                <w:szCs w:val="24"/>
              </w:rPr>
              <w:t>b-</w:t>
            </w:r>
          </w:p>
          <w:p w:rsidR="00317287" w:rsidRPr="00111EDC" w:rsidRDefault="00317287" w:rsidP="00FA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ulary. </w:t>
            </w:r>
          </w:p>
          <w:p w:rsidR="00660C48" w:rsidRPr="00660C48" w:rsidRDefault="008970D5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provide main idea/ details charts</w:t>
            </w: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292F54" w:rsidRDefault="00292F54" w:rsidP="00292F54">
            <w:pPr>
              <w:rPr>
                <w:sz w:val="28"/>
                <w:szCs w:val="28"/>
              </w:rPr>
            </w:pPr>
            <w:r w:rsidRPr="00292F5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292F54">
              <w:rPr>
                <w:sz w:val="24"/>
                <w:szCs w:val="24"/>
              </w:rPr>
              <w:t>analyze the text features by connecting to personal experience.</w:t>
            </w:r>
          </w:p>
          <w:p w:rsidR="00292F54" w:rsidRDefault="00292F54" w:rsidP="00292F54">
            <w:pPr>
              <w:rPr>
                <w:sz w:val="28"/>
                <w:szCs w:val="28"/>
              </w:rPr>
            </w:pPr>
          </w:p>
          <w:p w:rsidR="00292F54" w:rsidRDefault="00292F54" w:rsidP="00292F54">
            <w:pPr>
              <w:rPr>
                <w:sz w:val="28"/>
                <w:szCs w:val="28"/>
              </w:rPr>
            </w:pPr>
          </w:p>
          <w:p w:rsidR="003B3B22" w:rsidRDefault="003B3B22" w:rsidP="00292F54">
            <w:pPr>
              <w:rPr>
                <w:sz w:val="24"/>
                <w:szCs w:val="24"/>
              </w:rPr>
            </w:pPr>
          </w:p>
          <w:p w:rsidR="00B91A65" w:rsidRPr="00292F54" w:rsidRDefault="00292F54" w:rsidP="00292F54">
            <w:pPr>
              <w:rPr>
                <w:sz w:val="24"/>
                <w:szCs w:val="24"/>
              </w:rPr>
            </w:pPr>
            <w:r w:rsidRPr="00292F54">
              <w:rPr>
                <w:sz w:val="24"/>
                <w:szCs w:val="24"/>
              </w:rPr>
              <w:t xml:space="preserve">I can allow </w:t>
            </w:r>
            <w:r>
              <w:rPr>
                <w:sz w:val="24"/>
                <w:szCs w:val="24"/>
              </w:rPr>
              <w:t>analysis of reading with peer support and help students make connections with new vocabulary</w:t>
            </w:r>
            <w:r w:rsidR="00317287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FA7810" w:rsidRDefault="00FA7810" w:rsidP="00FA7810">
            <w:pPr>
              <w:rPr>
                <w:sz w:val="24"/>
                <w:szCs w:val="24"/>
              </w:rPr>
            </w:pPr>
            <w:r w:rsidRPr="00FA7810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demonstrate knowledge of a topic</w:t>
            </w:r>
            <w:r w:rsidR="00317287">
              <w:rPr>
                <w:sz w:val="24"/>
                <w:szCs w:val="24"/>
              </w:rPr>
              <w:t xml:space="preserve"> by writing about personal experience</w:t>
            </w:r>
          </w:p>
          <w:p w:rsidR="000825E1" w:rsidRDefault="000825E1" w:rsidP="00FA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(W.7.2a)</w:t>
            </w:r>
          </w:p>
          <w:p w:rsidR="00317287" w:rsidRDefault="00317287" w:rsidP="00FA7810">
            <w:pPr>
              <w:rPr>
                <w:sz w:val="24"/>
                <w:szCs w:val="24"/>
              </w:rPr>
            </w:pPr>
          </w:p>
          <w:p w:rsidR="003B3B22" w:rsidRDefault="003B3B22" w:rsidP="00FA7810">
            <w:pPr>
              <w:rPr>
                <w:sz w:val="24"/>
                <w:szCs w:val="24"/>
              </w:rPr>
            </w:pPr>
          </w:p>
          <w:p w:rsidR="00317287" w:rsidRDefault="00317287" w:rsidP="00FA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model sample writing.</w:t>
            </w:r>
          </w:p>
          <w:p w:rsidR="00317287" w:rsidRPr="00FA7810" w:rsidRDefault="00317287" w:rsidP="00FA7810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317287" w:rsidRDefault="00317287" w:rsidP="00317287">
            <w:pPr>
              <w:rPr>
                <w:sz w:val="24"/>
                <w:szCs w:val="24"/>
              </w:rPr>
            </w:pPr>
            <w:r w:rsidRPr="0031728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0825E1" w:rsidRPr="000825E1">
              <w:rPr>
                <w:sz w:val="24"/>
                <w:szCs w:val="24"/>
              </w:rPr>
              <w:t>anal</w:t>
            </w:r>
            <w:r w:rsidR="003B3B22">
              <w:rPr>
                <w:sz w:val="24"/>
                <w:szCs w:val="24"/>
              </w:rPr>
              <w:t>yze and understand text by using context clues</w:t>
            </w:r>
          </w:p>
          <w:p w:rsidR="003B3B22" w:rsidRDefault="003B3B22" w:rsidP="0031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classify-</w:t>
            </w:r>
          </w:p>
          <w:p w:rsidR="003B3B22" w:rsidRDefault="003B3B22" w:rsidP="0031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 key words</w:t>
            </w:r>
          </w:p>
          <w:p w:rsidR="000825E1" w:rsidRDefault="000825E1" w:rsidP="00317287">
            <w:pPr>
              <w:rPr>
                <w:sz w:val="24"/>
                <w:szCs w:val="24"/>
              </w:rPr>
            </w:pPr>
          </w:p>
          <w:p w:rsidR="000825E1" w:rsidRDefault="000825E1" w:rsidP="00317287">
            <w:pPr>
              <w:rPr>
                <w:sz w:val="24"/>
                <w:szCs w:val="24"/>
              </w:rPr>
            </w:pPr>
          </w:p>
          <w:p w:rsidR="000825E1" w:rsidRDefault="000825E1" w:rsidP="00317287">
            <w:pPr>
              <w:rPr>
                <w:sz w:val="24"/>
                <w:szCs w:val="24"/>
              </w:rPr>
            </w:pPr>
          </w:p>
          <w:p w:rsidR="000825E1" w:rsidRPr="00317287" w:rsidRDefault="000825E1" w:rsidP="003172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can help students to find out clues from text.</w:t>
            </w: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0825E1" w:rsidRDefault="000825E1" w:rsidP="000825E1">
            <w:pPr>
              <w:rPr>
                <w:sz w:val="24"/>
                <w:szCs w:val="24"/>
              </w:rPr>
            </w:pPr>
            <w:r w:rsidRPr="000825E1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0825E1">
              <w:rPr>
                <w:sz w:val="24"/>
                <w:szCs w:val="24"/>
              </w:rPr>
              <w:t>demonstrate</w:t>
            </w:r>
            <w:r>
              <w:rPr>
                <w:sz w:val="28"/>
                <w:szCs w:val="28"/>
              </w:rPr>
              <w:t xml:space="preserve"> </w:t>
            </w:r>
            <w:r w:rsidRPr="000825E1">
              <w:rPr>
                <w:sz w:val="24"/>
                <w:szCs w:val="24"/>
              </w:rPr>
              <w:t>knowledge of a topic</w:t>
            </w:r>
            <w:r>
              <w:rPr>
                <w:sz w:val="24"/>
                <w:szCs w:val="24"/>
              </w:rPr>
              <w:t xml:space="preserve"> by writing about personal experience.</w:t>
            </w:r>
          </w:p>
          <w:p w:rsidR="003B3B22" w:rsidRDefault="003B3B22" w:rsidP="0008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(W.7.2a)</w:t>
            </w:r>
          </w:p>
          <w:p w:rsidR="003B3B22" w:rsidRDefault="003B3B22" w:rsidP="000825E1">
            <w:pPr>
              <w:rPr>
                <w:sz w:val="24"/>
                <w:szCs w:val="24"/>
              </w:rPr>
            </w:pPr>
          </w:p>
          <w:p w:rsidR="003B3B22" w:rsidRPr="000825E1" w:rsidRDefault="003B3B22" w:rsidP="000825E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can encourage writing</w:t>
            </w:r>
            <w:r w:rsidR="00580849">
              <w:rPr>
                <w:sz w:val="24"/>
                <w:szCs w:val="24"/>
              </w:rPr>
              <w:t xml:space="preserve"> by providing sample topic sentences on the board.</w:t>
            </w:r>
          </w:p>
        </w:tc>
      </w:tr>
      <w:tr w:rsidR="00FA7810" w:rsidTr="00FE5ABA">
        <w:trPr>
          <w:trHeight w:val="3"/>
        </w:trPr>
        <w:tc>
          <w:tcPr>
            <w:tcW w:w="1471" w:type="dxa"/>
          </w:tcPr>
          <w:p w:rsidR="00784EDE" w:rsidRDefault="003B3B22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Language Objectives</w:t>
            </w:r>
          </w:p>
          <w:p w:rsidR="00010A8B" w:rsidRDefault="00010A8B" w:rsidP="00857CEB">
            <w:pPr>
              <w:rPr>
                <w:b/>
                <w:bCs/>
                <w:sz w:val="28"/>
                <w:szCs w:val="28"/>
              </w:rPr>
            </w:pPr>
          </w:p>
          <w:p w:rsidR="00010A8B" w:rsidRDefault="00010A8B" w:rsidP="00857CEB">
            <w:pPr>
              <w:rPr>
                <w:b/>
                <w:bCs/>
                <w:sz w:val="28"/>
                <w:szCs w:val="28"/>
              </w:rPr>
            </w:pPr>
          </w:p>
          <w:p w:rsidR="00010A8B" w:rsidRPr="00010A8B" w:rsidRDefault="00010A8B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(grammar, phonics, and vocabulary)</w:t>
            </w:r>
          </w:p>
        </w:tc>
        <w:tc>
          <w:tcPr>
            <w:tcW w:w="1608" w:type="dxa"/>
          </w:tcPr>
          <w:p w:rsidR="00784EDE" w:rsidRDefault="008970D5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 ELD</w:t>
            </w:r>
          </w:p>
          <w:p w:rsidR="008970D5" w:rsidRDefault="008970D5" w:rsidP="008970D5">
            <w:pPr>
              <w:rPr>
                <w:sz w:val="24"/>
                <w:szCs w:val="24"/>
              </w:rPr>
            </w:pPr>
            <w:r w:rsidRPr="008970D5">
              <w:rPr>
                <w:sz w:val="28"/>
                <w:szCs w:val="28"/>
              </w:rPr>
              <w:t>*</w:t>
            </w:r>
            <w:r w:rsidRPr="008970D5">
              <w:rPr>
                <w:sz w:val="24"/>
                <w:szCs w:val="24"/>
              </w:rPr>
              <w:t xml:space="preserve">ask and </w:t>
            </w:r>
            <w:r>
              <w:rPr>
                <w:sz w:val="24"/>
                <w:szCs w:val="24"/>
              </w:rPr>
              <w:t>res-</w:t>
            </w:r>
            <w:r w:rsidRPr="008970D5">
              <w:rPr>
                <w:sz w:val="24"/>
                <w:szCs w:val="24"/>
              </w:rPr>
              <w:t>pond to text questions</w:t>
            </w:r>
            <w:r w:rsidR="00DA481C">
              <w:rPr>
                <w:sz w:val="24"/>
                <w:szCs w:val="24"/>
              </w:rPr>
              <w:t xml:space="preserve"> using text vocabulary.</w:t>
            </w:r>
          </w:p>
          <w:p w:rsidR="008970D5" w:rsidRDefault="008970D5" w:rsidP="008970D5">
            <w:pPr>
              <w:rPr>
                <w:sz w:val="24"/>
                <w:szCs w:val="24"/>
              </w:rPr>
            </w:pPr>
          </w:p>
          <w:p w:rsidR="00DA481C" w:rsidRDefault="00DA481C" w:rsidP="008970D5">
            <w:pPr>
              <w:rPr>
                <w:sz w:val="24"/>
                <w:szCs w:val="24"/>
              </w:rPr>
            </w:pPr>
          </w:p>
          <w:p w:rsidR="00DA481C" w:rsidRDefault="00DA481C" w:rsidP="008970D5">
            <w:pPr>
              <w:rPr>
                <w:sz w:val="24"/>
                <w:szCs w:val="24"/>
              </w:rPr>
            </w:pPr>
          </w:p>
          <w:p w:rsidR="008970D5" w:rsidRPr="008970D5" w:rsidRDefault="008970D5" w:rsidP="008970D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can ask questions to activate prior knowledge.</w:t>
            </w: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</w:p>
          <w:p w:rsidR="00DA481C" w:rsidRDefault="00DA481C" w:rsidP="00DA481C">
            <w:pPr>
              <w:rPr>
                <w:sz w:val="24"/>
                <w:szCs w:val="24"/>
              </w:rPr>
            </w:pPr>
            <w:r w:rsidRPr="00DA481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DA481C">
              <w:rPr>
                <w:sz w:val="24"/>
                <w:szCs w:val="24"/>
              </w:rPr>
              <w:t>define key vocabulary,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synonyms, antonyms, and word family using vocabulary circles.</w:t>
            </w:r>
          </w:p>
          <w:p w:rsidR="00DA481C" w:rsidRDefault="00DA481C" w:rsidP="00DA481C">
            <w:pPr>
              <w:rPr>
                <w:sz w:val="24"/>
                <w:szCs w:val="24"/>
              </w:rPr>
            </w:pPr>
          </w:p>
          <w:p w:rsidR="00DA481C" w:rsidRDefault="00DA481C" w:rsidP="00D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pre-teach key vocabulary </w:t>
            </w:r>
            <w:r w:rsidR="00010A8B">
              <w:rPr>
                <w:sz w:val="24"/>
                <w:szCs w:val="24"/>
              </w:rPr>
              <w:t>and provide</w:t>
            </w:r>
            <w:r>
              <w:rPr>
                <w:sz w:val="24"/>
                <w:szCs w:val="24"/>
              </w:rPr>
              <w:t xml:space="preserve"> dictionaries.</w:t>
            </w:r>
          </w:p>
          <w:p w:rsidR="00DA481C" w:rsidRPr="00DA481C" w:rsidRDefault="00DA481C" w:rsidP="00DA481C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</w:p>
          <w:p w:rsidR="00DA481C" w:rsidRDefault="00DA481C" w:rsidP="00DA481C">
            <w:pPr>
              <w:rPr>
                <w:sz w:val="24"/>
                <w:szCs w:val="24"/>
              </w:rPr>
            </w:pPr>
            <w:r w:rsidRPr="00DA481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010A8B" w:rsidRPr="00010A8B">
              <w:rPr>
                <w:sz w:val="24"/>
                <w:szCs w:val="24"/>
              </w:rPr>
              <w:t>state main ideas with some supporting details.</w:t>
            </w:r>
          </w:p>
          <w:p w:rsidR="00010A8B" w:rsidRDefault="00010A8B" w:rsidP="00DA481C">
            <w:pPr>
              <w:rPr>
                <w:sz w:val="24"/>
                <w:szCs w:val="24"/>
              </w:rPr>
            </w:pPr>
          </w:p>
          <w:p w:rsidR="00010A8B" w:rsidRDefault="00010A8B" w:rsidP="00DA481C">
            <w:pPr>
              <w:rPr>
                <w:sz w:val="24"/>
                <w:szCs w:val="24"/>
              </w:rPr>
            </w:pPr>
          </w:p>
          <w:p w:rsidR="00010A8B" w:rsidRDefault="00010A8B" w:rsidP="00DA481C">
            <w:pPr>
              <w:rPr>
                <w:sz w:val="24"/>
                <w:szCs w:val="24"/>
              </w:rPr>
            </w:pPr>
          </w:p>
          <w:p w:rsidR="00010A8B" w:rsidRPr="00DA481C" w:rsidRDefault="00010A8B" w:rsidP="00DA481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can provide main i</w:t>
            </w:r>
            <w:r w:rsidR="00F957A5">
              <w:rPr>
                <w:sz w:val="24"/>
                <w:szCs w:val="24"/>
              </w:rPr>
              <w:t>dea/ details graphic organizers and model some examples.</w:t>
            </w: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</w:p>
          <w:p w:rsidR="00010A8B" w:rsidRDefault="00010A8B" w:rsidP="00010A8B">
            <w:pPr>
              <w:rPr>
                <w:sz w:val="24"/>
                <w:szCs w:val="24"/>
              </w:rPr>
            </w:pPr>
            <w:r w:rsidRPr="00010A8B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010A8B">
              <w:rPr>
                <w:sz w:val="24"/>
                <w:szCs w:val="24"/>
              </w:rPr>
              <w:t>identify definite and indefinite articles</w:t>
            </w:r>
            <w:r>
              <w:rPr>
                <w:sz w:val="24"/>
                <w:szCs w:val="24"/>
              </w:rPr>
              <w:t xml:space="preserve"> and use them in sentences.</w:t>
            </w:r>
          </w:p>
          <w:p w:rsidR="00010A8B" w:rsidRDefault="00010A8B" w:rsidP="00010A8B">
            <w:pPr>
              <w:rPr>
                <w:sz w:val="24"/>
                <w:szCs w:val="24"/>
              </w:rPr>
            </w:pPr>
          </w:p>
          <w:p w:rsidR="00010A8B" w:rsidRDefault="00010A8B" w:rsidP="00010A8B">
            <w:pPr>
              <w:rPr>
                <w:sz w:val="24"/>
                <w:szCs w:val="24"/>
              </w:rPr>
            </w:pPr>
          </w:p>
          <w:p w:rsidR="00010A8B" w:rsidRPr="00010A8B" w:rsidRDefault="00010A8B" w:rsidP="00010A8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can explain the articles and model examples on the board.</w:t>
            </w: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</w:p>
          <w:p w:rsidR="00010A8B" w:rsidRDefault="00010A8B" w:rsidP="00010A8B">
            <w:pPr>
              <w:rPr>
                <w:sz w:val="24"/>
                <w:szCs w:val="24"/>
              </w:rPr>
            </w:pPr>
            <w:r w:rsidRPr="00010A8B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F957A5">
              <w:rPr>
                <w:sz w:val="24"/>
                <w:szCs w:val="24"/>
              </w:rPr>
              <w:t>write sentences with subject-verb agreement.</w:t>
            </w:r>
          </w:p>
          <w:p w:rsidR="00F957A5" w:rsidRDefault="00F957A5" w:rsidP="00010A8B">
            <w:pPr>
              <w:rPr>
                <w:sz w:val="24"/>
                <w:szCs w:val="24"/>
              </w:rPr>
            </w:pPr>
          </w:p>
          <w:p w:rsidR="00F957A5" w:rsidRDefault="00F957A5" w:rsidP="00010A8B">
            <w:pPr>
              <w:rPr>
                <w:sz w:val="24"/>
                <w:szCs w:val="24"/>
              </w:rPr>
            </w:pPr>
          </w:p>
          <w:p w:rsidR="00F957A5" w:rsidRDefault="00F957A5" w:rsidP="00010A8B">
            <w:pPr>
              <w:rPr>
                <w:sz w:val="24"/>
                <w:szCs w:val="24"/>
              </w:rPr>
            </w:pPr>
          </w:p>
          <w:p w:rsidR="00F957A5" w:rsidRDefault="00F957A5" w:rsidP="00F9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explain subject-verb agreement and model example sentences.</w:t>
            </w:r>
          </w:p>
          <w:p w:rsidR="00F957A5" w:rsidRPr="00F957A5" w:rsidRDefault="00F957A5" w:rsidP="00F957A5">
            <w:pPr>
              <w:rPr>
                <w:sz w:val="24"/>
                <w:szCs w:val="24"/>
              </w:rPr>
            </w:pPr>
          </w:p>
        </w:tc>
      </w:tr>
      <w:tr w:rsidR="00F957A5" w:rsidTr="00FE5ABA">
        <w:tc>
          <w:tcPr>
            <w:tcW w:w="1471" w:type="dxa"/>
          </w:tcPr>
          <w:p w:rsidR="00F957A5" w:rsidRDefault="00F957A5" w:rsidP="00857C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F957A5" w:rsidRDefault="00F957A5" w:rsidP="00857CEB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F957A5" w:rsidRDefault="00F957A5" w:rsidP="00857CE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957A5" w:rsidRDefault="00F957A5" w:rsidP="00857CEB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F957A5" w:rsidRDefault="00F957A5" w:rsidP="00857CEB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F957A5" w:rsidRDefault="00F957A5" w:rsidP="00857CEB">
            <w:pPr>
              <w:rPr>
                <w:sz w:val="28"/>
                <w:szCs w:val="28"/>
              </w:rPr>
            </w:pPr>
          </w:p>
        </w:tc>
      </w:tr>
    </w:tbl>
    <w:p w:rsidR="00784EDE" w:rsidRPr="00FE5ABA" w:rsidRDefault="00FE5ABA" w:rsidP="00857CEB">
      <w:pPr>
        <w:spacing w:after="0"/>
        <w:rPr>
          <w:sz w:val="24"/>
          <w:szCs w:val="24"/>
          <w:u w:val="single"/>
        </w:rPr>
      </w:pPr>
      <w:r w:rsidRPr="00FE5ABA">
        <w:rPr>
          <w:sz w:val="28"/>
          <w:szCs w:val="28"/>
          <w:u w:val="single"/>
        </w:rPr>
        <w:t>Supplementary Materials: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Flashcards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Graphic Organizers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Worksheets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Websites/ Videos</w:t>
      </w:r>
    </w:p>
    <w:p w:rsidR="00FE5ABA" w:rsidRDefault="00FE5ABA" w:rsidP="00857CEB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t>Review and Assessment:</w:t>
      </w:r>
    </w:p>
    <w:p w:rsidR="00FE5ABA" w:rsidRDefault="00FE5ABA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lesson objectives and vocabulary</w:t>
      </w:r>
    </w:p>
    <w:p w:rsidR="00FE5ABA" w:rsidRDefault="00FE5ABA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Practice with useful words/ clothes &amp; living room vocabulary (ELD)</w:t>
      </w:r>
    </w:p>
    <w:p w:rsidR="00962FAB" w:rsidRDefault="00FE5ABA" w:rsidP="0096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Assessment Test (ELA)</w:t>
      </w:r>
      <w:r w:rsidR="00962FAB">
        <w:rPr>
          <w:sz w:val="24"/>
          <w:szCs w:val="24"/>
        </w:rPr>
        <w:t>/</w:t>
      </w:r>
      <w:r w:rsidR="00962FAB" w:rsidRPr="00962FAB">
        <w:rPr>
          <w:sz w:val="24"/>
          <w:szCs w:val="24"/>
        </w:rPr>
        <w:t xml:space="preserve"> </w:t>
      </w:r>
      <w:r w:rsidR="00962FAB">
        <w:rPr>
          <w:sz w:val="24"/>
          <w:szCs w:val="24"/>
        </w:rPr>
        <w:t>Context clues worksheet</w:t>
      </w:r>
    </w:p>
    <w:p w:rsidR="00FE5ABA" w:rsidRDefault="00FE5ABA" w:rsidP="00FE5ABA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t>Extension:</w:t>
      </w:r>
    </w:p>
    <w:p w:rsidR="00FE5ABA" w:rsidRDefault="00FE5ABA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Homework-sentences with definite and indefinite articles</w:t>
      </w:r>
    </w:p>
    <w:p w:rsidR="00962FAB" w:rsidRDefault="00962FAB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Pictures of clothes</w:t>
      </w:r>
    </w:p>
    <w:p w:rsidR="00962FAB" w:rsidRDefault="00962FAB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Subject-verb agreement worksheets</w:t>
      </w:r>
      <w:bookmarkStart w:id="0" w:name="_GoBack"/>
      <w:bookmarkEnd w:id="0"/>
    </w:p>
    <w:p w:rsidR="00FE5ABA" w:rsidRPr="00FE5ABA" w:rsidRDefault="00FE5ABA" w:rsidP="00FE5ABA">
      <w:pPr>
        <w:spacing w:after="0"/>
        <w:rPr>
          <w:sz w:val="24"/>
          <w:szCs w:val="24"/>
        </w:rPr>
      </w:pPr>
    </w:p>
    <w:p w:rsidR="00FE5ABA" w:rsidRPr="00FE5ABA" w:rsidRDefault="00FE5ABA" w:rsidP="00857CEB">
      <w:pPr>
        <w:spacing w:after="0"/>
        <w:rPr>
          <w:sz w:val="24"/>
          <w:szCs w:val="24"/>
        </w:rPr>
      </w:pPr>
    </w:p>
    <w:p w:rsidR="00FE5ABA" w:rsidRDefault="00FE5ABA" w:rsidP="00857CEB">
      <w:pPr>
        <w:spacing w:after="0"/>
        <w:rPr>
          <w:sz w:val="24"/>
          <w:szCs w:val="24"/>
        </w:rPr>
      </w:pPr>
    </w:p>
    <w:p w:rsidR="00FE5ABA" w:rsidRPr="00FE5ABA" w:rsidRDefault="00FE5ABA" w:rsidP="00857CEB">
      <w:pPr>
        <w:spacing w:after="0"/>
        <w:rPr>
          <w:sz w:val="24"/>
          <w:szCs w:val="24"/>
        </w:rPr>
      </w:pPr>
    </w:p>
    <w:p w:rsidR="00784EDE" w:rsidRPr="00857CEB" w:rsidRDefault="00784EDE" w:rsidP="00857CEB">
      <w:pPr>
        <w:spacing w:after="0"/>
        <w:rPr>
          <w:sz w:val="28"/>
          <w:szCs w:val="28"/>
        </w:rPr>
      </w:pPr>
    </w:p>
    <w:sectPr w:rsidR="00784EDE" w:rsidRPr="0085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F18"/>
    <w:multiLevelType w:val="hybridMultilevel"/>
    <w:tmpl w:val="81981B62"/>
    <w:lvl w:ilvl="0" w:tplc="EE3885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34E8"/>
    <w:multiLevelType w:val="hybridMultilevel"/>
    <w:tmpl w:val="EFBEFC86"/>
    <w:lvl w:ilvl="0" w:tplc="6D805EC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5992"/>
    <w:multiLevelType w:val="hybridMultilevel"/>
    <w:tmpl w:val="638684C2"/>
    <w:lvl w:ilvl="0" w:tplc="9A96DB5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E3BAB"/>
    <w:multiLevelType w:val="hybridMultilevel"/>
    <w:tmpl w:val="422613A4"/>
    <w:lvl w:ilvl="0" w:tplc="C8E45E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46B18"/>
    <w:multiLevelType w:val="hybridMultilevel"/>
    <w:tmpl w:val="C84479FA"/>
    <w:lvl w:ilvl="0" w:tplc="331E7A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E1577"/>
    <w:multiLevelType w:val="hybridMultilevel"/>
    <w:tmpl w:val="09CC1556"/>
    <w:lvl w:ilvl="0" w:tplc="E680493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D35C9"/>
    <w:multiLevelType w:val="hybridMultilevel"/>
    <w:tmpl w:val="A240DC34"/>
    <w:lvl w:ilvl="0" w:tplc="3ADA3B2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33D"/>
    <w:multiLevelType w:val="hybridMultilevel"/>
    <w:tmpl w:val="D7DCAFFC"/>
    <w:lvl w:ilvl="0" w:tplc="9800DA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76584"/>
    <w:multiLevelType w:val="hybridMultilevel"/>
    <w:tmpl w:val="EA5A07A8"/>
    <w:lvl w:ilvl="0" w:tplc="FE5E04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F5F87"/>
    <w:multiLevelType w:val="hybridMultilevel"/>
    <w:tmpl w:val="9FF4EB00"/>
    <w:lvl w:ilvl="0" w:tplc="33F465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B"/>
    <w:rsid w:val="00010A8B"/>
    <w:rsid w:val="000825E1"/>
    <w:rsid w:val="00111EDC"/>
    <w:rsid w:val="00292F54"/>
    <w:rsid w:val="00317287"/>
    <w:rsid w:val="003B3B22"/>
    <w:rsid w:val="0040416E"/>
    <w:rsid w:val="004D2364"/>
    <w:rsid w:val="004F029F"/>
    <w:rsid w:val="0055746F"/>
    <w:rsid w:val="00580849"/>
    <w:rsid w:val="005B432D"/>
    <w:rsid w:val="00660C48"/>
    <w:rsid w:val="00784EDE"/>
    <w:rsid w:val="00857CEB"/>
    <w:rsid w:val="00896D2E"/>
    <w:rsid w:val="008970D5"/>
    <w:rsid w:val="00962FAB"/>
    <w:rsid w:val="00A355D3"/>
    <w:rsid w:val="00A748FC"/>
    <w:rsid w:val="00B91A65"/>
    <w:rsid w:val="00CA0C55"/>
    <w:rsid w:val="00DA481C"/>
    <w:rsid w:val="00F957A5"/>
    <w:rsid w:val="00FA7810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ther\Desktop\Microsoft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 Bahri</dc:creator>
  <cp:lastModifiedBy>Munther Bahri</cp:lastModifiedBy>
  <cp:revision>2</cp:revision>
  <dcterms:created xsi:type="dcterms:W3CDTF">2017-09-25T06:24:00Z</dcterms:created>
  <dcterms:modified xsi:type="dcterms:W3CDTF">2017-09-25T06:24:00Z</dcterms:modified>
</cp:coreProperties>
</file>