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2F" w:rsidRPr="00A26397" w:rsidRDefault="00E81680" w:rsidP="002F11A5">
      <w:pPr>
        <w:spacing w:after="0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                                                  Social Studies &amp; World Cultures      </w:t>
      </w:r>
      <w:r w:rsidR="00D74D90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Week of </w:t>
      </w:r>
      <w:r w:rsidR="00384460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Oct. </w:t>
      </w:r>
      <w:r w:rsidR="002F11A5">
        <w:rPr>
          <w:rFonts w:asciiTheme="majorBidi" w:hAnsiTheme="majorBidi" w:cstheme="majorBidi"/>
          <w:b/>
          <w:bCs/>
          <w:i/>
          <w:iCs/>
          <w:sz w:val="32"/>
          <w:szCs w:val="32"/>
        </w:rPr>
        <w:t>29-</w:t>
      </w:r>
      <w:r w:rsidR="006F4AA3">
        <w:rPr>
          <w:rFonts w:asciiTheme="majorBidi" w:hAnsiTheme="majorBidi" w:cstheme="majorBidi"/>
          <w:b/>
          <w:bCs/>
          <w:i/>
          <w:iCs/>
          <w:sz w:val="32"/>
          <w:szCs w:val="32"/>
        </w:rPr>
        <w:t>Nov. 2</w:t>
      </w:r>
      <w:r w:rsidR="00A26397">
        <w:rPr>
          <w:rFonts w:asciiTheme="majorBidi" w:hAnsiTheme="majorBidi" w:cstheme="majorBidi"/>
          <w:b/>
          <w:bCs/>
          <w:i/>
          <w:iCs/>
          <w:sz w:val="32"/>
          <w:szCs w:val="32"/>
        </w:rPr>
        <w:t>, 2018</w:t>
      </w:r>
    </w:p>
    <w:p w:rsidR="00A26397" w:rsidRDefault="00730941" w:rsidP="00E81680">
      <w:pPr>
        <w:spacing w:after="0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>MUNTHER BAHRI</w:t>
      </w:r>
      <w:r w:rsidR="00A26397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                </w:t>
      </w:r>
      <w:r w:rsidR="007528BD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                  ELA / ELD</w:t>
      </w:r>
    </w:p>
    <w:p w:rsidR="006C6D01" w:rsidRDefault="006C6D01" w:rsidP="006F4AA3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Social Studies </w:t>
      </w:r>
      <w:r w:rsidRPr="006C6D01">
        <w:rPr>
          <w:rFonts w:asciiTheme="majorBidi" w:hAnsiTheme="majorBidi" w:cstheme="majorBidi"/>
          <w:b/>
          <w:bCs/>
          <w:i/>
          <w:iCs/>
          <w:sz w:val="28"/>
          <w:szCs w:val="28"/>
        </w:rPr>
        <w:t>Text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: </w:t>
      </w:r>
      <w:r w:rsidRPr="006C6D01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Regions of our Country</w:t>
      </w:r>
      <w:r w:rsidR="00A26397" w:rsidRPr="006C6D0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FE492B">
        <w:rPr>
          <w:rFonts w:asciiTheme="majorBidi" w:hAnsiTheme="majorBidi" w:cstheme="majorBidi"/>
          <w:sz w:val="32"/>
          <w:szCs w:val="32"/>
        </w:rPr>
        <w:t xml:space="preserve">/ </w:t>
      </w:r>
      <w:r w:rsidR="00FE492B" w:rsidRPr="007528BD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Map</w:t>
      </w:r>
      <w:r w:rsidR="007528BD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s, Globes, Graphs</w:t>
      </w:r>
      <w:r w:rsidR="00F053F8">
        <w:rPr>
          <w:rFonts w:asciiTheme="majorBidi" w:hAnsiTheme="majorBidi" w:cstheme="majorBidi"/>
          <w:sz w:val="24"/>
          <w:szCs w:val="24"/>
        </w:rPr>
        <w:t>, pgs.,</w:t>
      </w:r>
      <w:r w:rsidR="001F0E3F">
        <w:rPr>
          <w:rFonts w:asciiTheme="majorBidi" w:hAnsiTheme="majorBidi" w:cstheme="majorBidi"/>
          <w:sz w:val="24"/>
          <w:szCs w:val="24"/>
        </w:rPr>
        <w:t xml:space="preserve"> </w:t>
      </w:r>
      <w:r w:rsidR="006F4AA3">
        <w:rPr>
          <w:rFonts w:asciiTheme="majorBidi" w:hAnsiTheme="majorBidi" w:cstheme="majorBidi"/>
          <w:sz w:val="24"/>
          <w:szCs w:val="24"/>
        </w:rPr>
        <w:t>28-33</w:t>
      </w:r>
      <w:r>
        <w:rPr>
          <w:rFonts w:asciiTheme="majorBidi" w:hAnsiTheme="majorBidi" w:cstheme="majorBidi"/>
          <w:sz w:val="32"/>
          <w:szCs w:val="32"/>
        </w:rPr>
        <w:t xml:space="preserve">           </w:t>
      </w:r>
    </w:p>
    <w:p w:rsidR="00A26397" w:rsidRPr="00F124A6" w:rsidRDefault="006C6D01" w:rsidP="00A26397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World Cultures Text: </w:t>
      </w:r>
      <w:r w:rsidRPr="003C62B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A First Look at the USA: A Cultural Reader</w:t>
      </w:r>
      <w:r w:rsidR="00F124A6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</w:t>
      </w:r>
      <w:r w:rsidR="00F124A6">
        <w:rPr>
          <w:rFonts w:asciiTheme="majorBidi" w:hAnsiTheme="majorBidi" w:cstheme="majorBidi"/>
          <w:sz w:val="28"/>
          <w:szCs w:val="28"/>
        </w:rPr>
        <w:t>(Introducing students to varied topics about the US culture, with varied activities that provide them with a structure for cross-cultural exchanges with classmates. Also, the book promotes vocabulary development, comprehension, and writing)</w:t>
      </w:r>
      <w:r w:rsidR="005E7C56">
        <w:rPr>
          <w:rFonts w:asciiTheme="majorBidi" w:hAnsiTheme="majorBidi" w:cstheme="majorBidi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A26397" w:rsidTr="00A26397">
        <w:tc>
          <w:tcPr>
            <w:tcW w:w="4392" w:type="dxa"/>
          </w:tcPr>
          <w:p w:rsidR="00A26397" w:rsidRDefault="00A26397" w:rsidP="0073094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Room 20A</w:t>
            </w:r>
          </w:p>
        </w:tc>
        <w:tc>
          <w:tcPr>
            <w:tcW w:w="4392" w:type="dxa"/>
          </w:tcPr>
          <w:p w:rsidR="006C6D01" w:rsidRDefault="00A26397" w:rsidP="006C6D0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Content Objectives</w:t>
            </w:r>
          </w:p>
        </w:tc>
        <w:tc>
          <w:tcPr>
            <w:tcW w:w="4392" w:type="dxa"/>
          </w:tcPr>
          <w:p w:rsidR="00A26397" w:rsidRDefault="00A26397" w:rsidP="0073094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Language Objectives</w:t>
            </w:r>
          </w:p>
        </w:tc>
      </w:tr>
      <w:tr w:rsidR="00A26397" w:rsidTr="00A26397">
        <w:tc>
          <w:tcPr>
            <w:tcW w:w="4392" w:type="dxa"/>
          </w:tcPr>
          <w:p w:rsidR="00A26397" w:rsidRDefault="00A26397" w:rsidP="0073094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Monday</w:t>
            </w:r>
          </w:p>
          <w:p w:rsidR="00D42AEA" w:rsidRPr="00303530" w:rsidRDefault="00D42AEA" w:rsidP="007F1A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92" w:type="dxa"/>
          </w:tcPr>
          <w:p w:rsidR="00185227" w:rsidRDefault="006C6D01" w:rsidP="0018522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C6D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Social Studies: </w:t>
            </w:r>
            <w:r w:rsidR="003C62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A26397" w:rsidRPr="00185227" w:rsidRDefault="00185227" w:rsidP="0018522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TSWBAT</w:t>
            </w:r>
          </w:p>
          <w:p w:rsidR="00C21AE5" w:rsidRDefault="003C62BB" w:rsidP="00FA1A2E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  <w:r w:rsidR="00E974E4">
              <w:rPr>
                <w:rFonts w:asciiTheme="majorBidi" w:hAnsiTheme="majorBidi" w:cstheme="majorBidi"/>
                <w:sz w:val="24"/>
                <w:szCs w:val="24"/>
              </w:rPr>
              <w:t>demonstrate knowledge</w:t>
            </w:r>
            <w:r w:rsidR="002E50EC">
              <w:rPr>
                <w:rFonts w:asciiTheme="majorBidi" w:hAnsiTheme="majorBidi" w:cstheme="majorBidi"/>
                <w:sz w:val="24"/>
                <w:szCs w:val="24"/>
              </w:rPr>
              <w:t xml:space="preserve"> of </w:t>
            </w:r>
            <w:r w:rsidR="00FA1A2E">
              <w:rPr>
                <w:rFonts w:asciiTheme="majorBidi" w:hAnsiTheme="majorBidi" w:cstheme="majorBidi"/>
                <w:color w:val="4F81BD" w:themeColor="accent1"/>
                <w:sz w:val="24"/>
                <w:szCs w:val="24"/>
              </w:rPr>
              <w:t>locating and describing landforms</w:t>
            </w:r>
            <w:r w:rsidR="00E5476C">
              <w:rPr>
                <w:rFonts w:asciiTheme="majorBidi" w:hAnsiTheme="majorBidi" w:cstheme="majorBidi"/>
                <w:color w:val="4F81BD" w:themeColor="accent1"/>
                <w:sz w:val="24"/>
                <w:szCs w:val="24"/>
              </w:rPr>
              <w:t xml:space="preserve"> </w:t>
            </w:r>
            <w:r w:rsidR="004749C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(6-G</w:t>
            </w:r>
            <w:r w:rsidR="00FA1A2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2.1.1</w:t>
            </w:r>
            <w:r w:rsidR="002E50E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) </w:t>
            </w:r>
            <w:r w:rsidR="002E50EC" w:rsidRPr="009A23C6"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  <w:t>by labeling and naming</w:t>
            </w:r>
            <w:r w:rsidR="009A23C6"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  <w:t xml:space="preserve"> </w:t>
            </w:r>
            <w:r w:rsidR="009A23C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symbols on a </w:t>
            </w:r>
            <w:r w:rsidR="007F1A6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landform</w:t>
            </w:r>
            <w:r w:rsidR="009A23C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map.</w:t>
            </w:r>
          </w:p>
          <w:p w:rsidR="009A23C6" w:rsidRDefault="009A23C6" w:rsidP="007F1A6B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-I can </w:t>
            </w:r>
            <w:r w:rsidR="007F1A6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pre-teach key vocabulary. </w:t>
            </w:r>
          </w:p>
          <w:p w:rsidR="00DE2E64" w:rsidRPr="00DE2E64" w:rsidRDefault="009A23C6" w:rsidP="00DE2E64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-I can allow students to </w:t>
            </w:r>
            <w:r w:rsidR="00FA1A2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work with A/B partners to identify landforms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185227" w:rsidRDefault="006C6D01" w:rsidP="0018522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C6D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Social Studies:</w:t>
            </w:r>
            <w:r w:rsidR="0045009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</w:p>
          <w:p w:rsidR="00A26397" w:rsidRPr="00185227" w:rsidRDefault="00185227" w:rsidP="0018522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TSWBAT</w:t>
            </w:r>
          </w:p>
          <w:p w:rsidR="009A23C6" w:rsidRDefault="00450094" w:rsidP="00E5476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*</w:t>
            </w:r>
            <w:r w:rsidR="00EC708B">
              <w:rPr>
                <w:rFonts w:asciiTheme="majorBidi" w:hAnsiTheme="majorBidi" w:cstheme="majorBidi"/>
                <w:sz w:val="24"/>
                <w:szCs w:val="24"/>
              </w:rPr>
              <w:t xml:space="preserve">read to </w:t>
            </w:r>
            <w:r w:rsidR="00E5476C">
              <w:rPr>
                <w:rFonts w:asciiTheme="majorBidi" w:hAnsiTheme="majorBidi" w:cstheme="majorBidi"/>
                <w:sz w:val="24"/>
                <w:szCs w:val="24"/>
              </w:rPr>
              <w:t>locate and describe landforms using map keys.</w:t>
            </w:r>
          </w:p>
          <w:p w:rsidR="00EC708B" w:rsidRDefault="00EC708B" w:rsidP="008B51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*write to </w:t>
            </w:r>
            <w:r w:rsidR="008B517F">
              <w:rPr>
                <w:rFonts w:asciiTheme="majorBidi" w:hAnsiTheme="majorBidi" w:cstheme="majorBidi"/>
                <w:sz w:val="24"/>
                <w:szCs w:val="24"/>
              </w:rPr>
              <w:t>define and describe landforms using notebooks and maps.</w:t>
            </w:r>
          </w:p>
          <w:p w:rsidR="007E4987" w:rsidRPr="005B67FF" w:rsidRDefault="00267FF9" w:rsidP="00DE2E6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-I can </w:t>
            </w:r>
            <w:r w:rsidR="00074141">
              <w:rPr>
                <w:rFonts w:asciiTheme="majorBidi" w:hAnsiTheme="majorBidi" w:cstheme="majorBidi"/>
                <w:sz w:val="24"/>
                <w:szCs w:val="24"/>
              </w:rPr>
              <w:t xml:space="preserve">use visual support,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display a transparency and explain the</w:t>
            </w:r>
            <w:r w:rsidR="00E5476C">
              <w:rPr>
                <w:rFonts w:asciiTheme="majorBidi" w:hAnsiTheme="majorBidi" w:cstheme="majorBidi"/>
                <w:sz w:val="24"/>
                <w:szCs w:val="24"/>
              </w:rPr>
              <w:t xml:space="preserve"> use of landform maps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A26397" w:rsidTr="00A26397">
        <w:tc>
          <w:tcPr>
            <w:tcW w:w="4392" w:type="dxa"/>
          </w:tcPr>
          <w:p w:rsidR="00A26397" w:rsidRDefault="00A26397" w:rsidP="00C21AE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Tuesday</w:t>
            </w:r>
          </w:p>
          <w:p w:rsidR="00DE2E64" w:rsidRPr="00C21AE5" w:rsidRDefault="00C21AE5" w:rsidP="00DE2E6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C21AE5" w:rsidRPr="00C21AE5" w:rsidRDefault="00C21AE5" w:rsidP="00DE2E6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92" w:type="dxa"/>
          </w:tcPr>
          <w:p w:rsidR="00A26397" w:rsidRDefault="00185227" w:rsidP="0018522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6C6D01" w:rsidRPr="006C6D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Social Studies:</w:t>
            </w:r>
          </w:p>
          <w:p w:rsidR="00185227" w:rsidRPr="00185227" w:rsidRDefault="00185227" w:rsidP="0018522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18522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TSWBAT</w:t>
            </w:r>
          </w:p>
          <w:p w:rsidR="00EC708B" w:rsidRDefault="001B4ACB" w:rsidP="00DE2E64">
            <w:pPr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*</w:t>
            </w:r>
            <w:r w:rsidR="00267FF9">
              <w:rPr>
                <w:rFonts w:asciiTheme="majorBidi" w:hAnsiTheme="majorBidi" w:cstheme="majorBidi"/>
                <w:sz w:val="24"/>
                <w:szCs w:val="24"/>
              </w:rPr>
              <w:t xml:space="preserve">demonstrate knowledge of </w:t>
            </w:r>
            <w:r w:rsidR="00DE2E64">
              <w:rPr>
                <w:rFonts w:asciiTheme="majorBidi" w:hAnsiTheme="majorBidi" w:cstheme="majorBidi"/>
                <w:color w:val="4F81BD" w:themeColor="accent1"/>
                <w:sz w:val="24"/>
                <w:szCs w:val="24"/>
              </w:rPr>
              <w:t xml:space="preserve">locating and describing landforms </w:t>
            </w:r>
            <w:r w:rsidR="00DE2E6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(6-G2.1.1) </w:t>
            </w:r>
            <w:r w:rsidR="00DE2E64"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  <w:t xml:space="preserve">by </w:t>
            </w:r>
            <w:r w:rsidR="00A42BB7"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  <w:t>com-</w:t>
            </w:r>
          </w:p>
          <w:p w:rsidR="00A42BB7" w:rsidRPr="00DE2E64" w:rsidRDefault="00A42BB7" w:rsidP="00DE2E64">
            <w:pPr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  <w:t>paring</w:t>
            </w:r>
            <w:proofErr w:type="gramEnd"/>
            <w:r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  <w:t xml:space="preserve"> and contrasting </w:t>
            </w:r>
            <w:r w:rsidR="003137E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two landform maps and identifying 3/4 similarities/differences.</w:t>
            </w:r>
            <w:r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  <w:t xml:space="preserve"> </w:t>
            </w:r>
          </w:p>
          <w:p w:rsidR="00267FF9" w:rsidRDefault="00267FF9" w:rsidP="00267FF9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-I can use visuals and ask questions:</w:t>
            </w:r>
          </w:p>
          <w:p w:rsidR="00211BD1" w:rsidRPr="003D32E7" w:rsidRDefault="00A42BB7" w:rsidP="00EC4ACE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How are these two maps alike? What is on map 1 that you cannot see on map 2? </w:t>
            </w:r>
          </w:p>
        </w:tc>
        <w:tc>
          <w:tcPr>
            <w:tcW w:w="4392" w:type="dxa"/>
          </w:tcPr>
          <w:p w:rsidR="00A26397" w:rsidRDefault="006C6D01" w:rsidP="0018522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C6D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Social Studies:</w:t>
            </w:r>
          </w:p>
          <w:p w:rsidR="00211BD1" w:rsidRDefault="00185227" w:rsidP="00211BD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TSWBAT</w:t>
            </w:r>
          </w:p>
          <w:p w:rsidR="0092217F" w:rsidRPr="0092217F" w:rsidRDefault="0092217F" w:rsidP="00A42BB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*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respond to visually-supported questions of academic content with one word or phrase using </w:t>
            </w:r>
            <w:r w:rsidR="00EC4ACE">
              <w:rPr>
                <w:rFonts w:asciiTheme="majorBidi" w:hAnsiTheme="majorBidi" w:cstheme="majorBidi"/>
                <w:sz w:val="24"/>
                <w:szCs w:val="24"/>
              </w:rPr>
              <w:t>landform maps.</w:t>
            </w:r>
          </w:p>
          <w:p w:rsidR="00EC4ACE" w:rsidRDefault="001B4ACB" w:rsidP="00EC4AC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*</w:t>
            </w:r>
            <w:r w:rsidR="00A42BB7">
              <w:rPr>
                <w:rFonts w:asciiTheme="majorBidi" w:hAnsiTheme="majorBidi" w:cstheme="majorBidi"/>
                <w:sz w:val="24"/>
                <w:szCs w:val="24"/>
              </w:rPr>
              <w:t>write to describe</w:t>
            </w:r>
            <w:r w:rsidR="0092217F">
              <w:rPr>
                <w:rFonts w:asciiTheme="majorBidi" w:hAnsiTheme="majorBidi" w:cstheme="majorBidi"/>
                <w:sz w:val="24"/>
                <w:szCs w:val="24"/>
              </w:rPr>
              <w:t xml:space="preserve"> landforms using Venn diagram and landform maps.</w:t>
            </w:r>
          </w:p>
          <w:p w:rsidR="00EC4ACE" w:rsidRPr="00713A93" w:rsidRDefault="00EC4ACE" w:rsidP="00EC4AC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-I can provide students with Venn diagram and have them work with A/B partners.</w:t>
            </w:r>
          </w:p>
        </w:tc>
      </w:tr>
      <w:tr w:rsidR="00A26397" w:rsidTr="00A26397">
        <w:tc>
          <w:tcPr>
            <w:tcW w:w="4392" w:type="dxa"/>
          </w:tcPr>
          <w:p w:rsidR="00A26397" w:rsidRDefault="00187ECA" w:rsidP="00730941">
            <w:pPr>
              <w:rPr>
                <w:rFonts w:ascii="Andalus" w:hAnsi="Andalus" w:cs="Andalus"/>
                <w:sz w:val="32"/>
                <w:szCs w:val="32"/>
              </w:rPr>
            </w:pPr>
            <w:r w:rsidRPr="00187ECA">
              <w:rPr>
                <w:rFonts w:ascii="Andalus" w:hAnsi="Andalus" w:cs="Andalus"/>
                <w:sz w:val="32"/>
                <w:szCs w:val="32"/>
              </w:rPr>
              <w:t>Wednesday</w:t>
            </w:r>
          </w:p>
          <w:p w:rsidR="00267FF9" w:rsidRPr="00267FF9" w:rsidRDefault="00DE2E64" w:rsidP="00DE2E64">
            <w:pPr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392" w:type="dxa"/>
          </w:tcPr>
          <w:p w:rsidR="00A26397" w:rsidRDefault="006C6D01" w:rsidP="00211B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C6D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Social Studies:</w:t>
            </w:r>
          </w:p>
          <w:p w:rsidR="00211BD1" w:rsidRPr="00211BD1" w:rsidRDefault="00211BD1" w:rsidP="00211BD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TSWBAT</w:t>
            </w:r>
          </w:p>
          <w:p w:rsidR="00AD72FA" w:rsidRPr="00EC4ACE" w:rsidRDefault="001B4ACB" w:rsidP="00A42BB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*</w:t>
            </w:r>
            <w:r w:rsidR="00506E63">
              <w:rPr>
                <w:rFonts w:asciiTheme="majorBidi" w:hAnsiTheme="majorBidi" w:cstheme="majorBidi"/>
                <w:sz w:val="24"/>
                <w:szCs w:val="24"/>
              </w:rPr>
              <w:t>demonstrate</w:t>
            </w:r>
            <w:r w:rsidR="0012087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749C8" w:rsidRPr="00A0155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comprehension</w:t>
            </w:r>
            <w:r w:rsidR="00A42BB7"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 xml:space="preserve"> </w:t>
            </w:r>
            <w:r w:rsidR="00EC4ACE" w:rsidRPr="00A0155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of</w:t>
            </w:r>
            <w:r w:rsidR="00EC4ACE"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 xml:space="preserve"> locating and describing landforms </w:t>
            </w:r>
            <w:r w:rsidR="00EC4AC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(6-G2.1.1) </w:t>
            </w:r>
            <w:r w:rsidR="00EC4ACE"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  <w:t>by</w:t>
            </w:r>
            <w:r w:rsidR="004B28CD"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  <w:t xml:space="preserve"> labeling/ naming</w:t>
            </w:r>
            <w:r w:rsidR="00EC4ACE"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  <w:t xml:space="preserve"> </w:t>
            </w:r>
            <w:r w:rsidR="004B28C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the bodies of water that </w:t>
            </w:r>
            <w:r w:rsidR="004B28C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help form</w:t>
            </w:r>
            <w:r w:rsidR="00EC4AC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state and national boundaries. </w:t>
            </w:r>
          </w:p>
          <w:p w:rsidR="004749C8" w:rsidRDefault="00A42BB7" w:rsidP="005F2BC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-I can </w:t>
            </w:r>
            <w:r w:rsidR="003137E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provide word walls/ key vocabulary with visuals/ maps.</w:t>
            </w:r>
          </w:p>
          <w:p w:rsidR="005F2BCD" w:rsidRPr="004749C8" w:rsidRDefault="005F2BCD" w:rsidP="005F2BC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392" w:type="dxa"/>
          </w:tcPr>
          <w:p w:rsidR="00A26397" w:rsidRDefault="006C6D01" w:rsidP="00211B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C6D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Social Studies:</w:t>
            </w:r>
          </w:p>
          <w:p w:rsidR="00211BD1" w:rsidRPr="00211BD1" w:rsidRDefault="00211BD1" w:rsidP="00211BD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TSWBAT</w:t>
            </w:r>
          </w:p>
          <w:p w:rsidR="00A42BB7" w:rsidRDefault="001B4ACB" w:rsidP="00A42BB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*</w:t>
            </w:r>
            <w:r w:rsidR="00B30C35">
              <w:rPr>
                <w:rFonts w:asciiTheme="majorBidi" w:hAnsiTheme="majorBidi" w:cstheme="majorBidi"/>
                <w:sz w:val="24"/>
                <w:szCs w:val="24"/>
              </w:rPr>
              <w:t xml:space="preserve">read to </w:t>
            </w:r>
            <w:r w:rsidR="004B28CD">
              <w:rPr>
                <w:rFonts w:asciiTheme="majorBidi" w:hAnsiTheme="majorBidi" w:cstheme="majorBidi"/>
                <w:sz w:val="24"/>
                <w:szCs w:val="24"/>
              </w:rPr>
              <w:t>identify the bodies of water using the United States map.</w:t>
            </w:r>
          </w:p>
          <w:p w:rsidR="004B28CD" w:rsidRDefault="004B28CD" w:rsidP="00A42BB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*write to locate the bodies of water on the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US map using stems.</w:t>
            </w:r>
          </w:p>
          <w:p w:rsidR="00B30C35" w:rsidRPr="00B30C35" w:rsidRDefault="004B28CD" w:rsidP="003137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-I can provide students with such stems as: Some landforms in Michigan are _____. The city of ____ is on the west coast. ___ is located on the Gulf of Mexico coast.</w:t>
            </w:r>
          </w:p>
        </w:tc>
      </w:tr>
      <w:tr w:rsidR="00A26397" w:rsidTr="00A26397">
        <w:tc>
          <w:tcPr>
            <w:tcW w:w="4392" w:type="dxa"/>
          </w:tcPr>
          <w:p w:rsidR="00A26397" w:rsidRDefault="00A26397" w:rsidP="0073094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>Thursday</w:t>
            </w:r>
          </w:p>
          <w:p w:rsidR="00B543F9" w:rsidRDefault="00DE2E64" w:rsidP="00DE2E6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A26397" w:rsidRDefault="00E14C0E" w:rsidP="00DE2E6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Read excerpts from </w:t>
            </w:r>
            <w:r w:rsidR="00B543F9">
              <w:rPr>
                <w:rFonts w:asciiTheme="majorBidi" w:hAnsiTheme="majorBidi" w:cstheme="majorBidi"/>
                <w:i/>
                <w:iCs/>
                <w:sz w:val="24"/>
                <w:szCs w:val="24"/>
                <w:u w:val="single"/>
              </w:rPr>
              <w:t>Little House on the Prairie</w:t>
            </w:r>
            <w:r w:rsidR="00B543F9">
              <w:rPr>
                <w:rFonts w:asciiTheme="majorBidi" w:hAnsiTheme="majorBidi" w:cstheme="majorBidi"/>
                <w:sz w:val="24"/>
                <w:szCs w:val="24"/>
              </w:rPr>
              <w:t xml:space="preserve"> by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Laura Ingalls</w:t>
            </w:r>
            <w:r w:rsidR="00B543F9">
              <w:rPr>
                <w:rFonts w:asciiTheme="majorBidi" w:hAnsiTheme="majorBidi" w:cstheme="majorBidi"/>
                <w:sz w:val="24"/>
                <w:szCs w:val="24"/>
              </w:rPr>
              <w:t xml:space="preserve"> Wilder to illustrate the way of life on the plains in the 1800s. </w:t>
            </w:r>
          </w:p>
        </w:tc>
        <w:tc>
          <w:tcPr>
            <w:tcW w:w="4392" w:type="dxa"/>
          </w:tcPr>
          <w:p w:rsidR="00FD6CC0" w:rsidRDefault="006C6D01" w:rsidP="0018522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C6D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Social Studies:</w:t>
            </w:r>
            <w:r w:rsidR="00FD6C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</w:p>
          <w:p w:rsidR="00185227" w:rsidRPr="00185227" w:rsidRDefault="00185227" w:rsidP="0018522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TSWBAT</w:t>
            </w:r>
          </w:p>
          <w:p w:rsidR="00A42BB7" w:rsidRDefault="00EA1DE8" w:rsidP="00A42BB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  <w:r w:rsidR="00467086">
              <w:rPr>
                <w:rFonts w:asciiTheme="majorBidi" w:hAnsiTheme="majorBidi" w:cstheme="majorBidi"/>
                <w:sz w:val="24"/>
                <w:szCs w:val="24"/>
              </w:rPr>
              <w:t xml:space="preserve"> demonstrate </w:t>
            </w:r>
            <w:r w:rsidR="007E2CE0">
              <w:rPr>
                <w:rFonts w:asciiTheme="majorBidi" w:hAnsiTheme="majorBidi" w:cstheme="majorBidi"/>
                <w:sz w:val="24"/>
                <w:szCs w:val="24"/>
              </w:rPr>
              <w:t xml:space="preserve">comprehension of </w:t>
            </w:r>
            <w:r w:rsidR="007E2CE0"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 xml:space="preserve">locating and describing landforms </w:t>
            </w:r>
            <w:r w:rsidR="007E2CE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(6-G2.1.1) </w:t>
            </w:r>
            <w:r w:rsidR="007E2CE0"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  <w:t>by illustrating</w:t>
            </w:r>
            <w:r w:rsidR="00DD43EA"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  <w:t xml:space="preserve">/ identifying areas with </w:t>
            </w:r>
            <w:r w:rsidR="007E2CE0"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  <w:t xml:space="preserve">activities </w:t>
            </w:r>
            <w:r w:rsidR="007E2CE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on New York map.</w:t>
            </w:r>
          </w:p>
          <w:p w:rsidR="00352A97" w:rsidRPr="00352A97" w:rsidRDefault="007E2CE0" w:rsidP="00DD43EA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-I can use visual support</w:t>
            </w:r>
            <w:r w:rsidR="00DD43E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 key vocabulary,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and draw attention to titles, headings &amp; supportive visuals</w:t>
            </w:r>
            <w:r w:rsidR="00DD43E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in the text.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4392" w:type="dxa"/>
          </w:tcPr>
          <w:p w:rsidR="00A26397" w:rsidRDefault="006C6D01" w:rsidP="0018522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C6D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Social Studies:</w:t>
            </w:r>
          </w:p>
          <w:p w:rsidR="00185227" w:rsidRPr="00185227" w:rsidRDefault="00185227" w:rsidP="0018522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TSWBAT</w:t>
            </w:r>
          </w:p>
          <w:p w:rsidR="007927AF" w:rsidRDefault="00FF0C12" w:rsidP="007927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  <w:r w:rsidR="00DD43EA">
              <w:rPr>
                <w:rFonts w:asciiTheme="majorBidi" w:hAnsiTheme="majorBidi" w:cstheme="majorBidi"/>
                <w:sz w:val="24"/>
                <w:szCs w:val="24"/>
              </w:rPr>
              <w:t xml:space="preserve">read and orally </w:t>
            </w:r>
            <w:r w:rsidR="007927AF">
              <w:rPr>
                <w:rFonts w:asciiTheme="majorBidi" w:hAnsiTheme="majorBidi" w:cstheme="majorBidi"/>
                <w:sz w:val="24"/>
                <w:szCs w:val="24"/>
              </w:rPr>
              <w:t xml:space="preserve">state/ </w:t>
            </w:r>
            <w:r w:rsidR="00DD43EA">
              <w:rPr>
                <w:rFonts w:asciiTheme="majorBidi" w:hAnsiTheme="majorBidi" w:cstheme="majorBidi"/>
                <w:sz w:val="24"/>
                <w:szCs w:val="24"/>
              </w:rPr>
              <w:t>identify</w:t>
            </w:r>
            <w:r w:rsidR="007927AF">
              <w:rPr>
                <w:rFonts w:asciiTheme="majorBidi" w:hAnsiTheme="majorBidi" w:cstheme="majorBidi"/>
                <w:sz w:val="24"/>
                <w:szCs w:val="24"/>
              </w:rPr>
              <w:t xml:space="preserve"> areas with certain activities using New York map and A/ B partners.</w:t>
            </w:r>
          </w:p>
          <w:p w:rsidR="007927AF" w:rsidRDefault="007927AF" w:rsidP="00DD43E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-I can allow sufficient wait time for student response.</w:t>
            </w:r>
          </w:p>
          <w:p w:rsidR="006A1FF1" w:rsidRPr="00FF0C12" w:rsidRDefault="007927AF" w:rsidP="00DD43E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-I can help students with sentence starters to encourage them to talk.</w:t>
            </w:r>
            <w:r w:rsidR="00DD43EA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</w:tr>
      <w:tr w:rsidR="00A26397" w:rsidTr="00A26397">
        <w:tc>
          <w:tcPr>
            <w:tcW w:w="4392" w:type="dxa"/>
          </w:tcPr>
          <w:p w:rsidR="00A26397" w:rsidRDefault="00A26397" w:rsidP="0073094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Friday</w:t>
            </w:r>
          </w:p>
          <w:p w:rsidR="00A26397" w:rsidRDefault="00DE2E64" w:rsidP="00DE2E6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392" w:type="dxa"/>
          </w:tcPr>
          <w:p w:rsidR="00A26397" w:rsidRDefault="006C6D01" w:rsidP="00211B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C6D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Social Studies:</w:t>
            </w:r>
          </w:p>
          <w:p w:rsidR="00211BD1" w:rsidRPr="00211BD1" w:rsidRDefault="00211BD1" w:rsidP="00211BD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TSWBAT</w:t>
            </w:r>
          </w:p>
          <w:p w:rsidR="007927AF" w:rsidRDefault="00ED2249" w:rsidP="007927AF">
            <w:pPr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  <w:r w:rsidR="00A42BB7">
              <w:rPr>
                <w:rFonts w:asciiTheme="majorBidi" w:hAnsiTheme="majorBidi" w:cstheme="majorBidi"/>
                <w:sz w:val="24"/>
                <w:szCs w:val="24"/>
              </w:rPr>
              <w:t xml:space="preserve"> demonstrate </w:t>
            </w:r>
            <w:r w:rsidR="00A01552">
              <w:rPr>
                <w:rFonts w:asciiTheme="majorBidi" w:hAnsiTheme="majorBidi" w:cstheme="majorBidi"/>
                <w:sz w:val="24"/>
                <w:szCs w:val="24"/>
              </w:rPr>
              <w:t xml:space="preserve">application of </w:t>
            </w:r>
            <w:r w:rsidR="00A01552"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 xml:space="preserve">locating and describing landforms </w:t>
            </w:r>
            <w:r w:rsidR="00A0155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(6-G2.1.1) </w:t>
            </w:r>
            <w:r w:rsidR="007927AF"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  <w:t>by com-</w:t>
            </w:r>
          </w:p>
          <w:p w:rsidR="007E2CE0" w:rsidRDefault="007927AF" w:rsidP="007927A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  <w:t xml:space="preserve">pleting </w:t>
            </w:r>
            <w:r w:rsidRPr="00E14C0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a Skill Check activity </w:t>
            </w:r>
            <w:r w:rsidR="00E14C0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and using a landform map.</w:t>
            </w:r>
          </w:p>
          <w:p w:rsidR="00E14C0E" w:rsidRDefault="00E14C0E" w:rsidP="007927A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14C0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-I can provide visual support and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practice key vocabulary with students.</w:t>
            </w:r>
          </w:p>
          <w:p w:rsidR="00E14C0E" w:rsidRPr="00A01552" w:rsidRDefault="00E14C0E" w:rsidP="007927AF">
            <w:pPr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-I can monitor and guide struggling students/ having them work with partners. </w:t>
            </w:r>
          </w:p>
        </w:tc>
        <w:tc>
          <w:tcPr>
            <w:tcW w:w="4392" w:type="dxa"/>
          </w:tcPr>
          <w:p w:rsidR="00A26397" w:rsidRDefault="006C6D01" w:rsidP="00211B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C6D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Social Studies:</w:t>
            </w:r>
          </w:p>
          <w:p w:rsidR="00211BD1" w:rsidRPr="00211BD1" w:rsidRDefault="00211BD1" w:rsidP="00211BD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TSWBAT</w:t>
            </w:r>
          </w:p>
          <w:p w:rsidR="00ED2249" w:rsidRDefault="005A202C" w:rsidP="00A42BB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  <w:r w:rsidR="002B55FE">
              <w:rPr>
                <w:rFonts w:asciiTheme="majorBidi" w:hAnsiTheme="majorBidi" w:cstheme="majorBidi"/>
                <w:sz w:val="24"/>
                <w:szCs w:val="24"/>
              </w:rPr>
              <w:t>write to</w:t>
            </w:r>
            <w:r w:rsidR="00A42B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2217F">
              <w:rPr>
                <w:rFonts w:asciiTheme="majorBidi" w:hAnsiTheme="majorBidi" w:cstheme="majorBidi"/>
                <w:sz w:val="24"/>
                <w:szCs w:val="24"/>
              </w:rPr>
              <w:t xml:space="preserve">locate and describe </w:t>
            </w:r>
            <w:r w:rsidR="00A01552">
              <w:rPr>
                <w:rFonts w:asciiTheme="majorBidi" w:hAnsiTheme="majorBidi" w:cstheme="majorBidi"/>
                <w:sz w:val="24"/>
                <w:szCs w:val="24"/>
              </w:rPr>
              <w:t>4/ 7</w:t>
            </w:r>
            <w:r w:rsidR="0092217F">
              <w:rPr>
                <w:rFonts w:asciiTheme="majorBidi" w:hAnsiTheme="majorBidi" w:cstheme="majorBidi"/>
                <w:sz w:val="24"/>
                <w:szCs w:val="24"/>
              </w:rPr>
              <w:t>lan</w:t>
            </w:r>
            <w:r w:rsidR="00DD43EA">
              <w:rPr>
                <w:rFonts w:asciiTheme="majorBidi" w:hAnsiTheme="majorBidi" w:cstheme="majorBidi"/>
                <w:sz w:val="24"/>
                <w:szCs w:val="24"/>
              </w:rPr>
              <w:t>dforms using sentence stems and landform map.</w:t>
            </w:r>
          </w:p>
          <w:p w:rsidR="00FD6CC0" w:rsidRDefault="00ED2249" w:rsidP="009221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92217F">
              <w:rPr>
                <w:rFonts w:asciiTheme="majorBidi" w:hAnsiTheme="majorBidi" w:cstheme="majorBidi"/>
                <w:sz w:val="24"/>
                <w:szCs w:val="24"/>
              </w:rPr>
              <w:t>I can provide students with stems to assess their understandin</w:t>
            </w:r>
            <w:r w:rsidR="003137EB">
              <w:rPr>
                <w:rFonts w:asciiTheme="majorBidi" w:hAnsiTheme="majorBidi" w:cstheme="majorBidi"/>
                <w:sz w:val="24"/>
                <w:szCs w:val="24"/>
              </w:rPr>
              <w:t xml:space="preserve">g of landforms such as: A --- is high, flat land. A --- is a large </w:t>
            </w:r>
            <w:r w:rsidR="00A01552">
              <w:rPr>
                <w:rFonts w:asciiTheme="majorBidi" w:hAnsiTheme="majorBidi" w:cstheme="majorBidi"/>
                <w:sz w:val="24"/>
                <w:szCs w:val="24"/>
              </w:rPr>
              <w:t>body of water that cuts deep into the land. A land next to the ocean is ----. Lake --- forms part of Ohio’s northern boundary.</w:t>
            </w:r>
          </w:p>
          <w:p w:rsidR="00A01552" w:rsidRPr="00713A93" w:rsidRDefault="00A01552" w:rsidP="009221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---- River forms Ohio’s ------ boundary. Ohio’s ---- are mostly in the east.</w:t>
            </w:r>
          </w:p>
        </w:tc>
      </w:tr>
      <w:tr w:rsidR="006F4AA3" w:rsidTr="006F4AA3">
        <w:tc>
          <w:tcPr>
            <w:tcW w:w="13176" w:type="dxa"/>
            <w:gridSpan w:val="3"/>
          </w:tcPr>
          <w:p w:rsidR="006F4AA3" w:rsidRPr="00DE2E64" w:rsidRDefault="00DE2E64" w:rsidP="00730941">
            <w:pPr>
              <w:rPr>
                <w:rFonts w:ascii="Andalus" w:hAnsi="Andalus" w:cs="Andalus"/>
                <w:sz w:val="24"/>
                <w:szCs w:val="24"/>
              </w:rPr>
            </w:pPr>
            <w:r w:rsidRPr="00DE2E64"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  <w:t>Key Vocabulary</w:t>
            </w:r>
            <w:r>
              <w:rPr>
                <w:rFonts w:ascii="Andalus" w:hAnsi="Andalus" w:cs="Andalu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:  </w:t>
            </w:r>
            <w:r w:rsidRPr="00DE2E64">
              <w:rPr>
                <w:rFonts w:ascii="Lucida Calligraphy" w:hAnsi="Lucida Calligraphy" w:cs="Andalus"/>
                <w:sz w:val="24"/>
                <w:szCs w:val="24"/>
              </w:rPr>
              <w:t>landform map    plateau    gulf      coast     mountain     hill     plain     river</w:t>
            </w:r>
          </w:p>
          <w:p w:rsidR="006F4AA3" w:rsidRDefault="006F4AA3" w:rsidP="0073094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352919" w:rsidRDefault="00FD6CC0" w:rsidP="00352919">
      <w:pPr>
        <w:spacing w:after="0"/>
        <w:rPr>
          <w:rFonts w:asciiTheme="majorBidi" w:hAnsiTheme="majorBidi" w:cstheme="majorBidi"/>
          <w:sz w:val="24"/>
          <w:szCs w:val="24"/>
        </w:rPr>
      </w:pPr>
      <w:r w:rsidRPr="00FD6CC0">
        <w:rPr>
          <w:rFonts w:asciiTheme="majorBidi" w:hAnsiTheme="majorBidi" w:cstheme="majorBidi"/>
          <w:i/>
          <w:iCs/>
          <w:sz w:val="28"/>
          <w:szCs w:val="28"/>
          <w:u w:val="single"/>
        </w:rPr>
        <w:t>Homework</w:t>
      </w:r>
      <w:r w:rsidR="0010799D">
        <w:rPr>
          <w:rFonts w:asciiTheme="majorBidi" w:hAnsiTheme="majorBidi" w:cstheme="majorBidi"/>
          <w:i/>
          <w:iCs/>
          <w:sz w:val="28"/>
          <w:szCs w:val="28"/>
          <w:u w:val="single"/>
        </w:rPr>
        <w:t>/ Extension Activity</w:t>
      </w:r>
      <w:r>
        <w:rPr>
          <w:rFonts w:asciiTheme="majorBidi" w:hAnsiTheme="majorBidi" w:cstheme="majorBidi"/>
          <w:sz w:val="28"/>
          <w:szCs w:val="28"/>
        </w:rPr>
        <w:t xml:space="preserve">: </w:t>
      </w:r>
    </w:p>
    <w:p w:rsidR="006300D4" w:rsidRDefault="00436120" w:rsidP="007F1685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</w:t>
      </w:r>
      <w:r w:rsidR="002B55FE">
        <w:rPr>
          <w:rFonts w:asciiTheme="majorBidi" w:hAnsiTheme="majorBidi" w:cstheme="majorBidi"/>
          <w:sz w:val="24"/>
          <w:szCs w:val="24"/>
        </w:rPr>
        <w:t xml:space="preserve"> </w:t>
      </w:r>
      <w:r w:rsidR="007F1A6B">
        <w:rPr>
          <w:rFonts w:asciiTheme="majorBidi" w:hAnsiTheme="majorBidi" w:cstheme="majorBidi"/>
          <w:sz w:val="24"/>
          <w:szCs w:val="24"/>
        </w:rPr>
        <w:t>Students will use magazines, newspapers, and travel brochures</w:t>
      </w:r>
      <w:r w:rsidR="00FA1A2E">
        <w:rPr>
          <w:rFonts w:asciiTheme="majorBidi" w:hAnsiTheme="majorBidi" w:cstheme="majorBidi"/>
          <w:sz w:val="24"/>
          <w:szCs w:val="24"/>
        </w:rPr>
        <w:t>/postcards</w:t>
      </w:r>
      <w:r w:rsidR="007F1A6B">
        <w:rPr>
          <w:rFonts w:asciiTheme="majorBidi" w:hAnsiTheme="majorBidi" w:cstheme="majorBidi"/>
          <w:sz w:val="24"/>
          <w:szCs w:val="24"/>
        </w:rPr>
        <w:t xml:space="preserve"> to find pictures of different landforms and share in class.</w:t>
      </w:r>
    </w:p>
    <w:p w:rsidR="002B55FE" w:rsidRDefault="002B55FE" w:rsidP="007F1685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</w:t>
      </w:r>
      <w:r w:rsidR="007F1A6B">
        <w:rPr>
          <w:rFonts w:asciiTheme="majorBidi" w:hAnsiTheme="majorBidi" w:cstheme="majorBidi"/>
          <w:sz w:val="24"/>
          <w:szCs w:val="24"/>
        </w:rPr>
        <w:t xml:space="preserve"> Create a landform map of your state with a title, compass rose and map key. *</w:t>
      </w:r>
      <w:r>
        <w:rPr>
          <w:rFonts w:asciiTheme="majorBidi" w:hAnsiTheme="majorBidi" w:cstheme="majorBidi"/>
          <w:sz w:val="24"/>
          <w:szCs w:val="24"/>
        </w:rPr>
        <w:t>Country/ Culture Project</w:t>
      </w:r>
      <w:r w:rsidR="006F4AA3">
        <w:rPr>
          <w:rFonts w:asciiTheme="majorBidi" w:hAnsiTheme="majorBidi" w:cstheme="majorBidi"/>
          <w:sz w:val="24"/>
          <w:szCs w:val="24"/>
        </w:rPr>
        <w:t>: Due Nov. 2, 2018</w:t>
      </w:r>
    </w:p>
    <w:p w:rsidR="00F053F8" w:rsidRPr="00FD6CC0" w:rsidRDefault="00E14C0E" w:rsidP="0010799D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 Make a landform map of North America based on information from an almanac, atlas, or encyclopedia (using blackline map of US</w:t>
      </w:r>
      <w:r w:rsidR="00B543F9">
        <w:rPr>
          <w:rFonts w:asciiTheme="majorBidi" w:hAnsiTheme="majorBidi" w:cstheme="majorBidi"/>
          <w:sz w:val="24"/>
          <w:szCs w:val="24"/>
        </w:rPr>
        <w:t>)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.</w:t>
      </w:r>
    </w:p>
    <w:p w:rsidR="00505B1E" w:rsidRPr="00FD6CC0" w:rsidRDefault="00505B1E" w:rsidP="00505B1E">
      <w:pPr>
        <w:spacing w:after="0"/>
        <w:rPr>
          <w:rFonts w:asciiTheme="majorBidi" w:hAnsiTheme="majorBidi" w:cstheme="majorBidi"/>
          <w:sz w:val="24"/>
          <w:szCs w:val="24"/>
        </w:rPr>
      </w:pPr>
    </w:p>
    <w:sectPr w:rsidR="00505B1E" w:rsidRPr="00FD6CC0" w:rsidSect="007309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41"/>
    <w:rsid w:val="00023848"/>
    <w:rsid w:val="00074141"/>
    <w:rsid w:val="000C4351"/>
    <w:rsid w:val="0010799D"/>
    <w:rsid w:val="00120879"/>
    <w:rsid w:val="00144B8A"/>
    <w:rsid w:val="00185227"/>
    <w:rsid w:val="00187ECA"/>
    <w:rsid w:val="001B4ACB"/>
    <w:rsid w:val="001C0F01"/>
    <w:rsid w:val="001C1957"/>
    <w:rsid w:val="001C3C86"/>
    <w:rsid w:val="001E6228"/>
    <w:rsid w:val="001F0E3F"/>
    <w:rsid w:val="002009AB"/>
    <w:rsid w:val="00211BD1"/>
    <w:rsid w:val="00236B2F"/>
    <w:rsid w:val="00247F95"/>
    <w:rsid w:val="00267FF9"/>
    <w:rsid w:val="002B55FE"/>
    <w:rsid w:val="002E50EC"/>
    <w:rsid w:val="002F11A5"/>
    <w:rsid w:val="00303530"/>
    <w:rsid w:val="003137EB"/>
    <w:rsid w:val="003253D1"/>
    <w:rsid w:val="00333183"/>
    <w:rsid w:val="0033466C"/>
    <w:rsid w:val="00346834"/>
    <w:rsid w:val="00352919"/>
    <w:rsid w:val="00352A97"/>
    <w:rsid w:val="003805A5"/>
    <w:rsid w:val="00384460"/>
    <w:rsid w:val="003C62BB"/>
    <w:rsid w:val="003D32E7"/>
    <w:rsid w:val="003F221A"/>
    <w:rsid w:val="00425F36"/>
    <w:rsid w:val="00436120"/>
    <w:rsid w:val="00444AE8"/>
    <w:rsid w:val="00450094"/>
    <w:rsid w:val="00450A19"/>
    <w:rsid w:val="00453519"/>
    <w:rsid w:val="00455441"/>
    <w:rsid w:val="00467086"/>
    <w:rsid w:val="004749C8"/>
    <w:rsid w:val="0049330C"/>
    <w:rsid w:val="004A01C9"/>
    <w:rsid w:val="004B28CD"/>
    <w:rsid w:val="004F2059"/>
    <w:rsid w:val="00505B1E"/>
    <w:rsid w:val="00506E63"/>
    <w:rsid w:val="00591D8A"/>
    <w:rsid w:val="005A202C"/>
    <w:rsid w:val="005B67FF"/>
    <w:rsid w:val="005C7813"/>
    <w:rsid w:val="005E7C56"/>
    <w:rsid w:val="005F2BCD"/>
    <w:rsid w:val="005F322D"/>
    <w:rsid w:val="005F6071"/>
    <w:rsid w:val="00612718"/>
    <w:rsid w:val="006300D4"/>
    <w:rsid w:val="00657FA0"/>
    <w:rsid w:val="006852E3"/>
    <w:rsid w:val="006A1FF1"/>
    <w:rsid w:val="006B677F"/>
    <w:rsid w:val="006C4052"/>
    <w:rsid w:val="006C6D01"/>
    <w:rsid w:val="006F4AA3"/>
    <w:rsid w:val="00713A93"/>
    <w:rsid w:val="00730941"/>
    <w:rsid w:val="00731938"/>
    <w:rsid w:val="00743212"/>
    <w:rsid w:val="007528BD"/>
    <w:rsid w:val="00783B82"/>
    <w:rsid w:val="00791B17"/>
    <w:rsid w:val="007927AF"/>
    <w:rsid w:val="007B79DB"/>
    <w:rsid w:val="007D321F"/>
    <w:rsid w:val="007E0636"/>
    <w:rsid w:val="007E2CE0"/>
    <w:rsid w:val="007E4987"/>
    <w:rsid w:val="007E737C"/>
    <w:rsid w:val="007F1685"/>
    <w:rsid w:val="007F1A6B"/>
    <w:rsid w:val="00856C01"/>
    <w:rsid w:val="0088692C"/>
    <w:rsid w:val="008A7CB7"/>
    <w:rsid w:val="008B517F"/>
    <w:rsid w:val="008C051A"/>
    <w:rsid w:val="0092217F"/>
    <w:rsid w:val="00924B50"/>
    <w:rsid w:val="009733A9"/>
    <w:rsid w:val="009A23C6"/>
    <w:rsid w:val="00A01552"/>
    <w:rsid w:val="00A26397"/>
    <w:rsid w:val="00A42BB7"/>
    <w:rsid w:val="00A74293"/>
    <w:rsid w:val="00A775BF"/>
    <w:rsid w:val="00AD72FA"/>
    <w:rsid w:val="00B30C35"/>
    <w:rsid w:val="00B5161B"/>
    <w:rsid w:val="00B543F9"/>
    <w:rsid w:val="00BA0A43"/>
    <w:rsid w:val="00BA2557"/>
    <w:rsid w:val="00BC5C3E"/>
    <w:rsid w:val="00BF3717"/>
    <w:rsid w:val="00C03F1B"/>
    <w:rsid w:val="00C21AE5"/>
    <w:rsid w:val="00CB1286"/>
    <w:rsid w:val="00D21093"/>
    <w:rsid w:val="00D42AEA"/>
    <w:rsid w:val="00D74D90"/>
    <w:rsid w:val="00DD018D"/>
    <w:rsid w:val="00DD43EA"/>
    <w:rsid w:val="00DE2E64"/>
    <w:rsid w:val="00DE6033"/>
    <w:rsid w:val="00E138A6"/>
    <w:rsid w:val="00E14C0E"/>
    <w:rsid w:val="00E17567"/>
    <w:rsid w:val="00E32BAB"/>
    <w:rsid w:val="00E463C3"/>
    <w:rsid w:val="00E5476C"/>
    <w:rsid w:val="00E64F46"/>
    <w:rsid w:val="00E81680"/>
    <w:rsid w:val="00E974E4"/>
    <w:rsid w:val="00EA1DE8"/>
    <w:rsid w:val="00EB2D03"/>
    <w:rsid w:val="00EC4ACE"/>
    <w:rsid w:val="00EC708B"/>
    <w:rsid w:val="00ED2249"/>
    <w:rsid w:val="00F053F8"/>
    <w:rsid w:val="00F124A6"/>
    <w:rsid w:val="00F77B1B"/>
    <w:rsid w:val="00FA1A2E"/>
    <w:rsid w:val="00FD6CC0"/>
    <w:rsid w:val="00FE492B"/>
    <w:rsid w:val="00FF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nther\Desktop\Microsoft%20Wo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62123-F329-42C3-A6EB-62F8717B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0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Munther Bahri</dc:creator>
  <cp:lastModifiedBy>Munther Bahri</cp:lastModifiedBy>
  <cp:revision>2</cp:revision>
  <cp:lastPrinted>2018-10-28T19:54:00Z</cp:lastPrinted>
  <dcterms:created xsi:type="dcterms:W3CDTF">2018-10-28T19:54:00Z</dcterms:created>
  <dcterms:modified xsi:type="dcterms:W3CDTF">2018-10-28T19:54:00Z</dcterms:modified>
</cp:coreProperties>
</file>