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2F" w:rsidRPr="00A26397" w:rsidRDefault="00E81680" w:rsidP="00E32BAB">
      <w:pPr>
        <w:spacing w:after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                             Social Studies &amp; World Cultures      </w:t>
      </w:r>
      <w:r w:rsidR="00D74D9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Week of </w:t>
      </w:r>
      <w:r w:rsidR="0038446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Oct. </w:t>
      </w:r>
      <w:r w:rsidR="00E32BAB">
        <w:rPr>
          <w:rFonts w:asciiTheme="majorBidi" w:hAnsiTheme="majorBidi" w:cstheme="majorBidi"/>
          <w:b/>
          <w:bCs/>
          <w:i/>
          <w:iCs/>
          <w:sz w:val="32"/>
          <w:szCs w:val="32"/>
        </w:rPr>
        <w:t>22-26</w:t>
      </w:r>
      <w:r w:rsidR="00A26397">
        <w:rPr>
          <w:rFonts w:asciiTheme="majorBidi" w:hAnsiTheme="majorBidi" w:cstheme="majorBidi"/>
          <w:b/>
          <w:bCs/>
          <w:i/>
          <w:iCs/>
          <w:sz w:val="32"/>
          <w:szCs w:val="32"/>
        </w:rPr>
        <w:t>, 2018</w:t>
      </w:r>
    </w:p>
    <w:p w:rsidR="00A26397" w:rsidRDefault="00730941" w:rsidP="00E81680">
      <w:pPr>
        <w:spacing w:after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MUNTHER BAHRI</w:t>
      </w:r>
      <w:r w:rsidR="00A2639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</w:t>
      </w:r>
      <w:r w:rsidR="007528B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ELA / ELD</w:t>
      </w:r>
    </w:p>
    <w:p w:rsidR="006C6D01" w:rsidRDefault="006C6D01" w:rsidP="00444AE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Social Studies </w:t>
      </w:r>
      <w:r w:rsidRPr="006C6D01">
        <w:rPr>
          <w:rFonts w:asciiTheme="majorBidi" w:hAnsiTheme="majorBidi" w:cstheme="majorBidi"/>
          <w:b/>
          <w:bCs/>
          <w:i/>
          <w:iCs/>
          <w:sz w:val="28"/>
          <w:szCs w:val="28"/>
        </w:rPr>
        <w:t>Text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: </w:t>
      </w:r>
      <w:r w:rsidRPr="006C6D0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Regions of our Country</w:t>
      </w:r>
      <w:r w:rsidR="00A26397" w:rsidRPr="006C6D0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FE492B">
        <w:rPr>
          <w:rFonts w:asciiTheme="majorBidi" w:hAnsiTheme="majorBidi" w:cstheme="majorBidi"/>
          <w:sz w:val="32"/>
          <w:szCs w:val="32"/>
        </w:rPr>
        <w:t xml:space="preserve">/ </w:t>
      </w:r>
      <w:r w:rsidR="00FE492B" w:rsidRPr="007528B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Map</w:t>
      </w:r>
      <w:r w:rsidR="007528B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s, Globes, Graphs</w:t>
      </w:r>
      <w:r w:rsidR="00F053F8">
        <w:rPr>
          <w:rFonts w:asciiTheme="majorBidi" w:hAnsiTheme="majorBidi" w:cstheme="majorBidi"/>
          <w:sz w:val="24"/>
          <w:szCs w:val="24"/>
        </w:rPr>
        <w:t>, pgs.,</w:t>
      </w:r>
      <w:r w:rsidR="001F0E3F">
        <w:rPr>
          <w:rFonts w:asciiTheme="majorBidi" w:hAnsiTheme="majorBidi" w:cstheme="majorBidi"/>
          <w:sz w:val="24"/>
          <w:szCs w:val="24"/>
        </w:rPr>
        <w:t xml:space="preserve"> </w:t>
      </w:r>
      <w:r w:rsidR="00444AE8">
        <w:rPr>
          <w:rFonts w:asciiTheme="majorBidi" w:hAnsiTheme="majorBidi" w:cstheme="majorBidi"/>
          <w:sz w:val="24"/>
          <w:szCs w:val="24"/>
        </w:rPr>
        <w:t>22-27</w:t>
      </w:r>
      <w:r>
        <w:rPr>
          <w:rFonts w:asciiTheme="majorBidi" w:hAnsiTheme="majorBidi" w:cstheme="majorBidi"/>
          <w:sz w:val="32"/>
          <w:szCs w:val="32"/>
        </w:rPr>
        <w:t xml:space="preserve">           </w:t>
      </w:r>
    </w:p>
    <w:p w:rsidR="00A26397" w:rsidRPr="00F124A6" w:rsidRDefault="006C6D01" w:rsidP="00A263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World Cultures Text: </w:t>
      </w:r>
      <w:r w:rsidRPr="003C62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 First Look at the USA: A Cultural Reader</w:t>
      </w:r>
      <w:r w:rsidR="00F124A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="00F124A6">
        <w:rPr>
          <w:rFonts w:asciiTheme="majorBidi" w:hAnsiTheme="majorBidi" w:cstheme="majorBidi"/>
          <w:sz w:val="28"/>
          <w:szCs w:val="28"/>
        </w:rPr>
        <w:t>(Introducing students to varied topics about the US culture, with varied activities that provide them with a structure for cross-cultural exchanges with classmates. Also, the book promotes vocabulary development, comprehension, and writing)</w:t>
      </w:r>
      <w:r w:rsidR="005E7C56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26397" w:rsidTr="00A26397">
        <w:tc>
          <w:tcPr>
            <w:tcW w:w="4392" w:type="dxa"/>
          </w:tcPr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Room 20A</w:t>
            </w:r>
          </w:p>
        </w:tc>
        <w:tc>
          <w:tcPr>
            <w:tcW w:w="4392" w:type="dxa"/>
          </w:tcPr>
          <w:p w:rsidR="006C6D01" w:rsidRDefault="00A26397" w:rsidP="006C6D0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Content Objectives</w:t>
            </w:r>
          </w:p>
        </w:tc>
        <w:tc>
          <w:tcPr>
            <w:tcW w:w="4392" w:type="dxa"/>
          </w:tcPr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Language Objectives</w:t>
            </w:r>
          </w:p>
        </w:tc>
      </w:tr>
      <w:tr w:rsidR="00A26397" w:rsidTr="00A26397">
        <w:tc>
          <w:tcPr>
            <w:tcW w:w="4392" w:type="dxa"/>
          </w:tcPr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  <w:p w:rsidR="00A26397" w:rsidRDefault="00303530" w:rsidP="007309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Lesson Vocabulary:</w:t>
            </w:r>
          </w:p>
          <w:p w:rsidR="00303530" w:rsidRDefault="00303530" w:rsidP="007309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2AEA" w:rsidRPr="00303530" w:rsidRDefault="00D42AEA" w:rsidP="007309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map    resources   plant   mineral    factory   animal    lumber     mining  </w:t>
            </w:r>
          </w:p>
        </w:tc>
        <w:tc>
          <w:tcPr>
            <w:tcW w:w="4392" w:type="dxa"/>
          </w:tcPr>
          <w:p w:rsidR="00185227" w:rsidRDefault="006C6D01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Social Studies: </w:t>
            </w:r>
            <w:r w:rsidR="003C6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26397" w:rsidRPr="00185227" w:rsidRDefault="00185227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C21AE5" w:rsidRDefault="003C62BB" w:rsidP="00D42AE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E974E4">
              <w:rPr>
                <w:rFonts w:asciiTheme="majorBidi" w:hAnsiTheme="majorBidi" w:cstheme="majorBidi"/>
                <w:sz w:val="24"/>
                <w:szCs w:val="24"/>
              </w:rPr>
              <w:t>demonstrate knowledge</w:t>
            </w:r>
            <w:r w:rsidR="002E50EC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2E50EC" w:rsidRPr="002E50EC">
              <w:rPr>
                <w:rFonts w:asciiTheme="majorBidi" w:hAnsiTheme="majorBidi" w:cstheme="majorBidi"/>
                <w:color w:val="4F81BD" w:themeColor="accent1"/>
                <w:sz w:val="24"/>
                <w:szCs w:val="24"/>
              </w:rPr>
              <w:t>using, interpreting and creating maps and graphs</w:t>
            </w:r>
            <w:r w:rsidR="004749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(6-G</w:t>
            </w:r>
            <w:r w:rsidR="002E50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1.2.3) </w:t>
            </w:r>
            <w:r w:rsidR="002E50EC" w:rsidRPr="009A23C6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 labeling and naming</w:t>
            </w:r>
            <w:r w:rsidR="009A23C6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</w:t>
            </w:r>
            <w:r w:rsidR="009A23C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symbols on a resource map.</w:t>
            </w:r>
          </w:p>
          <w:p w:rsidR="009A23C6" w:rsidRDefault="009A23C6" w:rsidP="00D42AE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-I can </w:t>
            </w:r>
            <w:r w:rsidR="00EC708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display maps and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explain what resources are.</w:t>
            </w:r>
          </w:p>
          <w:p w:rsidR="009A23C6" w:rsidRPr="009A23C6" w:rsidRDefault="009A23C6" w:rsidP="00D42AE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-I can allow students to work with A/B partners to group resources.</w:t>
            </w:r>
          </w:p>
        </w:tc>
        <w:tc>
          <w:tcPr>
            <w:tcW w:w="4392" w:type="dxa"/>
          </w:tcPr>
          <w:p w:rsidR="00185227" w:rsidRDefault="006C6D01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  <w:r w:rsidR="004500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A26397" w:rsidRPr="00185227" w:rsidRDefault="00185227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9A23C6" w:rsidRDefault="00450094" w:rsidP="009A23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EC708B">
              <w:rPr>
                <w:rFonts w:asciiTheme="majorBidi" w:hAnsiTheme="majorBidi" w:cstheme="majorBidi"/>
                <w:sz w:val="24"/>
                <w:szCs w:val="24"/>
              </w:rPr>
              <w:t>read to interpret map symbols using map key and key vocabulary.</w:t>
            </w:r>
          </w:p>
          <w:p w:rsidR="00EC708B" w:rsidRDefault="00EC708B" w:rsidP="009A23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*write to interpret resources</w:t>
            </w:r>
            <w:r w:rsidR="00267FF9">
              <w:rPr>
                <w:rFonts w:asciiTheme="majorBidi" w:hAnsiTheme="majorBidi" w:cstheme="majorBidi"/>
                <w:sz w:val="24"/>
                <w:szCs w:val="24"/>
              </w:rPr>
              <w:t xml:space="preserve"> using a resource map.</w:t>
            </w:r>
          </w:p>
          <w:p w:rsidR="00267FF9" w:rsidRPr="005B67FF" w:rsidRDefault="00267FF9" w:rsidP="009A23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display a transparency and explain the importance of resource location.</w:t>
            </w:r>
          </w:p>
          <w:p w:rsidR="007E4987" w:rsidRPr="005B67FF" w:rsidRDefault="007E4987" w:rsidP="005F60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6397" w:rsidTr="00A26397">
        <w:tc>
          <w:tcPr>
            <w:tcW w:w="4392" w:type="dxa"/>
          </w:tcPr>
          <w:p w:rsidR="00A26397" w:rsidRDefault="00A26397" w:rsidP="00C21AE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  <w:p w:rsidR="00C21AE5" w:rsidRPr="00C21AE5" w:rsidRDefault="00C21AE5" w:rsidP="00C21A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67FF9">
              <w:rPr>
                <w:rFonts w:asciiTheme="majorBidi" w:hAnsiTheme="majorBidi" w:cstheme="majorBidi"/>
                <w:sz w:val="24"/>
                <w:szCs w:val="24"/>
              </w:rPr>
              <w:t xml:space="preserve">map    resources   plant   mineral    factory   animal    lumber     mining  </w:t>
            </w:r>
          </w:p>
        </w:tc>
        <w:tc>
          <w:tcPr>
            <w:tcW w:w="4392" w:type="dxa"/>
          </w:tcPr>
          <w:p w:rsidR="00A26397" w:rsidRDefault="00185227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C6D01"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185227" w:rsidRPr="00185227" w:rsidRDefault="00185227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85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EC708B" w:rsidRDefault="001B4ACB" w:rsidP="00267FF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267FF9">
              <w:rPr>
                <w:rFonts w:asciiTheme="majorBidi" w:hAnsiTheme="majorBidi" w:cstheme="majorBidi"/>
                <w:sz w:val="24"/>
                <w:szCs w:val="24"/>
              </w:rPr>
              <w:t xml:space="preserve"> demonstrate knowledge of </w:t>
            </w:r>
            <w:r w:rsidR="00267FF9" w:rsidRPr="002E50EC">
              <w:rPr>
                <w:rFonts w:asciiTheme="majorBidi" w:hAnsiTheme="majorBidi" w:cstheme="majorBidi"/>
                <w:color w:val="4F81BD" w:themeColor="accent1"/>
                <w:sz w:val="24"/>
                <w:szCs w:val="24"/>
              </w:rPr>
              <w:t>using, interpreting and creating maps and graphs</w:t>
            </w:r>
            <w:r w:rsidR="004749C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(6-G</w:t>
            </w:r>
            <w:r w:rsidR="00267F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1.2.3) </w:t>
            </w:r>
            <w:r w:rsidR="00267FF9" w:rsidRPr="009A23C6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 labeling and naming</w:t>
            </w:r>
            <w:r w:rsidR="00267FF9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</w:t>
            </w:r>
            <w:r w:rsidR="003D32E7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4/ 5 </w:t>
            </w:r>
            <w:r w:rsidR="003D32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resources</w:t>
            </w:r>
            <w:r w:rsidR="00267F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on a resource map.</w:t>
            </w:r>
          </w:p>
          <w:p w:rsidR="00267FF9" w:rsidRDefault="00267FF9" w:rsidP="00267FF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-I can use visuals and ask questions:</w:t>
            </w:r>
          </w:p>
          <w:p w:rsidR="00267FF9" w:rsidRDefault="00267FF9" w:rsidP="00267FF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What are three resources in the north?</w:t>
            </w:r>
          </w:p>
          <w:p w:rsidR="00211BD1" w:rsidRPr="003D32E7" w:rsidRDefault="00267FF9" w:rsidP="003D32E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What </w:t>
            </w:r>
            <w:r w:rsidR="003D32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are the main animal resources on the map of California?</w:t>
            </w:r>
          </w:p>
        </w:tc>
        <w:tc>
          <w:tcPr>
            <w:tcW w:w="4392" w:type="dxa"/>
          </w:tcPr>
          <w:p w:rsidR="00A26397" w:rsidRDefault="006C6D01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211BD1" w:rsidRDefault="00185227" w:rsidP="00211B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3D32E7" w:rsidRDefault="001B4ACB" w:rsidP="003D32E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3D32E7">
              <w:rPr>
                <w:rFonts w:asciiTheme="majorBidi" w:hAnsiTheme="majorBidi" w:cstheme="majorBidi"/>
                <w:sz w:val="24"/>
                <w:szCs w:val="24"/>
              </w:rPr>
              <w:t>write to interpret the use of resources on a given map using key and sentence stems.</w:t>
            </w:r>
          </w:p>
          <w:p w:rsidR="003D32E7" w:rsidRDefault="003D32E7" w:rsidP="003D32E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provide students with such stems as:</w:t>
            </w:r>
          </w:p>
          <w:p w:rsidR="003D32E7" w:rsidRPr="00713A93" w:rsidRDefault="003D32E7" w:rsidP="00DD018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Fruit in California is produced in ____. Mining is found in California</w:t>
            </w:r>
            <w:r w:rsidR="00DD018D">
              <w:rPr>
                <w:rFonts w:asciiTheme="majorBidi" w:hAnsiTheme="majorBidi" w:cstheme="majorBidi"/>
                <w:sz w:val="24"/>
                <w:szCs w:val="24"/>
              </w:rPr>
              <w:t>’s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_boundary</w:t>
            </w:r>
            <w:r w:rsidR="00DD018D">
              <w:rPr>
                <w:rFonts w:asciiTheme="majorBidi" w:hAnsiTheme="majorBidi" w:cstheme="majorBidi"/>
                <w:sz w:val="24"/>
                <w:szCs w:val="24"/>
              </w:rPr>
              <w:t>. The symbol of oil is found near___ and __.</w:t>
            </w:r>
          </w:p>
          <w:p w:rsidR="001B4ACB" w:rsidRPr="00713A93" w:rsidRDefault="001B4ACB" w:rsidP="003F221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6397" w:rsidTr="00A26397">
        <w:tc>
          <w:tcPr>
            <w:tcW w:w="4392" w:type="dxa"/>
          </w:tcPr>
          <w:p w:rsidR="00A26397" w:rsidRDefault="00187ECA" w:rsidP="00730941">
            <w:pPr>
              <w:rPr>
                <w:rFonts w:ascii="Andalus" w:hAnsi="Andalus" w:cs="Andalus"/>
                <w:sz w:val="32"/>
                <w:szCs w:val="32"/>
              </w:rPr>
            </w:pPr>
            <w:r w:rsidRPr="00187ECA">
              <w:rPr>
                <w:rFonts w:ascii="Andalus" w:hAnsi="Andalus" w:cs="Andalus"/>
                <w:sz w:val="32"/>
                <w:szCs w:val="32"/>
              </w:rPr>
              <w:t>Wednesday</w:t>
            </w:r>
          </w:p>
          <w:p w:rsidR="00267FF9" w:rsidRPr="00267FF9" w:rsidRDefault="00267FF9" w:rsidP="00730941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map    resources   plant   mineral    factory   animal    lumber     mining  </w:t>
            </w:r>
          </w:p>
        </w:tc>
        <w:tc>
          <w:tcPr>
            <w:tcW w:w="4392" w:type="dxa"/>
          </w:tcPr>
          <w:p w:rsidR="00A26397" w:rsidRDefault="006C6D01" w:rsidP="00211B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211BD1" w:rsidRPr="00211BD1" w:rsidRDefault="00211BD1" w:rsidP="00211B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AD72FA" w:rsidRDefault="001B4ACB" w:rsidP="004749C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506E63">
              <w:rPr>
                <w:rFonts w:asciiTheme="majorBidi" w:hAnsiTheme="majorBidi" w:cstheme="majorBidi"/>
                <w:sz w:val="24"/>
                <w:szCs w:val="24"/>
              </w:rPr>
              <w:t>demonstrate</w:t>
            </w:r>
            <w:r w:rsidR="00120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749C8" w:rsidRPr="004749C8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comprehension</w:t>
            </w:r>
            <w:r w:rsidR="007E737C" w:rsidRPr="004749C8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of </w:t>
            </w:r>
            <w:r w:rsidR="00DD018D" w:rsidRPr="004749C8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drawing a </w:t>
            </w:r>
            <w:r w:rsidR="00DD018D" w:rsidRPr="004749C8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lastRenderedPageBreak/>
              <w:t xml:space="preserve">sketch map or adding information to an outline map </w:t>
            </w:r>
            <w:r w:rsidR="00DD018D">
              <w:rPr>
                <w:rFonts w:asciiTheme="majorBidi" w:hAnsiTheme="majorBidi" w:cstheme="majorBidi"/>
                <w:sz w:val="24"/>
                <w:szCs w:val="24"/>
              </w:rPr>
              <w:t>(6-G</w:t>
            </w:r>
            <w:r w:rsidR="004749C8">
              <w:rPr>
                <w:rFonts w:asciiTheme="majorBidi" w:hAnsiTheme="majorBidi" w:cstheme="majorBidi"/>
                <w:sz w:val="24"/>
                <w:szCs w:val="24"/>
              </w:rPr>
              <w:t xml:space="preserve">1.1.2) </w:t>
            </w:r>
            <w:r w:rsidR="004749C8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by classifying resources by type and location. </w:t>
            </w:r>
          </w:p>
          <w:p w:rsidR="004749C8" w:rsidRDefault="004749C8" w:rsidP="005F2BC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-I can use visual support and t</w:t>
            </w:r>
            <w:r w:rsidR="005F2B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each key vocabulary in context.</w:t>
            </w:r>
          </w:p>
          <w:p w:rsidR="005F2BCD" w:rsidRPr="004749C8" w:rsidRDefault="005F2BCD" w:rsidP="005F2BC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</w:tcPr>
          <w:p w:rsidR="00A26397" w:rsidRDefault="006C6D01" w:rsidP="00211B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Social Studies:</w:t>
            </w:r>
          </w:p>
          <w:p w:rsidR="00211BD1" w:rsidRPr="00211BD1" w:rsidRDefault="00211BD1" w:rsidP="00211B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B30C35" w:rsidRDefault="001B4ACB" w:rsidP="00425F3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B30C35">
              <w:rPr>
                <w:rFonts w:asciiTheme="majorBidi" w:hAnsiTheme="majorBidi" w:cstheme="majorBidi"/>
                <w:sz w:val="24"/>
                <w:szCs w:val="24"/>
              </w:rPr>
              <w:t xml:space="preserve">read to locate and describe landforms/ </w:t>
            </w:r>
            <w:r w:rsidR="00B30C3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cities using texts, maps, and globes.</w:t>
            </w:r>
          </w:p>
          <w:p w:rsidR="004749C8" w:rsidRDefault="004749C8" w:rsidP="004749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5F2BCD">
              <w:rPr>
                <w:rFonts w:asciiTheme="majorBidi" w:hAnsiTheme="majorBidi" w:cstheme="majorBidi"/>
                <w:sz w:val="24"/>
                <w:szCs w:val="24"/>
              </w:rPr>
              <w:t>read to identify information and resources on a given resource map</w:t>
            </w:r>
            <w:r w:rsidR="00467086">
              <w:rPr>
                <w:rFonts w:asciiTheme="majorBidi" w:hAnsiTheme="majorBidi" w:cstheme="majorBidi"/>
                <w:sz w:val="24"/>
                <w:szCs w:val="24"/>
              </w:rPr>
              <w:t xml:space="preserve"> of Texas.</w:t>
            </w:r>
          </w:p>
          <w:p w:rsidR="005F2BCD" w:rsidRDefault="005F2BCD" w:rsidP="004749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*write to classify res</w:t>
            </w:r>
            <w:r w:rsidR="007B79DB">
              <w:rPr>
                <w:rFonts w:asciiTheme="majorBidi" w:hAnsiTheme="majorBidi" w:cstheme="majorBidi"/>
                <w:sz w:val="24"/>
                <w:szCs w:val="24"/>
              </w:rPr>
              <w:t>ources using graphic organizers/ Type 2.</w:t>
            </w:r>
            <w:bookmarkStart w:id="0" w:name="_GoBack"/>
            <w:bookmarkEnd w:id="0"/>
          </w:p>
          <w:p w:rsidR="00B30C35" w:rsidRPr="00B30C35" w:rsidRDefault="005F2BCD" w:rsidP="005F2B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provide students with graphic organizers and model examples.</w:t>
            </w:r>
          </w:p>
        </w:tc>
      </w:tr>
      <w:tr w:rsidR="00A26397" w:rsidTr="00A26397">
        <w:tc>
          <w:tcPr>
            <w:tcW w:w="4392" w:type="dxa"/>
          </w:tcPr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Thursday</w:t>
            </w:r>
          </w:p>
          <w:p w:rsidR="001B4ACB" w:rsidRDefault="00267FF9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map    resources   plant   mineral    factory   animal    lumber     mining  </w:t>
            </w:r>
          </w:p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2" w:type="dxa"/>
          </w:tcPr>
          <w:p w:rsidR="00FD6CC0" w:rsidRDefault="006C6D01" w:rsidP="0018522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  <w:r w:rsidR="00FD6C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:rsidR="00185227" w:rsidRPr="00185227" w:rsidRDefault="00185227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467086" w:rsidRDefault="00EA1DE8" w:rsidP="00467086">
            <w:pP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467086">
              <w:rPr>
                <w:rFonts w:asciiTheme="majorBidi" w:hAnsiTheme="majorBidi" w:cstheme="majorBidi"/>
                <w:sz w:val="24"/>
                <w:szCs w:val="24"/>
              </w:rPr>
              <w:t xml:space="preserve"> demonstrate </w:t>
            </w:r>
            <w:r w:rsidR="00467086" w:rsidRPr="004749C8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comprehension of drawing a</w:t>
            </w:r>
          </w:p>
          <w:p w:rsidR="006C6D01" w:rsidRDefault="00352A97" w:rsidP="0046708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</w:t>
            </w:r>
            <w:r w:rsidR="00467086" w:rsidRPr="004749C8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sketch map or adding information to an outline map </w:t>
            </w:r>
            <w:r w:rsidR="00467086">
              <w:rPr>
                <w:rFonts w:asciiTheme="majorBidi" w:hAnsiTheme="majorBidi" w:cstheme="majorBidi"/>
                <w:sz w:val="24"/>
                <w:szCs w:val="24"/>
              </w:rPr>
              <w:t xml:space="preserve">(6-G1.1.2) </w:t>
            </w:r>
            <w:r w:rsidR="00467086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 classifying 4/ 6 resources by type and location.</w:t>
            </w:r>
          </w:p>
          <w:p w:rsidR="00352A97" w:rsidRDefault="00352A97" w:rsidP="005F2BC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-I can use maps/ visual support.</w:t>
            </w:r>
          </w:p>
          <w:p w:rsidR="00352A97" w:rsidRPr="00352A97" w:rsidRDefault="00352A97" w:rsidP="005F2BC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-I can allow students to work with A/B partners to complete the assignment.</w:t>
            </w:r>
          </w:p>
        </w:tc>
        <w:tc>
          <w:tcPr>
            <w:tcW w:w="4392" w:type="dxa"/>
          </w:tcPr>
          <w:p w:rsidR="00A26397" w:rsidRDefault="006C6D01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185227" w:rsidRPr="00185227" w:rsidRDefault="00185227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783B82" w:rsidRDefault="00FF0C12" w:rsidP="004670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352A97">
              <w:rPr>
                <w:rFonts w:asciiTheme="majorBidi" w:hAnsiTheme="majorBidi" w:cstheme="majorBidi"/>
                <w:sz w:val="24"/>
                <w:szCs w:val="24"/>
              </w:rPr>
              <w:t xml:space="preserve">write to </w:t>
            </w:r>
            <w:r w:rsidR="00467086">
              <w:rPr>
                <w:rFonts w:asciiTheme="majorBidi" w:hAnsiTheme="majorBidi" w:cstheme="majorBidi"/>
                <w:sz w:val="24"/>
                <w:szCs w:val="24"/>
              </w:rPr>
              <w:t>cla</w:t>
            </w:r>
            <w:r w:rsidR="00783B82">
              <w:rPr>
                <w:rFonts w:asciiTheme="majorBidi" w:hAnsiTheme="majorBidi" w:cstheme="majorBidi"/>
                <w:sz w:val="24"/>
                <w:szCs w:val="24"/>
              </w:rPr>
              <w:t>ssify/ describe resources on a map</w:t>
            </w:r>
            <w:r w:rsidR="00467086">
              <w:rPr>
                <w:rFonts w:asciiTheme="majorBidi" w:hAnsiTheme="majorBidi" w:cstheme="majorBidi"/>
                <w:sz w:val="24"/>
                <w:szCs w:val="24"/>
              </w:rPr>
              <w:t xml:space="preserve"> using </w:t>
            </w:r>
            <w:r w:rsidR="00783B82">
              <w:rPr>
                <w:rFonts w:asciiTheme="majorBidi" w:hAnsiTheme="majorBidi" w:cstheme="majorBidi"/>
                <w:sz w:val="24"/>
                <w:szCs w:val="24"/>
              </w:rPr>
              <w:t>map key and blackline map of the US (T24).</w:t>
            </w:r>
          </w:p>
          <w:p w:rsidR="00783B82" w:rsidRDefault="00783B82" w:rsidP="004670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provide the US map and explain directions to complete the assignment.</w:t>
            </w:r>
          </w:p>
          <w:p w:rsidR="002B55FE" w:rsidRPr="00FF0C12" w:rsidRDefault="00783B82" w:rsidP="004670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can draw a classification chart on the board and model examples.  </w:t>
            </w:r>
          </w:p>
          <w:p w:rsidR="006A1FF1" w:rsidRPr="00FF0C12" w:rsidRDefault="006A1FF1" w:rsidP="005F2BC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6397" w:rsidTr="00A26397">
        <w:tc>
          <w:tcPr>
            <w:tcW w:w="4392" w:type="dxa"/>
          </w:tcPr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Friday</w:t>
            </w:r>
          </w:p>
          <w:p w:rsidR="00267FF9" w:rsidRDefault="00267FF9" w:rsidP="00267FF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map    resources   plant   mineral    factory   animal    lumber     mining  </w:t>
            </w:r>
          </w:p>
          <w:p w:rsidR="00A26397" w:rsidRDefault="00A26397" w:rsidP="0073094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2" w:type="dxa"/>
          </w:tcPr>
          <w:p w:rsidR="00A26397" w:rsidRDefault="006C6D01" w:rsidP="00211B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211BD1" w:rsidRPr="00211BD1" w:rsidRDefault="00211BD1" w:rsidP="00211B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2B55FE" w:rsidRDefault="00ED2249" w:rsidP="004670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467086">
              <w:rPr>
                <w:rFonts w:asciiTheme="majorBidi" w:hAnsiTheme="majorBidi" w:cstheme="majorBidi"/>
                <w:sz w:val="24"/>
                <w:szCs w:val="24"/>
              </w:rPr>
              <w:t xml:space="preserve"> demonstrate knowledge of </w:t>
            </w:r>
            <w:r w:rsidR="00467086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using, interpreting and creating maps and graphs</w:t>
            </w:r>
            <w:r w:rsidR="0046708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(6-G1.2.3) </w:t>
            </w:r>
            <w:r w:rsidR="00467086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 using directions to add 4/ 6 symbols to a resource map.</w:t>
            </w:r>
          </w:p>
          <w:p w:rsidR="002B55FE" w:rsidRPr="00ED2249" w:rsidRDefault="002B55FE" w:rsidP="004670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can practice with students using key vocabulary. </w:t>
            </w:r>
          </w:p>
          <w:p w:rsidR="00713A93" w:rsidRPr="00ED2249" w:rsidRDefault="00713A93" w:rsidP="00713A9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2" w:type="dxa"/>
          </w:tcPr>
          <w:p w:rsidR="00A26397" w:rsidRDefault="006C6D01" w:rsidP="00211B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</w:p>
          <w:p w:rsidR="00211BD1" w:rsidRPr="00211BD1" w:rsidRDefault="00211BD1" w:rsidP="00211B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ED2249" w:rsidRDefault="005A202C" w:rsidP="002B55F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2B55FE">
              <w:rPr>
                <w:rFonts w:asciiTheme="majorBidi" w:hAnsiTheme="majorBidi" w:cstheme="majorBidi"/>
                <w:sz w:val="24"/>
                <w:szCs w:val="24"/>
              </w:rPr>
              <w:t>write to state</w:t>
            </w:r>
            <w:r w:rsidR="00783B82">
              <w:rPr>
                <w:rFonts w:asciiTheme="majorBidi" w:hAnsiTheme="majorBidi" w:cstheme="majorBidi"/>
                <w:sz w:val="24"/>
                <w:szCs w:val="24"/>
              </w:rPr>
              <w:t>/ add resources</w:t>
            </w:r>
            <w:r w:rsidR="002B55FE">
              <w:rPr>
                <w:rFonts w:asciiTheme="majorBidi" w:hAnsiTheme="majorBidi" w:cstheme="majorBidi"/>
                <w:sz w:val="24"/>
                <w:szCs w:val="24"/>
              </w:rPr>
              <w:t xml:space="preserve"> using “Resources in Florida” map.</w:t>
            </w:r>
          </w:p>
          <w:p w:rsidR="00FD6CC0" w:rsidRPr="00713A93" w:rsidRDefault="00ED2249" w:rsidP="002B55F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E6033">
              <w:rPr>
                <w:rFonts w:asciiTheme="majorBidi" w:hAnsiTheme="majorBidi" w:cstheme="majorBidi"/>
                <w:sz w:val="24"/>
                <w:szCs w:val="24"/>
              </w:rPr>
              <w:t>I can assess student</w:t>
            </w:r>
            <w:r w:rsidR="006C4052">
              <w:rPr>
                <w:rFonts w:asciiTheme="majorBidi" w:hAnsiTheme="majorBidi" w:cstheme="majorBidi"/>
                <w:sz w:val="24"/>
                <w:szCs w:val="24"/>
              </w:rPr>
              <w:t>s’ understan</w:t>
            </w:r>
            <w:r w:rsidR="00713A93">
              <w:rPr>
                <w:rFonts w:asciiTheme="majorBidi" w:hAnsiTheme="majorBidi" w:cstheme="majorBidi"/>
                <w:sz w:val="24"/>
                <w:szCs w:val="24"/>
              </w:rPr>
              <w:t xml:space="preserve">ding of </w:t>
            </w:r>
            <w:r w:rsidR="002B55FE">
              <w:rPr>
                <w:rFonts w:asciiTheme="majorBidi" w:hAnsiTheme="majorBidi" w:cstheme="majorBidi"/>
                <w:sz w:val="24"/>
                <w:szCs w:val="24"/>
              </w:rPr>
              <w:t>Resource Maps-</w:t>
            </w:r>
            <w:r w:rsidR="00BA2557">
              <w:rPr>
                <w:rFonts w:asciiTheme="majorBidi" w:hAnsiTheme="majorBidi" w:cstheme="majorBidi"/>
                <w:sz w:val="24"/>
                <w:szCs w:val="24"/>
              </w:rPr>
              <w:t>Assessment Test.</w:t>
            </w:r>
          </w:p>
        </w:tc>
      </w:tr>
    </w:tbl>
    <w:p w:rsidR="00A26397" w:rsidRPr="00A26397" w:rsidRDefault="00A26397" w:rsidP="0073094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52919" w:rsidRDefault="00FD6CC0" w:rsidP="00352919">
      <w:pPr>
        <w:spacing w:after="0"/>
        <w:rPr>
          <w:rFonts w:asciiTheme="majorBidi" w:hAnsiTheme="majorBidi" w:cstheme="majorBidi"/>
          <w:sz w:val="24"/>
          <w:szCs w:val="24"/>
        </w:rPr>
      </w:pPr>
      <w:r w:rsidRPr="00FD6CC0">
        <w:rPr>
          <w:rFonts w:asciiTheme="majorBidi" w:hAnsiTheme="majorBidi" w:cstheme="majorBidi"/>
          <w:i/>
          <w:iCs/>
          <w:sz w:val="28"/>
          <w:szCs w:val="28"/>
          <w:u w:val="single"/>
        </w:rPr>
        <w:t>Homework</w:t>
      </w:r>
      <w:r w:rsidR="0010799D">
        <w:rPr>
          <w:rFonts w:asciiTheme="majorBidi" w:hAnsiTheme="majorBidi" w:cstheme="majorBidi"/>
          <w:i/>
          <w:iCs/>
          <w:sz w:val="28"/>
          <w:szCs w:val="28"/>
          <w:u w:val="single"/>
        </w:rPr>
        <w:t>/ Extension Activity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6300D4" w:rsidRDefault="00436120" w:rsidP="0043612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2B55F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Draw the map of your country/ community and label resources.</w:t>
      </w:r>
    </w:p>
    <w:p w:rsidR="00F053F8" w:rsidRDefault="002B55FE" w:rsidP="002B55F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Country/ Culture Project</w:t>
      </w:r>
    </w:p>
    <w:p w:rsidR="002B55FE" w:rsidRDefault="002B55FE" w:rsidP="002B55F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Make a collage of pictures of resources found locally or in home state.</w:t>
      </w:r>
    </w:p>
    <w:p w:rsidR="00F053F8" w:rsidRPr="00FD6CC0" w:rsidRDefault="00F053F8" w:rsidP="0010799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05B1E" w:rsidRPr="00FD6CC0" w:rsidRDefault="00505B1E" w:rsidP="00505B1E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505B1E" w:rsidRPr="00FD6CC0" w:rsidSect="00730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1"/>
    <w:rsid w:val="00023848"/>
    <w:rsid w:val="000C4351"/>
    <w:rsid w:val="0010799D"/>
    <w:rsid w:val="00120879"/>
    <w:rsid w:val="00144B8A"/>
    <w:rsid w:val="00185227"/>
    <w:rsid w:val="00187ECA"/>
    <w:rsid w:val="001B4ACB"/>
    <w:rsid w:val="001C0F01"/>
    <w:rsid w:val="001C1957"/>
    <w:rsid w:val="001C3C86"/>
    <w:rsid w:val="001E6228"/>
    <w:rsid w:val="001F0E3F"/>
    <w:rsid w:val="002009AB"/>
    <w:rsid w:val="00211BD1"/>
    <w:rsid w:val="00236B2F"/>
    <w:rsid w:val="00247F95"/>
    <w:rsid w:val="00267FF9"/>
    <w:rsid w:val="002B55FE"/>
    <w:rsid w:val="002E50EC"/>
    <w:rsid w:val="00303530"/>
    <w:rsid w:val="003253D1"/>
    <w:rsid w:val="00333183"/>
    <w:rsid w:val="0033466C"/>
    <w:rsid w:val="00346834"/>
    <w:rsid w:val="00352919"/>
    <w:rsid w:val="00352A97"/>
    <w:rsid w:val="003805A5"/>
    <w:rsid w:val="00384460"/>
    <w:rsid w:val="003C62BB"/>
    <w:rsid w:val="003D32E7"/>
    <w:rsid w:val="003F221A"/>
    <w:rsid w:val="00425F36"/>
    <w:rsid w:val="00436120"/>
    <w:rsid w:val="00444AE8"/>
    <w:rsid w:val="00450094"/>
    <w:rsid w:val="00450A19"/>
    <w:rsid w:val="00453519"/>
    <w:rsid w:val="00455441"/>
    <w:rsid w:val="00467086"/>
    <w:rsid w:val="004749C8"/>
    <w:rsid w:val="0049330C"/>
    <w:rsid w:val="004A01C9"/>
    <w:rsid w:val="004F2059"/>
    <w:rsid w:val="00505B1E"/>
    <w:rsid w:val="00506E63"/>
    <w:rsid w:val="00591D8A"/>
    <w:rsid w:val="005A202C"/>
    <w:rsid w:val="005B67FF"/>
    <w:rsid w:val="005C7813"/>
    <w:rsid w:val="005E7C56"/>
    <w:rsid w:val="005F2BCD"/>
    <w:rsid w:val="005F322D"/>
    <w:rsid w:val="005F6071"/>
    <w:rsid w:val="00612718"/>
    <w:rsid w:val="006300D4"/>
    <w:rsid w:val="00657FA0"/>
    <w:rsid w:val="006852E3"/>
    <w:rsid w:val="006A1FF1"/>
    <w:rsid w:val="006B677F"/>
    <w:rsid w:val="006C4052"/>
    <w:rsid w:val="006C6D01"/>
    <w:rsid w:val="00713A93"/>
    <w:rsid w:val="00730941"/>
    <w:rsid w:val="00731938"/>
    <w:rsid w:val="00743212"/>
    <w:rsid w:val="007528BD"/>
    <w:rsid w:val="00783B82"/>
    <w:rsid w:val="00791B17"/>
    <w:rsid w:val="007B79DB"/>
    <w:rsid w:val="007D321F"/>
    <w:rsid w:val="007E0636"/>
    <w:rsid w:val="007E4987"/>
    <w:rsid w:val="007E737C"/>
    <w:rsid w:val="00856C01"/>
    <w:rsid w:val="0088692C"/>
    <w:rsid w:val="008A7CB7"/>
    <w:rsid w:val="008C051A"/>
    <w:rsid w:val="00924B50"/>
    <w:rsid w:val="009733A9"/>
    <w:rsid w:val="009A23C6"/>
    <w:rsid w:val="00A26397"/>
    <w:rsid w:val="00A74293"/>
    <w:rsid w:val="00A775BF"/>
    <w:rsid w:val="00AD72FA"/>
    <w:rsid w:val="00B30C35"/>
    <w:rsid w:val="00B5161B"/>
    <w:rsid w:val="00BA0A43"/>
    <w:rsid w:val="00BA2557"/>
    <w:rsid w:val="00BC5C3E"/>
    <w:rsid w:val="00BF3717"/>
    <w:rsid w:val="00C03F1B"/>
    <w:rsid w:val="00C21AE5"/>
    <w:rsid w:val="00CB1286"/>
    <w:rsid w:val="00D21093"/>
    <w:rsid w:val="00D42AEA"/>
    <w:rsid w:val="00D74D90"/>
    <w:rsid w:val="00DD018D"/>
    <w:rsid w:val="00DE6033"/>
    <w:rsid w:val="00E138A6"/>
    <w:rsid w:val="00E17567"/>
    <w:rsid w:val="00E32BAB"/>
    <w:rsid w:val="00E463C3"/>
    <w:rsid w:val="00E64F46"/>
    <w:rsid w:val="00E81680"/>
    <w:rsid w:val="00E974E4"/>
    <w:rsid w:val="00EA1DE8"/>
    <w:rsid w:val="00EB2D03"/>
    <w:rsid w:val="00EC708B"/>
    <w:rsid w:val="00ED2249"/>
    <w:rsid w:val="00F053F8"/>
    <w:rsid w:val="00F124A6"/>
    <w:rsid w:val="00F77B1B"/>
    <w:rsid w:val="00FD6CC0"/>
    <w:rsid w:val="00FE492B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ther\Desktop\Microsoft%20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FDD5-37AE-47DD-B501-46CF510F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Munther Bahri</dc:creator>
  <cp:lastModifiedBy>Munther Bahri</cp:lastModifiedBy>
  <cp:revision>2</cp:revision>
  <dcterms:created xsi:type="dcterms:W3CDTF">2018-10-21T22:16:00Z</dcterms:created>
  <dcterms:modified xsi:type="dcterms:W3CDTF">2018-10-21T22:16:00Z</dcterms:modified>
</cp:coreProperties>
</file>