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2F" w:rsidRPr="006C6A72" w:rsidRDefault="00E81680" w:rsidP="00F028B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bookmarkStart w:id="0" w:name="_GoBack"/>
      <w:bookmarkEnd w:id="0"/>
      <w:r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Social Studies &amp; World Cultures      </w:t>
      </w:r>
      <w:r w:rsidR="00D74D90"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Week of </w:t>
      </w:r>
      <w:r w:rsidR="006C6A72"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>Jan</w:t>
      </w:r>
      <w:r w:rsidR="00931B0A"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6C6A72"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F028B4">
        <w:rPr>
          <w:rFonts w:asciiTheme="majorBidi" w:hAnsiTheme="majorBidi" w:cstheme="majorBidi"/>
          <w:b/>
          <w:bCs/>
          <w:i/>
          <w:iCs/>
          <w:sz w:val="28"/>
          <w:szCs w:val="28"/>
        </w:rPr>
        <w:t>14-18</w:t>
      </w:r>
      <w:r w:rsidR="006C6A72"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>, 2019</w:t>
      </w:r>
    </w:p>
    <w:p w:rsidR="00A26397" w:rsidRPr="006C6A72" w:rsidRDefault="00730941" w:rsidP="00E81680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>MUNTHER BAHRI</w:t>
      </w:r>
      <w:r w:rsidR="00A26397"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</w:t>
      </w:r>
      <w:r w:rsidR="007528BD" w:rsidRPr="006C6A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ELA / ELD</w:t>
      </w:r>
    </w:p>
    <w:p w:rsidR="006C6D01" w:rsidRPr="006C6A72" w:rsidRDefault="006C6D01" w:rsidP="00423356">
      <w:pPr>
        <w:spacing w:after="0"/>
        <w:rPr>
          <w:rFonts w:asciiTheme="majorBidi" w:hAnsiTheme="majorBidi" w:cstheme="majorBidi"/>
          <w:sz w:val="24"/>
          <w:szCs w:val="24"/>
        </w:rPr>
      </w:pPr>
      <w:r w:rsidRPr="006C6A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Social Studies Text: </w:t>
      </w:r>
      <w:r w:rsidR="00FE492B" w:rsidRPr="006C6A7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Map</w:t>
      </w:r>
      <w:r w:rsidR="007528BD" w:rsidRPr="006C6A7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s, Globes, Graphs</w:t>
      </w:r>
      <w:r w:rsidR="00707A1C" w:rsidRPr="006C6A72">
        <w:rPr>
          <w:rFonts w:asciiTheme="majorBidi" w:hAnsiTheme="majorBidi" w:cstheme="majorBidi"/>
          <w:sz w:val="24"/>
          <w:szCs w:val="24"/>
        </w:rPr>
        <w:t xml:space="preserve"> /</w:t>
      </w:r>
      <w:r w:rsidR="000764B0" w:rsidRPr="006C6A72">
        <w:rPr>
          <w:rFonts w:asciiTheme="majorBidi" w:hAnsiTheme="majorBidi" w:cstheme="majorBidi"/>
          <w:sz w:val="24"/>
          <w:szCs w:val="24"/>
        </w:rPr>
        <w:t xml:space="preserve"> </w:t>
      </w:r>
      <w:r w:rsidR="000764B0" w:rsidRPr="006C6A7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Regions of our Country</w:t>
      </w:r>
      <w:r w:rsidR="000764B0" w:rsidRPr="006C6A72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707A1C" w:rsidRPr="006C6A72">
        <w:rPr>
          <w:rFonts w:asciiTheme="majorBidi" w:hAnsiTheme="majorBidi" w:cstheme="majorBidi"/>
          <w:sz w:val="24"/>
          <w:szCs w:val="24"/>
        </w:rPr>
        <w:t xml:space="preserve"> </w:t>
      </w:r>
      <w:r w:rsidR="00737A5C" w:rsidRPr="006C6A7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Mastering Social Studies Skills</w:t>
      </w:r>
      <w:r w:rsidR="00737A5C" w:rsidRPr="006C6A72">
        <w:rPr>
          <w:rFonts w:asciiTheme="majorBidi" w:hAnsiTheme="majorBidi" w:cstheme="majorBidi"/>
          <w:sz w:val="24"/>
          <w:szCs w:val="24"/>
        </w:rPr>
        <w:t xml:space="preserve"> /</w:t>
      </w:r>
      <w:r w:rsidR="00707A1C" w:rsidRPr="006C6A72">
        <w:rPr>
          <w:rFonts w:asciiTheme="majorBidi" w:hAnsiTheme="majorBidi" w:cstheme="majorBidi"/>
          <w:sz w:val="24"/>
          <w:szCs w:val="24"/>
        </w:rPr>
        <w:t>Websites worksheets</w:t>
      </w:r>
    </w:p>
    <w:p w:rsidR="00A26397" w:rsidRPr="00F124A6" w:rsidRDefault="006C6D01" w:rsidP="00A26397">
      <w:pPr>
        <w:spacing w:after="0"/>
        <w:rPr>
          <w:rFonts w:asciiTheme="majorBidi" w:hAnsiTheme="majorBidi" w:cstheme="majorBidi"/>
          <w:sz w:val="32"/>
          <w:szCs w:val="32"/>
        </w:rPr>
      </w:pPr>
      <w:r w:rsidRPr="006C6A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World Cultures Text: </w:t>
      </w:r>
      <w:r w:rsidRPr="006C6A7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 First Look at the USA: A Cultural </w:t>
      </w:r>
      <w:r w:rsidR="000955C2" w:rsidRPr="006C6A7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Reader</w:t>
      </w:r>
      <w:r w:rsidR="006C6A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#2</w:t>
      </w:r>
      <w:r w:rsidR="000955C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</w:t>
      </w:r>
      <w:r w:rsidR="00F124A6" w:rsidRPr="000955C2">
        <w:rPr>
          <w:rFonts w:asciiTheme="majorBidi" w:hAnsiTheme="majorBidi" w:cstheme="majorBidi"/>
          <w:sz w:val="24"/>
          <w:szCs w:val="24"/>
        </w:rPr>
        <w:t>Introducing students to varied topics about the US culture, with varied activities that provide them with a structure for cross-cultural exchanges with classmates. Also, the book promotes vocabulary development, comprehension, and writing)</w:t>
      </w:r>
      <w:r w:rsidR="005E7C56" w:rsidRPr="000955C2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480"/>
        <w:gridCol w:w="4518"/>
      </w:tblGrid>
      <w:tr w:rsidR="00A26397" w:rsidTr="006C6A72">
        <w:tc>
          <w:tcPr>
            <w:tcW w:w="2178" w:type="dxa"/>
          </w:tcPr>
          <w:p w:rsidR="00A26397" w:rsidRPr="000955C2" w:rsidRDefault="00A26397" w:rsidP="007309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955C2">
              <w:rPr>
                <w:rFonts w:asciiTheme="majorBidi" w:hAnsiTheme="majorBidi" w:cstheme="majorBidi"/>
                <w:sz w:val="28"/>
                <w:szCs w:val="28"/>
              </w:rPr>
              <w:t>Room 20A</w:t>
            </w:r>
          </w:p>
        </w:tc>
        <w:tc>
          <w:tcPr>
            <w:tcW w:w="6480" w:type="dxa"/>
          </w:tcPr>
          <w:p w:rsidR="006C6D01" w:rsidRPr="000955C2" w:rsidRDefault="00A26397" w:rsidP="006C6D0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0955C2">
              <w:rPr>
                <w:rFonts w:asciiTheme="majorBidi" w:hAnsiTheme="majorBidi" w:cstheme="majorBidi"/>
                <w:sz w:val="28"/>
                <w:szCs w:val="28"/>
              </w:rPr>
              <w:t>Content Objectives</w:t>
            </w:r>
          </w:p>
        </w:tc>
        <w:tc>
          <w:tcPr>
            <w:tcW w:w="4518" w:type="dxa"/>
          </w:tcPr>
          <w:p w:rsidR="00A26397" w:rsidRPr="000955C2" w:rsidRDefault="00A26397" w:rsidP="007309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Pr="000955C2">
              <w:rPr>
                <w:rFonts w:asciiTheme="majorBidi" w:hAnsiTheme="majorBidi" w:cstheme="majorBidi"/>
                <w:sz w:val="24"/>
                <w:szCs w:val="24"/>
              </w:rPr>
              <w:t>Language Objectives</w:t>
            </w:r>
          </w:p>
        </w:tc>
      </w:tr>
      <w:tr w:rsidR="00A26397" w:rsidTr="006C6A72">
        <w:tc>
          <w:tcPr>
            <w:tcW w:w="2178" w:type="dxa"/>
          </w:tcPr>
          <w:p w:rsidR="00A26397" w:rsidRPr="006C6A72" w:rsidRDefault="00A26397" w:rsidP="007309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C6A72">
              <w:rPr>
                <w:rFonts w:asciiTheme="majorBidi" w:hAnsiTheme="majorBidi" w:cstheme="majorBidi"/>
                <w:sz w:val="28"/>
                <w:szCs w:val="28"/>
              </w:rPr>
              <w:t>Monday</w:t>
            </w:r>
          </w:p>
          <w:p w:rsidR="00D42AEA" w:rsidRPr="00303530" w:rsidRDefault="00D42AEA" w:rsidP="007F1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80" w:type="dxa"/>
          </w:tcPr>
          <w:p w:rsidR="0018522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Social Studies: </w:t>
            </w:r>
            <w:r w:rsidR="003C62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26397" w:rsidRPr="00185227" w:rsidRDefault="00042ECF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707A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E77E75" w:rsidRPr="00C770B0" w:rsidRDefault="003C62BB" w:rsidP="00C770B0">
            <w:pP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4158C4">
              <w:rPr>
                <w:rFonts w:asciiTheme="majorBidi" w:hAnsiTheme="majorBidi" w:cstheme="majorBidi"/>
                <w:sz w:val="24"/>
                <w:szCs w:val="24"/>
              </w:rPr>
              <w:t xml:space="preserve">demonstrate knowledge of </w:t>
            </w:r>
            <w:r w:rsidR="00C770B0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describing the characteristics of major world climates and ecosystems</w:t>
            </w:r>
            <w:r w:rsidR="005C005C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</w:t>
            </w:r>
            <w:r w:rsidR="0029027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(6-G2.1.3</w:t>
            </w:r>
            <w:r w:rsidR="005C005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</w:t>
            </w:r>
            <w:r w:rsidR="005C005C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</w:t>
            </w:r>
            <w:r w:rsidR="00C770B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defining key voca</w:t>
            </w:r>
            <w:r w:rsidR="003629EB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bulary related to climate types and climate zones.</w:t>
            </w:r>
          </w:p>
          <w:p w:rsidR="006A2416" w:rsidRDefault="005000ED" w:rsidP="006A241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display maps and</w:t>
            </w:r>
            <w:r w:rsidR="00C770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ask questions to provoke the students’ prior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knowledge.</w:t>
            </w:r>
          </w:p>
          <w:p w:rsidR="00FF5187" w:rsidRPr="00DE2E64" w:rsidRDefault="009D180B" w:rsidP="0019571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</w:t>
            </w:r>
            <w:r w:rsidR="00900D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display key vocabulary cards</w:t>
            </w:r>
            <w:r w:rsidR="005000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explain, </w:t>
            </w:r>
            <w:r w:rsidR="00900D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and</w:t>
            </w:r>
            <w:r w:rsidR="00A60E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ask students to copy in </w:t>
            </w:r>
            <w:r w:rsidR="005000E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their </w:t>
            </w:r>
            <w:r w:rsidR="00A60E7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notebooks.</w:t>
            </w:r>
          </w:p>
        </w:tc>
        <w:tc>
          <w:tcPr>
            <w:tcW w:w="4518" w:type="dxa"/>
          </w:tcPr>
          <w:p w:rsidR="00185227" w:rsidRDefault="006C6D01" w:rsidP="0018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4500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A26397" w:rsidRPr="00185227" w:rsidRDefault="00042ECF" w:rsidP="001852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707A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5000ED" w:rsidRDefault="00450094" w:rsidP="00C770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5000ED">
              <w:rPr>
                <w:rFonts w:asciiTheme="majorBidi" w:hAnsiTheme="majorBidi" w:cstheme="majorBidi"/>
                <w:sz w:val="24"/>
                <w:szCs w:val="24"/>
              </w:rPr>
              <w:t xml:space="preserve">read to </w:t>
            </w:r>
            <w:r w:rsidR="00C770B0">
              <w:rPr>
                <w:rFonts w:asciiTheme="majorBidi" w:hAnsiTheme="majorBidi" w:cstheme="majorBidi"/>
                <w:sz w:val="24"/>
                <w:szCs w:val="24"/>
              </w:rPr>
              <w:t>describe charac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 xml:space="preserve">teristics of different climates and climate zones </w:t>
            </w:r>
            <w:r w:rsidR="00C770B0">
              <w:rPr>
                <w:rFonts w:asciiTheme="majorBidi" w:hAnsiTheme="majorBidi" w:cstheme="majorBidi"/>
                <w:sz w:val="24"/>
                <w:szCs w:val="24"/>
              </w:rPr>
              <w:t>using given text and climate maps.</w:t>
            </w:r>
          </w:p>
          <w:p w:rsidR="005000ED" w:rsidRDefault="005000ED" w:rsidP="009525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*write to </w:t>
            </w:r>
            <w:r w:rsidR="00C770B0">
              <w:rPr>
                <w:rFonts w:asciiTheme="majorBidi" w:hAnsiTheme="majorBidi" w:cstheme="majorBidi"/>
                <w:sz w:val="24"/>
                <w:szCs w:val="24"/>
              </w:rPr>
              <w:t xml:space="preserve">describe characteristics of different climates </w:t>
            </w:r>
            <w:r w:rsidR="00415743">
              <w:rPr>
                <w:rFonts w:asciiTheme="majorBidi" w:hAnsiTheme="majorBidi" w:cstheme="majorBidi"/>
                <w:sz w:val="24"/>
                <w:szCs w:val="24"/>
              </w:rPr>
              <w:t xml:space="preserve">and climate zones </w:t>
            </w:r>
            <w:r w:rsidR="00C770B0">
              <w:rPr>
                <w:rFonts w:asciiTheme="majorBidi" w:hAnsiTheme="majorBidi" w:cstheme="majorBidi"/>
                <w:sz w:val="24"/>
                <w:szCs w:val="24"/>
              </w:rPr>
              <w:t xml:space="preserve">using maps and 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>key vocabulary</w:t>
            </w:r>
            <w:r w:rsidR="00C770B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42ECF" w:rsidRPr="005B67FF" w:rsidRDefault="005000ED" w:rsidP="00C770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</w:t>
            </w:r>
            <w:r w:rsidR="00C770B0">
              <w:rPr>
                <w:rFonts w:asciiTheme="majorBidi" w:hAnsiTheme="majorBidi" w:cstheme="majorBidi"/>
                <w:sz w:val="24"/>
                <w:szCs w:val="24"/>
              </w:rPr>
              <w:t>display climate maps and ask students to identify &amp; describe climate characteristics</w:t>
            </w:r>
            <w:r w:rsidR="00195714">
              <w:rPr>
                <w:rFonts w:asciiTheme="majorBidi" w:hAnsiTheme="majorBidi" w:cstheme="majorBidi"/>
                <w:sz w:val="24"/>
                <w:szCs w:val="24"/>
              </w:rPr>
              <w:t xml:space="preserve"> (using map keys).</w:t>
            </w:r>
          </w:p>
        </w:tc>
      </w:tr>
      <w:tr w:rsidR="00A26397" w:rsidTr="006C6A72">
        <w:tc>
          <w:tcPr>
            <w:tcW w:w="2178" w:type="dxa"/>
          </w:tcPr>
          <w:p w:rsidR="00A26397" w:rsidRPr="006C6A72" w:rsidRDefault="00A26397" w:rsidP="00C21A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C6A72"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</w:p>
          <w:p w:rsidR="00DE2E64" w:rsidRPr="00C21AE5" w:rsidRDefault="00C21AE5" w:rsidP="00DE2E6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C21AE5" w:rsidRPr="00737A5C" w:rsidRDefault="00C21AE5" w:rsidP="00DE2E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80" w:type="dxa"/>
          </w:tcPr>
          <w:p w:rsidR="00185227" w:rsidRPr="00707A1C" w:rsidRDefault="00185227" w:rsidP="00707A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C6D01"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707A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195714" w:rsidRDefault="001B4ACB" w:rsidP="009525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195714">
              <w:rPr>
                <w:rFonts w:asciiTheme="majorBidi" w:hAnsiTheme="majorBidi" w:cstheme="majorBidi"/>
                <w:sz w:val="24"/>
                <w:szCs w:val="24"/>
              </w:rPr>
              <w:t xml:space="preserve"> demonstrate knowledge of </w:t>
            </w:r>
            <w:r w:rsidR="0019571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describing the characteristics of major world climates and ecosystems </w:t>
            </w:r>
            <w:r w:rsidR="0019571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(6-G2.1.3) </w:t>
            </w:r>
            <w:r w:rsidR="0019571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</w:t>
            </w:r>
            <w:r w:rsidR="00952597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identifying </w:t>
            </w:r>
            <w:r w:rsidR="00D159B0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4-5 </w:t>
            </w:r>
            <w:r w:rsidR="00952597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types of climates </w:t>
            </w:r>
            <w:r w:rsidR="003629EB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and climate zones </w:t>
            </w:r>
            <w:r w:rsidR="00952597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on a given map.</w:t>
            </w:r>
          </w:p>
          <w:p w:rsidR="00195714" w:rsidRDefault="00195714" w:rsidP="001957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display 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>a sample map with a map key showing different patterns for climate types.</w:t>
            </w:r>
          </w:p>
          <w:p w:rsidR="00EA5389" w:rsidRPr="00EA5389" w:rsidRDefault="00EA5389" w:rsidP="001957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allow students to work with A/B partners.</w:t>
            </w:r>
          </w:p>
        </w:tc>
        <w:tc>
          <w:tcPr>
            <w:tcW w:w="4518" w:type="dxa"/>
          </w:tcPr>
          <w:p w:rsidR="00867D51" w:rsidRDefault="006C6D01" w:rsidP="006A2416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</w:t>
            </w:r>
            <w:r w:rsidR="00707A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dies:       </w:t>
            </w:r>
            <w:r w:rsidR="00042EC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2D3730" w:rsidRPr="002D3730" w:rsidRDefault="002D3730" w:rsidP="009525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*read to 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>describe and identify types of climates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 xml:space="preserve"> &amp; climate zones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 xml:space="preserve"> using a given map. </w:t>
            </w:r>
          </w:p>
          <w:p w:rsidR="00190C5A" w:rsidRDefault="00B10373" w:rsidP="009525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*write to 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 xml:space="preserve">describe and identify </w:t>
            </w:r>
            <w:r w:rsidR="00D159B0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4-5 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>types of climate zones</w:t>
            </w:r>
            <w:r w:rsidR="00EA53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0DED">
              <w:rPr>
                <w:rFonts w:asciiTheme="majorBidi" w:hAnsiTheme="majorBidi" w:cstheme="majorBidi"/>
                <w:sz w:val="24"/>
                <w:szCs w:val="24"/>
              </w:rPr>
              <w:t>us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>ing Type 2 and a model</w:t>
            </w:r>
            <w:r w:rsidR="005E0B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A5389">
              <w:rPr>
                <w:rFonts w:asciiTheme="majorBidi" w:hAnsiTheme="majorBidi" w:cstheme="majorBidi"/>
                <w:sz w:val="24"/>
                <w:szCs w:val="24"/>
              </w:rPr>
              <w:t>map with key</w:t>
            </w:r>
            <w:r w:rsidR="00570DE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A2416" w:rsidRDefault="006A2416" w:rsidP="00570D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 students with</w:t>
            </w:r>
            <w:r w:rsidR="00570DED">
              <w:rPr>
                <w:rFonts w:asciiTheme="majorBidi" w:hAnsiTheme="majorBidi" w:cstheme="majorBidi"/>
                <w:sz w:val="24"/>
                <w:szCs w:val="24"/>
              </w:rPr>
              <w:t xml:space="preserve"> Type 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work-</w:t>
            </w:r>
          </w:p>
          <w:p w:rsidR="00570DED" w:rsidRPr="00C04C4D" w:rsidRDefault="006A2416" w:rsidP="00570D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sheets and explain directions. </w:t>
            </w:r>
            <w:r w:rsidR="00570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26397" w:rsidTr="006C6A72">
        <w:tc>
          <w:tcPr>
            <w:tcW w:w="2178" w:type="dxa"/>
          </w:tcPr>
          <w:p w:rsidR="00A26397" w:rsidRPr="006C6A72" w:rsidRDefault="00187ECA" w:rsidP="00730941">
            <w:pPr>
              <w:rPr>
                <w:rFonts w:ascii="Andalus" w:hAnsi="Andalus" w:cs="Andalus"/>
                <w:sz w:val="28"/>
                <w:szCs w:val="28"/>
              </w:rPr>
            </w:pPr>
            <w:r w:rsidRPr="006C6A72">
              <w:rPr>
                <w:rFonts w:ascii="Andalus" w:hAnsi="Andalus" w:cs="Andalus"/>
                <w:sz w:val="28"/>
                <w:szCs w:val="28"/>
              </w:rPr>
              <w:t>Wednesday</w:t>
            </w:r>
          </w:p>
          <w:p w:rsidR="00267FF9" w:rsidRPr="00267FF9" w:rsidRDefault="00DE2E64" w:rsidP="00A60E7B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211BD1" w:rsidRPr="00707A1C" w:rsidRDefault="006C6D01" w:rsidP="00707A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707A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211B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5F2BCD" w:rsidRDefault="001B4ACB" w:rsidP="001957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195714">
              <w:rPr>
                <w:rFonts w:asciiTheme="majorBidi" w:hAnsiTheme="majorBidi" w:cstheme="majorBidi"/>
                <w:sz w:val="24"/>
                <w:szCs w:val="24"/>
              </w:rPr>
              <w:t xml:space="preserve">demonstrate comprehension of </w:t>
            </w:r>
            <w:r w:rsidR="00C164E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describing 4-5</w:t>
            </w:r>
            <w:r w:rsidR="0019571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characteristics of major world climates and ecosystems </w:t>
            </w:r>
            <w:r w:rsidR="0019571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(6-G2.1.3) </w:t>
            </w:r>
            <w:r w:rsidR="0019571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classifying/ illus</w:t>
            </w:r>
            <w:r w:rsidR="003629EB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trating types of world climates and </w:t>
            </w:r>
            <w:r w:rsidR="00415743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climate </w:t>
            </w:r>
            <w:r w:rsidR="003629EB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major zones.</w:t>
            </w:r>
          </w:p>
          <w:p w:rsidR="00963D20" w:rsidRDefault="00963D20" w:rsidP="001957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display the </w:t>
            </w:r>
            <w:r w:rsidR="00195714">
              <w:rPr>
                <w:rFonts w:asciiTheme="majorBidi" w:hAnsiTheme="majorBidi" w:cstheme="majorBidi"/>
                <w:sz w:val="24"/>
                <w:szCs w:val="24"/>
              </w:rPr>
              <w:t>world map and ask questions for discussion.</w:t>
            </w:r>
          </w:p>
          <w:p w:rsidR="00963D20" w:rsidRDefault="00963D20" w:rsidP="001B12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write students’ answers on the board</w:t>
            </w:r>
            <w:r w:rsidR="0041574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F0554" w:rsidRPr="00963D20" w:rsidRDefault="009F0554" w:rsidP="001B12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18" w:type="dxa"/>
          </w:tcPr>
          <w:p w:rsidR="00211BD1" w:rsidRPr="00707A1C" w:rsidRDefault="006C6D01" w:rsidP="00707A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Social Studies:</w:t>
            </w:r>
            <w:r w:rsidR="00707A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211B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867D51" w:rsidRDefault="001B1271" w:rsidP="00C164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*listen to </w:t>
            </w:r>
            <w:r w:rsidR="00C164E8">
              <w:rPr>
                <w:rFonts w:asciiTheme="majorBidi" w:hAnsiTheme="majorBidi" w:cstheme="majorBidi"/>
                <w:sz w:val="24"/>
                <w:szCs w:val="24"/>
              </w:rPr>
              <w:t>classify or illustrate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 xml:space="preserve"> climate zones</w:t>
            </w:r>
            <w:r w:rsidR="009F05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0052E">
              <w:rPr>
                <w:rFonts w:asciiTheme="majorBidi" w:hAnsiTheme="majorBidi" w:cstheme="majorBidi"/>
                <w:sz w:val="24"/>
                <w:szCs w:val="24"/>
              </w:rPr>
              <w:t xml:space="preserve">using the map of 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  <w:r w:rsidR="00DE70A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 A/B partners.</w:t>
            </w:r>
          </w:p>
          <w:p w:rsidR="00041E5F" w:rsidRDefault="001B1271" w:rsidP="00C164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093251">
              <w:rPr>
                <w:rFonts w:asciiTheme="majorBidi" w:hAnsiTheme="majorBidi" w:cstheme="majorBidi"/>
                <w:sz w:val="24"/>
                <w:szCs w:val="24"/>
              </w:rPr>
              <w:t xml:space="preserve">write to </w:t>
            </w:r>
            <w:r w:rsidR="00C164E8">
              <w:rPr>
                <w:rFonts w:asciiTheme="majorBidi" w:hAnsiTheme="majorBidi" w:cstheme="majorBidi"/>
                <w:sz w:val="24"/>
                <w:szCs w:val="24"/>
              </w:rPr>
              <w:t>classify or illustrate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 xml:space="preserve"> 4-5</w:t>
            </w:r>
            <w:r w:rsidR="00E414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5743">
              <w:rPr>
                <w:rFonts w:asciiTheme="majorBidi" w:hAnsiTheme="majorBidi" w:cstheme="majorBidi"/>
                <w:sz w:val="24"/>
                <w:szCs w:val="24"/>
              </w:rPr>
              <w:t xml:space="preserve">types of climate 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 xml:space="preserve">characteristics </w:t>
            </w:r>
            <w:r w:rsidR="00415743">
              <w:rPr>
                <w:rFonts w:asciiTheme="majorBidi" w:hAnsiTheme="majorBidi" w:cstheme="majorBidi"/>
                <w:sz w:val="24"/>
                <w:szCs w:val="24"/>
              </w:rPr>
              <w:t xml:space="preserve">and zones </w:t>
            </w:r>
            <w:r w:rsidR="00952597">
              <w:rPr>
                <w:rFonts w:asciiTheme="majorBidi" w:hAnsiTheme="majorBidi" w:cstheme="majorBidi"/>
                <w:sz w:val="24"/>
                <w:szCs w:val="24"/>
              </w:rPr>
              <w:t xml:space="preserve">using the </w:t>
            </w:r>
            <w:r w:rsidR="00C164E8">
              <w:rPr>
                <w:rFonts w:asciiTheme="majorBidi" w:hAnsiTheme="majorBidi" w:cstheme="majorBidi"/>
                <w:sz w:val="24"/>
                <w:szCs w:val="24"/>
              </w:rPr>
              <w:t>given map of Israel and graphic organizers.</w:t>
            </w:r>
          </w:p>
          <w:p w:rsidR="00C164E8" w:rsidRPr="00B30C35" w:rsidRDefault="00E4145E" w:rsidP="00C164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-I can </w:t>
            </w:r>
            <w:r w:rsidR="00C164E8">
              <w:rPr>
                <w:rFonts w:asciiTheme="majorBidi" w:hAnsiTheme="majorBidi" w:cstheme="majorBidi"/>
                <w:sz w:val="24"/>
                <w:szCs w:val="24"/>
              </w:rPr>
              <w:t>provide the students with graphic organizers and explain how to use them.</w:t>
            </w:r>
          </w:p>
        </w:tc>
      </w:tr>
      <w:tr w:rsidR="00A26397" w:rsidTr="006C6A72">
        <w:tc>
          <w:tcPr>
            <w:tcW w:w="2178" w:type="dxa"/>
          </w:tcPr>
          <w:p w:rsidR="00A26397" w:rsidRPr="006C6A72" w:rsidRDefault="00A26397" w:rsidP="007309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C6A7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Thursday</w:t>
            </w:r>
          </w:p>
          <w:p w:rsidR="00D40B2D" w:rsidRDefault="00DE2E64" w:rsidP="00867D5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185227" w:rsidRPr="00E60CE2" w:rsidRDefault="006C6D01" w:rsidP="00E60CE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FD6C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E60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195714" w:rsidRDefault="00EA1DE8" w:rsidP="00A50D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195714">
              <w:rPr>
                <w:rFonts w:asciiTheme="majorBidi" w:hAnsiTheme="majorBidi" w:cstheme="majorBidi"/>
                <w:sz w:val="24"/>
                <w:szCs w:val="24"/>
              </w:rPr>
              <w:t xml:space="preserve">demonstrate </w:t>
            </w:r>
            <w:r w:rsidR="00C164E8">
              <w:rPr>
                <w:rFonts w:asciiTheme="majorBidi" w:hAnsiTheme="majorBidi" w:cstheme="majorBidi"/>
                <w:sz w:val="24"/>
                <w:szCs w:val="24"/>
              </w:rPr>
              <w:t>comprehension</w:t>
            </w:r>
            <w:r w:rsidR="00195714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19571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describing the characteristics of major world climates and ecosystems </w:t>
            </w:r>
            <w:r w:rsidR="0019571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(6-G2.1.3) </w:t>
            </w:r>
            <w:r w:rsidR="0019571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</w:t>
            </w:r>
            <w:r w:rsidR="00C164E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 w:rsidR="009F055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explaining </w:t>
            </w:r>
            <w:r w:rsidR="00A50D5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3-4</w:t>
            </w:r>
            <w:r w:rsidR="00D159B0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</w:t>
            </w:r>
            <w:r w:rsidR="009F055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types of climates </w:t>
            </w:r>
            <w:r w:rsidR="00A50D5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zones on a given map.</w:t>
            </w:r>
          </w:p>
          <w:p w:rsidR="00963D20" w:rsidRPr="00352A97" w:rsidRDefault="00963D20" w:rsidP="00A50D5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</w:t>
            </w:r>
            <w:r w:rsidR="005E0BA4">
              <w:rPr>
                <w:rFonts w:asciiTheme="majorBidi" w:hAnsiTheme="majorBidi" w:cstheme="majorBidi"/>
                <w:sz w:val="24"/>
                <w:szCs w:val="24"/>
              </w:rPr>
              <w:t xml:space="preserve"> display </w:t>
            </w:r>
            <w:r w:rsidR="00A50D54">
              <w:rPr>
                <w:rFonts w:asciiTheme="majorBidi" w:hAnsiTheme="majorBidi" w:cstheme="majorBidi"/>
                <w:sz w:val="24"/>
                <w:szCs w:val="24"/>
              </w:rPr>
              <w:t>outline map of the world</w:t>
            </w:r>
            <w:r w:rsidR="005E0BA4">
              <w:rPr>
                <w:rFonts w:asciiTheme="majorBidi" w:hAnsiTheme="majorBidi" w:cstheme="majorBidi"/>
                <w:sz w:val="24"/>
                <w:szCs w:val="24"/>
              </w:rPr>
              <w:t xml:space="preserve"> with map key</w:t>
            </w:r>
            <w:r w:rsidR="00195714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E0B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0052E">
              <w:rPr>
                <w:rFonts w:asciiTheme="majorBidi" w:hAnsiTheme="majorBidi" w:cstheme="majorBidi"/>
                <w:sz w:val="24"/>
                <w:szCs w:val="24"/>
              </w:rPr>
              <w:t>and patterns and ask questions for discussion.</w:t>
            </w:r>
          </w:p>
        </w:tc>
        <w:tc>
          <w:tcPr>
            <w:tcW w:w="4518" w:type="dxa"/>
          </w:tcPr>
          <w:p w:rsidR="00185227" w:rsidRPr="00707A1C" w:rsidRDefault="006C6D01" w:rsidP="00707A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707A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1852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7927AF" w:rsidRDefault="00FF0C12" w:rsidP="003629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DE70AD">
              <w:rPr>
                <w:rFonts w:asciiTheme="majorBidi" w:hAnsiTheme="majorBidi" w:cstheme="majorBidi"/>
                <w:sz w:val="24"/>
                <w:szCs w:val="24"/>
              </w:rPr>
              <w:t xml:space="preserve">read </w:t>
            </w:r>
            <w:r w:rsidR="009F055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 xml:space="preserve">o explain types of climate zones </w:t>
            </w:r>
            <w:r w:rsidR="009F0554">
              <w:rPr>
                <w:rFonts w:asciiTheme="majorBidi" w:hAnsiTheme="majorBidi" w:cstheme="majorBidi"/>
                <w:sz w:val="24"/>
                <w:szCs w:val="24"/>
              </w:rPr>
              <w:t>using a given text and a map.</w:t>
            </w:r>
          </w:p>
          <w:p w:rsidR="00FF1EFF" w:rsidRDefault="00FF1EFF" w:rsidP="003629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*write to </w:t>
            </w:r>
            <w:r w:rsidR="00535BFF">
              <w:rPr>
                <w:rFonts w:asciiTheme="majorBidi" w:hAnsiTheme="majorBidi" w:cstheme="majorBidi"/>
                <w:sz w:val="24"/>
                <w:szCs w:val="24"/>
              </w:rPr>
              <w:t>explain</w:t>
            </w:r>
            <w:r w:rsidR="00DE70A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629E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3-4</w:t>
            </w:r>
            <w:r w:rsidR="00D159B0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 xml:space="preserve">types of climate zones </w:t>
            </w:r>
            <w:r w:rsidR="00267585">
              <w:rPr>
                <w:rFonts w:asciiTheme="majorBidi" w:hAnsiTheme="majorBidi" w:cstheme="majorBidi"/>
                <w:sz w:val="24"/>
                <w:szCs w:val="24"/>
              </w:rPr>
              <w:t>us</w:t>
            </w:r>
            <w:r w:rsidR="00E60CE2">
              <w:rPr>
                <w:rFonts w:asciiTheme="majorBidi" w:hAnsiTheme="majorBidi" w:cstheme="majorBidi"/>
                <w:sz w:val="24"/>
                <w:szCs w:val="24"/>
              </w:rPr>
              <w:t xml:space="preserve">ing 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>outline map of the world.</w:t>
            </w:r>
          </w:p>
          <w:p w:rsidR="00AE045C" w:rsidRPr="00FF0C12" w:rsidRDefault="00FF1EFF" w:rsidP="003629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provide</w:t>
            </w:r>
            <w:r w:rsidR="00E60CE2">
              <w:rPr>
                <w:rFonts w:asciiTheme="majorBidi" w:hAnsiTheme="majorBidi" w:cstheme="majorBidi"/>
                <w:sz w:val="24"/>
                <w:szCs w:val="24"/>
              </w:rPr>
              <w:t xml:space="preserve"> students with 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>outline map of the world and numbers to locate the zones.</w:t>
            </w:r>
          </w:p>
        </w:tc>
      </w:tr>
      <w:tr w:rsidR="00A26397" w:rsidTr="006C6A72">
        <w:tc>
          <w:tcPr>
            <w:tcW w:w="2178" w:type="dxa"/>
          </w:tcPr>
          <w:p w:rsidR="00A26397" w:rsidRPr="006C6A72" w:rsidRDefault="00A26397" w:rsidP="007309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C6A72">
              <w:rPr>
                <w:rFonts w:asciiTheme="majorBidi" w:hAnsiTheme="majorBidi" w:cstheme="majorBidi"/>
                <w:sz w:val="28"/>
                <w:szCs w:val="28"/>
              </w:rPr>
              <w:t>Friday</w:t>
            </w:r>
          </w:p>
          <w:p w:rsidR="00A26397" w:rsidRPr="005F6089" w:rsidRDefault="00DE2E64" w:rsidP="00041E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211BD1" w:rsidRPr="00042ECF" w:rsidRDefault="006C6D01" w:rsidP="00042E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042E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211B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041E5F" w:rsidRPr="001D080E" w:rsidRDefault="00ED2249" w:rsidP="00C164E8">
            <w:pP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A42BB7">
              <w:rPr>
                <w:rFonts w:asciiTheme="majorBidi" w:hAnsiTheme="majorBidi" w:cstheme="majorBidi"/>
                <w:sz w:val="24"/>
                <w:szCs w:val="24"/>
              </w:rPr>
              <w:t>demonstrate</w:t>
            </w:r>
            <w:r w:rsidR="00E4145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64E8">
              <w:rPr>
                <w:rFonts w:asciiTheme="majorBidi" w:hAnsiTheme="majorBidi" w:cstheme="majorBidi"/>
                <w:sz w:val="24"/>
                <w:szCs w:val="24"/>
              </w:rPr>
              <w:t xml:space="preserve">application of </w:t>
            </w:r>
            <w:r w:rsidR="00C164E8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describing the characteristics of major world climates and ecosystems </w:t>
            </w:r>
            <w:r w:rsidR="00C164E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(6-G2.1.3) </w:t>
            </w:r>
            <w:r w:rsidR="00C164E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by using climate</w:t>
            </w:r>
            <w:r w:rsidR="00A50D54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and weather</w:t>
            </w:r>
            <w:r w:rsidR="00C164E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key vocabulary to complete lesson assessment.</w:t>
            </w:r>
          </w:p>
          <w:p w:rsidR="00E14C0E" w:rsidRDefault="000955C2" w:rsidP="00C164E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-I can review </w:t>
            </w:r>
            <w:r w:rsidR="000048D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lesson </w:t>
            </w:r>
            <w:r w:rsidR="004F23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vocabulary words with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st</w:t>
            </w:r>
            <w:r w:rsidR="00EA538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udents and respond to questions about </w:t>
            </w:r>
            <w:r w:rsidR="00C164E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types of climates &amp; climate patterns.</w:t>
            </w:r>
          </w:p>
          <w:p w:rsidR="000048DE" w:rsidRDefault="000048DE" w:rsidP="004F230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-I can p</w:t>
            </w:r>
            <w:r w:rsidR="004F23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ractice map skills with students and draw attention to titles, headings, map key, </w:t>
            </w:r>
            <w:r w:rsidR="00D159B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climate patterns and their colors, and </w:t>
            </w:r>
            <w:r w:rsidR="00A50D5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characteristics of each climate/ differences between them.</w:t>
            </w:r>
          </w:p>
          <w:p w:rsidR="001D080E" w:rsidRDefault="001D080E" w:rsidP="004F230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1D080E" w:rsidRPr="00041E5F" w:rsidRDefault="001D080E" w:rsidP="004F230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</w:tcPr>
          <w:p w:rsidR="004B23FF" w:rsidRPr="004B23FF" w:rsidRDefault="006C6D01" w:rsidP="004B23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Studies:</w:t>
            </w:r>
            <w:r w:rsidR="00042E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211B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TSWBAT</w:t>
            </w:r>
          </w:p>
          <w:p w:rsidR="000955C2" w:rsidRDefault="005A202C" w:rsidP="00A50D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2B55FE">
              <w:rPr>
                <w:rFonts w:asciiTheme="majorBidi" w:hAnsiTheme="majorBidi" w:cstheme="majorBidi"/>
                <w:sz w:val="24"/>
                <w:szCs w:val="24"/>
              </w:rPr>
              <w:t>write to</w:t>
            </w:r>
            <w:r w:rsidR="009F0554">
              <w:rPr>
                <w:rFonts w:asciiTheme="majorBidi" w:hAnsiTheme="majorBidi" w:cstheme="majorBidi"/>
                <w:sz w:val="24"/>
                <w:szCs w:val="24"/>
              </w:rPr>
              <w:t xml:space="preserve"> describe </w:t>
            </w:r>
            <w:r w:rsidR="004B23FF">
              <w:rPr>
                <w:rFonts w:asciiTheme="majorBidi" w:hAnsiTheme="majorBidi" w:cstheme="majorBidi"/>
                <w:sz w:val="24"/>
                <w:szCs w:val="24"/>
              </w:rPr>
              <w:t xml:space="preserve">and respond to </w:t>
            </w:r>
            <w:r w:rsidR="00A50D5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9/12</w:t>
            </w:r>
            <w:r w:rsidR="004B23FF" w:rsidRPr="00D159B0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</w:t>
            </w:r>
            <w:r w:rsidR="00EC4DF5">
              <w:rPr>
                <w:rFonts w:asciiTheme="majorBidi" w:hAnsiTheme="majorBidi" w:cstheme="majorBidi"/>
                <w:sz w:val="24"/>
                <w:szCs w:val="24"/>
              </w:rPr>
              <w:t>test</w:t>
            </w:r>
            <w:r w:rsidR="004B23FF">
              <w:rPr>
                <w:rFonts w:asciiTheme="majorBidi" w:hAnsiTheme="majorBidi" w:cstheme="majorBidi"/>
                <w:color w:val="F79646" w:themeColor="accent6"/>
                <w:sz w:val="24"/>
                <w:szCs w:val="24"/>
              </w:rPr>
              <w:t xml:space="preserve"> </w:t>
            </w:r>
            <w:r w:rsidR="004B23FF" w:rsidRPr="004B23FF">
              <w:rPr>
                <w:rFonts w:asciiTheme="majorBidi" w:hAnsiTheme="majorBidi" w:cstheme="majorBidi"/>
                <w:sz w:val="24"/>
                <w:szCs w:val="24"/>
              </w:rPr>
              <w:t xml:space="preserve">questions about </w:t>
            </w:r>
            <w:r w:rsidR="00A50D54">
              <w:rPr>
                <w:rFonts w:asciiTheme="majorBidi" w:hAnsiTheme="majorBidi" w:cstheme="majorBidi"/>
                <w:sz w:val="24"/>
                <w:szCs w:val="24"/>
              </w:rPr>
              <w:t>differences between weather and climate using Climate/ Weather test worksheet.</w:t>
            </w:r>
          </w:p>
          <w:p w:rsidR="00E60CE2" w:rsidRDefault="004B23FF" w:rsidP="009F0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-I can allow st</w:t>
            </w:r>
            <w:r w:rsidR="009F0554">
              <w:rPr>
                <w:rFonts w:asciiTheme="majorBidi" w:hAnsiTheme="majorBidi" w:cstheme="majorBidi"/>
                <w:sz w:val="24"/>
                <w:szCs w:val="24"/>
              </w:rPr>
              <w:t xml:space="preserve">udents sufficient time to read and respond to </w:t>
            </w:r>
            <w:r w:rsidR="00D159B0">
              <w:rPr>
                <w:rFonts w:asciiTheme="majorBidi" w:hAnsiTheme="majorBidi" w:cstheme="majorBidi"/>
                <w:sz w:val="24"/>
                <w:szCs w:val="24"/>
              </w:rPr>
              <w:t>test questions.</w:t>
            </w:r>
          </w:p>
          <w:p w:rsidR="004B23FF" w:rsidRDefault="004B23FF" w:rsidP="00EC4D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-I can read </w:t>
            </w:r>
            <w:r w:rsidR="00EC4DF5">
              <w:rPr>
                <w:rFonts w:asciiTheme="majorBidi" w:hAnsiTheme="majorBidi" w:cstheme="majorBidi"/>
                <w:sz w:val="24"/>
                <w:szCs w:val="24"/>
              </w:rPr>
              <w:t>test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directions, explain any unfamiliar words, and </w:t>
            </w:r>
            <w:r w:rsidR="00570DED">
              <w:rPr>
                <w:rFonts w:asciiTheme="majorBidi" w:hAnsiTheme="majorBidi" w:cstheme="majorBidi"/>
                <w:sz w:val="24"/>
                <w:szCs w:val="24"/>
              </w:rPr>
              <w:t xml:space="preserve">use native language </w:t>
            </w:r>
            <w:r w:rsidR="00A50D54">
              <w:rPr>
                <w:rFonts w:asciiTheme="majorBidi" w:hAnsiTheme="majorBidi" w:cstheme="majorBidi"/>
                <w:sz w:val="24"/>
                <w:szCs w:val="24"/>
              </w:rPr>
              <w:t>with struggling students.</w:t>
            </w:r>
          </w:p>
          <w:p w:rsidR="00570DED" w:rsidRPr="00713A93" w:rsidRDefault="00570DED" w:rsidP="004B23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4AA3" w:rsidTr="00042ECF">
        <w:trPr>
          <w:trHeight w:val="494"/>
        </w:trPr>
        <w:tc>
          <w:tcPr>
            <w:tcW w:w="13176" w:type="dxa"/>
            <w:gridSpan w:val="3"/>
          </w:tcPr>
          <w:p w:rsidR="00570DED" w:rsidRPr="00290270" w:rsidRDefault="00DE2E64" w:rsidP="003629E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E2E6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 xml:space="preserve">Key </w:t>
            </w:r>
            <w:r w:rsidR="000048DE" w:rsidRPr="00DE2E64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  <w:t>Vocabulary</w:t>
            </w:r>
            <w:r w:rsidR="000048DE">
              <w:rPr>
                <w:rFonts w:ascii="Andalus" w:hAnsi="Andalus" w:cs="Andalus"/>
                <w:sz w:val="24"/>
                <w:szCs w:val="24"/>
              </w:rPr>
              <w:t>:</w:t>
            </w:r>
            <w:r w:rsidR="008E1E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90270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629EB">
              <w:rPr>
                <w:rFonts w:asciiTheme="majorBidi" w:hAnsiTheme="majorBidi" w:cstheme="majorBidi"/>
                <w:sz w:val="24"/>
                <w:szCs w:val="24"/>
              </w:rPr>
              <w:t xml:space="preserve">climate   weather    zone   </w:t>
            </w:r>
            <w:r w:rsidR="002902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tropical </w:t>
            </w:r>
            <w:r w:rsidR="003629E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</w:t>
            </w:r>
            <w:r w:rsidR="002902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subtropical   continental   arctic; forest   savanna   grassland   desert  tundra   </w:t>
            </w:r>
          </w:p>
        </w:tc>
      </w:tr>
    </w:tbl>
    <w:p w:rsidR="00352919" w:rsidRDefault="00FD6CC0" w:rsidP="00F028B4">
      <w:pPr>
        <w:spacing w:after="0"/>
        <w:rPr>
          <w:rFonts w:asciiTheme="majorBidi" w:hAnsiTheme="majorBidi" w:cstheme="majorBidi"/>
          <w:sz w:val="24"/>
          <w:szCs w:val="24"/>
        </w:rPr>
      </w:pPr>
      <w:r w:rsidRPr="000955C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Homework</w:t>
      </w:r>
      <w:r w:rsidR="0010799D" w:rsidRPr="000955C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/ Extension Activity</w:t>
      </w:r>
      <w:r w:rsidR="00144BCC">
        <w:rPr>
          <w:rFonts w:asciiTheme="majorBidi" w:hAnsiTheme="majorBidi" w:cstheme="majorBidi"/>
          <w:sz w:val="28"/>
          <w:szCs w:val="28"/>
        </w:rPr>
        <w:t>:</w:t>
      </w:r>
      <w:r w:rsidR="00787727" w:rsidRPr="004E2E2A">
        <w:rPr>
          <w:rFonts w:asciiTheme="majorBidi" w:hAnsiTheme="majorBidi" w:cstheme="majorBidi"/>
          <w:sz w:val="24"/>
          <w:szCs w:val="24"/>
        </w:rPr>
        <w:t>*</w:t>
      </w:r>
      <w:r w:rsidR="00290270">
        <w:rPr>
          <w:rFonts w:asciiTheme="majorBidi" w:hAnsiTheme="majorBidi" w:cstheme="majorBidi"/>
          <w:sz w:val="24"/>
          <w:szCs w:val="24"/>
        </w:rPr>
        <w:t xml:space="preserve">Draw the map of </w:t>
      </w:r>
      <w:r w:rsidR="00F028B4" w:rsidRPr="00F028B4">
        <w:rPr>
          <w:rFonts w:asciiTheme="majorBidi" w:hAnsiTheme="majorBidi" w:cstheme="majorBidi"/>
          <w:i/>
          <w:iCs/>
          <w:sz w:val="24"/>
          <w:szCs w:val="24"/>
        </w:rPr>
        <w:t>South America</w:t>
      </w:r>
      <w:r w:rsidR="002902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90270" w:rsidRPr="00F028B4">
        <w:rPr>
          <w:rFonts w:asciiTheme="majorBidi" w:hAnsiTheme="majorBidi" w:cstheme="majorBidi"/>
          <w:sz w:val="24"/>
          <w:szCs w:val="24"/>
        </w:rPr>
        <w:t xml:space="preserve">and show the types of climate </w:t>
      </w:r>
      <w:r w:rsidR="003629EB">
        <w:rPr>
          <w:rFonts w:asciiTheme="majorBidi" w:hAnsiTheme="majorBidi" w:cstheme="majorBidi"/>
          <w:sz w:val="24"/>
          <w:szCs w:val="24"/>
        </w:rPr>
        <w:t xml:space="preserve">&amp; climate zones </w:t>
      </w:r>
      <w:r w:rsidR="00290270" w:rsidRPr="00F028B4">
        <w:rPr>
          <w:rFonts w:asciiTheme="majorBidi" w:hAnsiTheme="majorBidi" w:cstheme="majorBidi"/>
          <w:sz w:val="24"/>
          <w:szCs w:val="24"/>
        </w:rPr>
        <w:t>in the</w:t>
      </w:r>
      <w:r w:rsidR="00290270">
        <w:rPr>
          <w:rFonts w:asciiTheme="majorBidi" w:hAnsiTheme="majorBidi" w:cstheme="majorBidi"/>
          <w:sz w:val="24"/>
          <w:szCs w:val="24"/>
        </w:rPr>
        <w:t xml:space="preserve"> map key</w:t>
      </w:r>
      <w:r w:rsidR="003629EB">
        <w:rPr>
          <w:rFonts w:asciiTheme="majorBidi" w:hAnsiTheme="majorBidi" w:cstheme="majorBidi"/>
          <w:sz w:val="24"/>
          <w:szCs w:val="24"/>
        </w:rPr>
        <w:t>.</w:t>
      </w:r>
    </w:p>
    <w:p w:rsidR="00F028B4" w:rsidRPr="00CE0603" w:rsidRDefault="00F028B4" w:rsidP="00F028B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*</w:t>
      </w:r>
      <w:r w:rsidR="003629EB">
        <w:rPr>
          <w:rFonts w:asciiTheme="majorBidi" w:hAnsiTheme="majorBidi" w:cstheme="majorBidi"/>
          <w:sz w:val="24"/>
          <w:szCs w:val="24"/>
        </w:rPr>
        <w:t>Draw and color the climate map of the Midwest with climate zones.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955C2" w:rsidRDefault="000955C2" w:rsidP="004E2E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E2E2A" w:rsidRDefault="004E2E2A" w:rsidP="000955C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05B1E" w:rsidRPr="00FD6CC0" w:rsidRDefault="00505B1E" w:rsidP="00505B1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505B1E" w:rsidRPr="00FD6CC0" w:rsidSect="00730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1"/>
    <w:rsid w:val="000048DE"/>
    <w:rsid w:val="00023848"/>
    <w:rsid w:val="0003056B"/>
    <w:rsid w:val="00035254"/>
    <w:rsid w:val="00041E5F"/>
    <w:rsid w:val="00042ECF"/>
    <w:rsid w:val="00074141"/>
    <w:rsid w:val="000764B0"/>
    <w:rsid w:val="00093251"/>
    <w:rsid w:val="000955C2"/>
    <w:rsid w:val="000C4351"/>
    <w:rsid w:val="000F6E78"/>
    <w:rsid w:val="0010799D"/>
    <w:rsid w:val="00120879"/>
    <w:rsid w:val="00144B8A"/>
    <w:rsid w:val="00144BCC"/>
    <w:rsid w:val="00185227"/>
    <w:rsid w:val="00187ECA"/>
    <w:rsid w:val="00190C5A"/>
    <w:rsid w:val="00195714"/>
    <w:rsid w:val="001A511A"/>
    <w:rsid w:val="001B1271"/>
    <w:rsid w:val="001B4ACB"/>
    <w:rsid w:val="001C0F01"/>
    <w:rsid w:val="001C1957"/>
    <w:rsid w:val="001C3C86"/>
    <w:rsid w:val="001D080E"/>
    <w:rsid w:val="001E6228"/>
    <w:rsid w:val="001F0E3F"/>
    <w:rsid w:val="00200707"/>
    <w:rsid w:val="002009AB"/>
    <w:rsid w:val="00211BD1"/>
    <w:rsid w:val="00236B2F"/>
    <w:rsid w:val="00247F95"/>
    <w:rsid w:val="00267585"/>
    <w:rsid w:val="00267FF9"/>
    <w:rsid w:val="00290270"/>
    <w:rsid w:val="002A61A6"/>
    <w:rsid w:val="002B55FE"/>
    <w:rsid w:val="002D3730"/>
    <w:rsid w:val="002D54BA"/>
    <w:rsid w:val="002E50EC"/>
    <w:rsid w:val="002F11A5"/>
    <w:rsid w:val="00303530"/>
    <w:rsid w:val="003137EB"/>
    <w:rsid w:val="003253D1"/>
    <w:rsid w:val="00333183"/>
    <w:rsid w:val="0033466C"/>
    <w:rsid w:val="00346834"/>
    <w:rsid w:val="00352919"/>
    <w:rsid w:val="00352A97"/>
    <w:rsid w:val="003629EB"/>
    <w:rsid w:val="003805A5"/>
    <w:rsid w:val="00384460"/>
    <w:rsid w:val="003C62BB"/>
    <w:rsid w:val="003D32E7"/>
    <w:rsid w:val="003D4810"/>
    <w:rsid w:val="003F221A"/>
    <w:rsid w:val="00415743"/>
    <w:rsid w:val="004158C4"/>
    <w:rsid w:val="00423356"/>
    <w:rsid w:val="00425F36"/>
    <w:rsid w:val="00436120"/>
    <w:rsid w:val="00444AE8"/>
    <w:rsid w:val="00450094"/>
    <w:rsid w:val="00450A19"/>
    <w:rsid w:val="00453519"/>
    <w:rsid w:val="00455441"/>
    <w:rsid w:val="00467086"/>
    <w:rsid w:val="004749C8"/>
    <w:rsid w:val="0049330C"/>
    <w:rsid w:val="004A01C9"/>
    <w:rsid w:val="004B1B9D"/>
    <w:rsid w:val="004B23FF"/>
    <w:rsid w:val="004B28CD"/>
    <w:rsid w:val="004E2E2A"/>
    <w:rsid w:val="004F2059"/>
    <w:rsid w:val="004F230E"/>
    <w:rsid w:val="005000ED"/>
    <w:rsid w:val="00505B1E"/>
    <w:rsid w:val="00506E63"/>
    <w:rsid w:val="0052707A"/>
    <w:rsid w:val="00535BFF"/>
    <w:rsid w:val="00570DED"/>
    <w:rsid w:val="00591D8A"/>
    <w:rsid w:val="005A202C"/>
    <w:rsid w:val="005A6890"/>
    <w:rsid w:val="005B67FF"/>
    <w:rsid w:val="005C005C"/>
    <w:rsid w:val="005C778A"/>
    <w:rsid w:val="005C7813"/>
    <w:rsid w:val="005E0BA4"/>
    <w:rsid w:val="005E7C56"/>
    <w:rsid w:val="005E7F00"/>
    <w:rsid w:val="005F2BCD"/>
    <w:rsid w:val="005F322D"/>
    <w:rsid w:val="005F6071"/>
    <w:rsid w:val="005F6089"/>
    <w:rsid w:val="00612718"/>
    <w:rsid w:val="00613DE2"/>
    <w:rsid w:val="00630080"/>
    <w:rsid w:val="006300D4"/>
    <w:rsid w:val="00657FA0"/>
    <w:rsid w:val="00677DBE"/>
    <w:rsid w:val="006852E3"/>
    <w:rsid w:val="00692F17"/>
    <w:rsid w:val="006A1FF1"/>
    <w:rsid w:val="006A2416"/>
    <w:rsid w:val="006B677F"/>
    <w:rsid w:val="006C4052"/>
    <w:rsid w:val="006C6A72"/>
    <w:rsid w:val="006C6D01"/>
    <w:rsid w:val="006F4AA3"/>
    <w:rsid w:val="00707A1C"/>
    <w:rsid w:val="00713A93"/>
    <w:rsid w:val="00730941"/>
    <w:rsid w:val="00731938"/>
    <w:rsid w:val="00737A5C"/>
    <w:rsid w:val="00743212"/>
    <w:rsid w:val="007528BD"/>
    <w:rsid w:val="00780DA1"/>
    <w:rsid w:val="00783B82"/>
    <w:rsid w:val="00787727"/>
    <w:rsid w:val="00791B17"/>
    <w:rsid w:val="007927AF"/>
    <w:rsid w:val="007B79DB"/>
    <w:rsid w:val="007D321F"/>
    <w:rsid w:val="007E0636"/>
    <w:rsid w:val="007E2CE0"/>
    <w:rsid w:val="007E4987"/>
    <w:rsid w:val="007E737C"/>
    <w:rsid w:val="007F1685"/>
    <w:rsid w:val="007F1A6B"/>
    <w:rsid w:val="00856C01"/>
    <w:rsid w:val="00867D51"/>
    <w:rsid w:val="0088692C"/>
    <w:rsid w:val="008A3E28"/>
    <w:rsid w:val="008A7CB7"/>
    <w:rsid w:val="008B517F"/>
    <w:rsid w:val="008C051A"/>
    <w:rsid w:val="008E1E9F"/>
    <w:rsid w:val="00900D1B"/>
    <w:rsid w:val="0092217F"/>
    <w:rsid w:val="00924B50"/>
    <w:rsid w:val="00931B0A"/>
    <w:rsid w:val="00952597"/>
    <w:rsid w:val="00963D20"/>
    <w:rsid w:val="009733A9"/>
    <w:rsid w:val="009A23C6"/>
    <w:rsid w:val="009D180B"/>
    <w:rsid w:val="009F0554"/>
    <w:rsid w:val="00A01552"/>
    <w:rsid w:val="00A26397"/>
    <w:rsid w:val="00A42BB7"/>
    <w:rsid w:val="00A50D54"/>
    <w:rsid w:val="00A60E7B"/>
    <w:rsid w:val="00A74293"/>
    <w:rsid w:val="00A775BF"/>
    <w:rsid w:val="00AD72FA"/>
    <w:rsid w:val="00AE045C"/>
    <w:rsid w:val="00B10373"/>
    <w:rsid w:val="00B30C35"/>
    <w:rsid w:val="00B5161B"/>
    <w:rsid w:val="00B543F9"/>
    <w:rsid w:val="00BA0A43"/>
    <w:rsid w:val="00BA2557"/>
    <w:rsid w:val="00BC5C3E"/>
    <w:rsid w:val="00BF3717"/>
    <w:rsid w:val="00C03F1B"/>
    <w:rsid w:val="00C04C4D"/>
    <w:rsid w:val="00C164E8"/>
    <w:rsid w:val="00C21AE5"/>
    <w:rsid w:val="00C770B0"/>
    <w:rsid w:val="00CB1286"/>
    <w:rsid w:val="00CE0603"/>
    <w:rsid w:val="00D159B0"/>
    <w:rsid w:val="00D21093"/>
    <w:rsid w:val="00D21429"/>
    <w:rsid w:val="00D31756"/>
    <w:rsid w:val="00D40B2D"/>
    <w:rsid w:val="00D42AEA"/>
    <w:rsid w:val="00D43DA2"/>
    <w:rsid w:val="00D74D90"/>
    <w:rsid w:val="00DD018D"/>
    <w:rsid w:val="00DD43EA"/>
    <w:rsid w:val="00DE2E64"/>
    <w:rsid w:val="00DE6033"/>
    <w:rsid w:val="00DE70AD"/>
    <w:rsid w:val="00E0052E"/>
    <w:rsid w:val="00E138A6"/>
    <w:rsid w:val="00E14C0E"/>
    <w:rsid w:val="00E17567"/>
    <w:rsid w:val="00E32BAB"/>
    <w:rsid w:val="00E369DF"/>
    <w:rsid w:val="00E4145E"/>
    <w:rsid w:val="00E463C3"/>
    <w:rsid w:val="00E5293B"/>
    <w:rsid w:val="00E5476C"/>
    <w:rsid w:val="00E60CE2"/>
    <w:rsid w:val="00E64F46"/>
    <w:rsid w:val="00E77E75"/>
    <w:rsid w:val="00E81680"/>
    <w:rsid w:val="00E974E4"/>
    <w:rsid w:val="00EA1DE8"/>
    <w:rsid w:val="00EA5389"/>
    <w:rsid w:val="00EB2D03"/>
    <w:rsid w:val="00EC4ACE"/>
    <w:rsid w:val="00EC4DF5"/>
    <w:rsid w:val="00EC708B"/>
    <w:rsid w:val="00ED2249"/>
    <w:rsid w:val="00F028B4"/>
    <w:rsid w:val="00F053F8"/>
    <w:rsid w:val="00F124A6"/>
    <w:rsid w:val="00F375F0"/>
    <w:rsid w:val="00F77B1B"/>
    <w:rsid w:val="00FA1A2E"/>
    <w:rsid w:val="00FD6CC0"/>
    <w:rsid w:val="00FE492B"/>
    <w:rsid w:val="00FE65E7"/>
    <w:rsid w:val="00FE6B6D"/>
    <w:rsid w:val="00FF0C12"/>
    <w:rsid w:val="00FF1EFF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ther\Desktop\Microsoft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3A50-F00B-49F9-8C3C-21D8BCBA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cp:lastPrinted>2018-10-28T19:54:00Z</cp:lastPrinted>
  <dcterms:created xsi:type="dcterms:W3CDTF">2019-01-13T21:02:00Z</dcterms:created>
  <dcterms:modified xsi:type="dcterms:W3CDTF">2019-01-13T21:02:00Z</dcterms:modified>
</cp:coreProperties>
</file>